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8992" w14:textId="77777777" w:rsidR="002B7569" w:rsidRDefault="002B7569" w:rsidP="00D62151">
      <w:pPr>
        <w:pStyle w:val="Nzev"/>
        <w:spacing w:line="360" w:lineRule="auto"/>
        <w:jc w:val="left"/>
        <w:rPr>
          <w:sz w:val="36"/>
          <w:szCs w:val="36"/>
        </w:rPr>
      </w:pPr>
      <w:bookmarkStart w:id="0" w:name="_GoBack"/>
      <w:bookmarkEnd w:id="0"/>
    </w:p>
    <w:p w14:paraId="74627589" w14:textId="41BA91DE" w:rsidR="002B7569" w:rsidRPr="00743BC2" w:rsidRDefault="00B02B0E" w:rsidP="002B7569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  </w:t>
      </w:r>
      <w:r w:rsidR="00304288">
        <w:rPr>
          <w:rFonts w:ascii="Arial" w:hAnsi="Arial"/>
          <w:b/>
          <w:sz w:val="44"/>
          <w:szCs w:val="44"/>
        </w:rPr>
        <w:t>VNITŘNÍ</w:t>
      </w:r>
      <w:r>
        <w:rPr>
          <w:rFonts w:ascii="Arial" w:hAnsi="Arial"/>
          <w:b/>
          <w:sz w:val="44"/>
          <w:szCs w:val="44"/>
        </w:rPr>
        <w:t xml:space="preserve"> ŘÁD</w:t>
      </w:r>
      <w:r w:rsidR="00EB5A99">
        <w:rPr>
          <w:rFonts w:ascii="Arial" w:hAnsi="Arial"/>
          <w:b/>
          <w:sz w:val="44"/>
          <w:szCs w:val="44"/>
        </w:rPr>
        <w:t xml:space="preserve"> ŠKOLNÍ</w:t>
      </w:r>
      <w:r>
        <w:rPr>
          <w:rFonts w:ascii="Arial" w:hAnsi="Arial"/>
          <w:b/>
          <w:sz w:val="44"/>
          <w:szCs w:val="44"/>
        </w:rPr>
        <w:t>HO</w:t>
      </w:r>
      <w:r w:rsidR="00EB5A99">
        <w:rPr>
          <w:rFonts w:ascii="Arial" w:hAnsi="Arial"/>
          <w:b/>
          <w:sz w:val="44"/>
          <w:szCs w:val="44"/>
        </w:rPr>
        <w:t xml:space="preserve"> KLUB</w:t>
      </w:r>
      <w:r>
        <w:rPr>
          <w:rFonts w:ascii="Arial" w:hAnsi="Arial"/>
          <w:b/>
          <w:sz w:val="44"/>
          <w:szCs w:val="44"/>
        </w:rPr>
        <w:t>U</w:t>
      </w:r>
    </w:p>
    <w:p w14:paraId="0043FE43" w14:textId="77777777" w:rsidR="002B7569" w:rsidRDefault="002B7569" w:rsidP="002B7569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14:paraId="4B7DFC9F" w14:textId="77777777" w:rsidR="002B7569" w:rsidRPr="00A62ED7" w:rsidRDefault="002B7569" w:rsidP="002B7569">
      <w:pPr>
        <w:tabs>
          <w:tab w:val="center" w:pos="4961"/>
        </w:tabs>
        <w:jc w:val="center"/>
        <w:rPr>
          <w:rFonts w:ascii="Century Schoolbook" w:hAnsi="Century Schoolbook"/>
          <w:i/>
        </w:rPr>
      </w:pPr>
      <w:r w:rsidRPr="00A62ED7">
        <w:rPr>
          <w:rFonts w:ascii="Century Schoolbook" w:hAnsi="Century Schoolbook"/>
          <w:b/>
          <w:i/>
        </w:rPr>
        <w:t>Základní škola Slezská Ostrava, Škrobálkova 51,</w:t>
      </w:r>
    </w:p>
    <w:p w14:paraId="3B514704" w14:textId="77777777" w:rsidR="002B7569" w:rsidRPr="00A62ED7" w:rsidRDefault="002B7569" w:rsidP="002B7569">
      <w:pPr>
        <w:jc w:val="center"/>
        <w:rPr>
          <w:rFonts w:ascii="Century Schoolbook" w:hAnsi="Century Schoolbook"/>
          <w:b/>
          <w:i/>
        </w:rPr>
      </w:pPr>
      <w:r w:rsidRPr="00A62ED7">
        <w:rPr>
          <w:rFonts w:ascii="Century Schoolbook" w:hAnsi="Century Schoolbook"/>
          <w:b/>
          <w:i/>
        </w:rPr>
        <w:t>příspěvková organizace</w:t>
      </w:r>
    </w:p>
    <w:p w14:paraId="381E31DB" w14:textId="77777777" w:rsidR="002B7569" w:rsidRPr="006C4308" w:rsidRDefault="002B7569" w:rsidP="002B7569">
      <w:pPr>
        <w:pStyle w:val="Nadpis2"/>
        <w:widowControl w:val="0"/>
        <w:spacing w:before="0" w:beforeAutospacing="0" w:after="0" w:afterAutospacing="0"/>
        <w:jc w:val="center"/>
        <w:rPr>
          <w:rFonts w:ascii="Arial" w:hAnsi="Arial"/>
          <w:sz w:val="52"/>
          <w:szCs w:val="52"/>
        </w:rPr>
      </w:pPr>
    </w:p>
    <w:p w14:paraId="796B6A62" w14:textId="77777777" w:rsidR="002B7569" w:rsidRDefault="002B7569" w:rsidP="002B7569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14:paraId="28DD2AEA" w14:textId="2DBA0F49" w:rsidR="002B7569" w:rsidRDefault="00BE0DEA" w:rsidP="002B7569">
      <w:pPr>
        <w:pStyle w:val="Nadpis2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BE0DEA">
        <w:rPr>
          <w:noProof/>
          <w:sz w:val="28"/>
          <w:szCs w:val="28"/>
        </w:rPr>
        <w:drawing>
          <wp:inline distT="0" distB="0" distL="0" distR="0" wp14:anchorId="1A3153A0" wp14:editId="23C09252">
            <wp:extent cx="1781175" cy="1752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4097B" w14:textId="77777777" w:rsidR="002B7569" w:rsidRDefault="002B7569" w:rsidP="002B7569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14:paraId="46AC8F8C" w14:textId="77777777" w:rsidR="002B7569" w:rsidRDefault="002B7569" w:rsidP="002B7569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14:paraId="4C9B24B1" w14:textId="77777777" w:rsidR="002B7569" w:rsidRDefault="002B7569" w:rsidP="002B7569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14:paraId="76DB7A0E" w14:textId="77777777" w:rsidR="002B7569" w:rsidRDefault="002B7569" w:rsidP="002B7569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tbl>
      <w:tblPr>
        <w:tblW w:w="536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1"/>
        <w:gridCol w:w="5114"/>
      </w:tblGrid>
      <w:tr w:rsidR="002B7569" w14:paraId="65A17C21" w14:textId="77777777" w:rsidTr="002B7569">
        <w:trPr>
          <w:jc w:val="center"/>
        </w:trPr>
        <w:tc>
          <w:tcPr>
            <w:tcW w:w="2368" w:type="pct"/>
          </w:tcPr>
          <w:p w14:paraId="5CE67088" w14:textId="77777777" w:rsidR="002B7569" w:rsidRPr="00743BC2" w:rsidRDefault="002B7569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Název organizace: </w:t>
            </w:r>
          </w:p>
        </w:tc>
        <w:tc>
          <w:tcPr>
            <w:tcW w:w="2632" w:type="pct"/>
          </w:tcPr>
          <w:p w14:paraId="0F77FE94" w14:textId="77777777" w:rsidR="002B7569" w:rsidRPr="00743BC2" w:rsidRDefault="002B7569" w:rsidP="00803154">
            <w:pPr>
              <w:pStyle w:val="DefinitionTerm"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Základní škola Slezská Ostrava, Škrobálkova 51,</w:t>
            </w:r>
          </w:p>
          <w:p w14:paraId="096E4032" w14:textId="77777777" w:rsidR="002B7569" w:rsidRPr="00743BC2" w:rsidRDefault="002B7569" w:rsidP="00803154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příspěvková organizace</w:t>
            </w:r>
          </w:p>
        </w:tc>
      </w:tr>
      <w:tr w:rsidR="002B7569" w14:paraId="1B047045" w14:textId="77777777" w:rsidTr="002B7569">
        <w:trPr>
          <w:jc w:val="center"/>
        </w:trPr>
        <w:tc>
          <w:tcPr>
            <w:tcW w:w="2368" w:type="pct"/>
          </w:tcPr>
          <w:p w14:paraId="7F23E024" w14:textId="77777777" w:rsidR="002B7569" w:rsidRPr="00743BC2" w:rsidRDefault="002B7569" w:rsidP="00803154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Sídlo organizace: </w:t>
            </w:r>
          </w:p>
        </w:tc>
        <w:tc>
          <w:tcPr>
            <w:tcW w:w="2632" w:type="pct"/>
          </w:tcPr>
          <w:p w14:paraId="1E5AC356" w14:textId="77777777" w:rsidR="002B7569" w:rsidRPr="00743BC2" w:rsidRDefault="002B7569" w:rsidP="00803154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Škrobálkova 300/51, 718 00 Slezská Ostrava-Kunčičky</w:t>
            </w:r>
          </w:p>
        </w:tc>
      </w:tr>
      <w:tr w:rsidR="002B7569" w14:paraId="51C5C716" w14:textId="77777777" w:rsidTr="002B7569">
        <w:trPr>
          <w:jc w:val="center"/>
        </w:trPr>
        <w:tc>
          <w:tcPr>
            <w:tcW w:w="2368" w:type="pct"/>
          </w:tcPr>
          <w:p w14:paraId="1453B91F" w14:textId="77777777" w:rsidR="002B7569" w:rsidRPr="00743BC2" w:rsidRDefault="002B7569" w:rsidP="00803154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2632" w:type="pct"/>
          </w:tcPr>
          <w:p w14:paraId="6AF19A9F" w14:textId="77777777" w:rsidR="002B7569" w:rsidRPr="00743BC2" w:rsidRDefault="002B7569" w:rsidP="00803154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EE0920">
              <w:rPr>
                <w:sz w:val="22"/>
                <w:szCs w:val="22"/>
              </w:rPr>
              <w:t>08146497</w:t>
            </w:r>
          </w:p>
        </w:tc>
      </w:tr>
      <w:tr w:rsidR="002B7569" w14:paraId="4D52D57F" w14:textId="77777777" w:rsidTr="002B7569">
        <w:trPr>
          <w:trHeight w:val="65"/>
          <w:jc w:val="center"/>
        </w:trPr>
        <w:tc>
          <w:tcPr>
            <w:tcW w:w="2368" w:type="pct"/>
          </w:tcPr>
          <w:p w14:paraId="41D68D4A" w14:textId="77777777" w:rsidR="002B7569" w:rsidRPr="00743BC2" w:rsidRDefault="002B7569" w:rsidP="00803154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RED_IZO</w:t>
            </w:r>
            <w:r>
              <w:rPr>
                <w:b/>
              </w:rPr>
              <w:t xml:space="preserve">: </w:t>
            </w:r>
          </w:p>
        </w:tc>
        <w:tc>
          <w:tcPr>
            <w:tcW w:w="2632" w:type="pct"/>
          </w:tcPr>
          <w:p w14:paraId="5EF73901" w14:textId="77777777" w:rsidR="002B7569" w:rsidRPr="00743BC2" w:rsidRDefault="002B7569" w:rsidP="00803154">
            <w:pPr>
              <w:spacing w:before="120" w:line="240" w:lineRule="atLeast"/>
              <w:jc w:val="center"/>
            </w:pPr>
            <w:r w:rsidRPr="00743BC2">
              <w:t>691013578</w:t>
            </w:r>
          </w:p>
        </w:tc>
      </w:tr>
      <w:tr w:rsidR="002B7569" w14:paraId="2E11343C" w14:textId="77777777" w:rsidTr="002B7569">
        <w:trPr>
          <w:trHeight w:val="65"/>
          <w:jc w:val="center"/>
        </w:trPr>
        <w:tc>
          <w:tcPr>
            <w:tcW w:w="2368" w:type="pct"/>
          </w:tcPr>
          <w:p w14:paraId="265AE6CA" w14:textId="4692607A" w:rsidR="002B7569" w:rsidRPr="00743BC2" w:rsidRDefault="002B7569" w:rsidP="00803154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  <w:sz w:val="24"/>
                <w:szCs w:val="24"/>
              </w:rPr>
              <w:t>Vypracoval:</w:t>
            </w:r>
          </w:p>
        </w:tc>
        <w:tc>
          <w:tcPr>
            <w:tcW w:w="2632" w:type="pct"/>
          </w:tcPr>
          <w:p w14:paraId="085488CF" w14:textId="6B5018B3" w:rsidR="002B7569" w:rsidRPr="00743BC2" w:rsidRDefault="00E922E3" w:rsidP="00803154">
            <w:pPr>
              <w:spacing w:before="120" w:line="240" w:lineRule="atLeast"/>
              <w:jc w:val="center"/>
            </w:pPr>
            <w:r>
              <w:rPr>
                <w:sz w:val="24"/>
                <w:szCs w:val="24"/>
              </w:rPr>
              <w:t>Bc.</w:t>
            </w:r>
            <w:r w:rsidR="00BE0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Milan Mašek</w:t>
            </w:r>
          </w:p>
        </w:tc>
      </w:tr>
      <w:tr w:rsidR="002B7569" w14:paraId="056ECBE8" w14:textId="77777777" w:rsidTr="002B7569">
        <w:trPr>
          <w:trHeight w:val="65"/>
          <w:jc w:val="center"/>
        </w:trPr>
        <w:tc>
          <w:tcPr>
            <w:tcW w:w="2368" w:type="pct"/>
          </w:tcPr>
          <w:p w14:paraId="650D9CC3" w14:textId="77777777" w:rsidR="002B7569" w:rsidRPr="00743BC2" w:rsidRDefault="002B7569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743BC2">
              <w:rPr>
                <w:b/>
                <w:sz w:val="24"/>
                <w:szCs w:val="24"/>
              </w:rPr>
              <w:t>Schválila:</w:t>
            </w:r>
          </w:p>
        </w:tc>
        <w:tc>
          <w:tcPr>
            <w:tcW w:w="2632" w:type="pct"/>
          </w:tcPr>
          <w:p w14:paraId="5643E32B" w14:textId="77777777" w:rsidR="002B7569" w:rsidRPr="00743BC2" w:rsidRDefault="002B7569" w:rsidP="00803154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743BC2">
              <w:rPr>
                <w:sz w:val="24"/>
                <w:szCs w:val="24"/>
              </w:rPr>
              <w:t>Mgr. Natalija Čertanova, ředitelka školy</w:t>
            </w:r>
          </w:p>
        </w:tc>
      </w:tr>
      <w:tr w:rsidR="002B7569" w14:paraId="3A91E35D" w14:textId="77777777" w:rsidTr="002B7569">
        <w:trPr>
          <w:jc w:val="center"/>
        </w:trPr>
        <w:tc>
          <w:tcPr>
            <w:tcW w:w="2368" w:type="pct"/>
          </w:tcPr>
          <w:p w14:paraId="0CBFA767" w14:textId="1A4A4B8F" w:rsidR="002B7569" w:rsidRPr="00743BC2" w:rsidRDefault="002B7569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743BC2">
              <w:rPr>
                <w:b/>
                <w:sz w:val="24"/>
                <w:szCs w:val="24"/>
              </w:rPr>
              <w:t>Směrnice nabývá</w:t>
            </w:r>
            <w:r w:rsidR="00670B39">
              <w:rPr>
                <w:b/>
                <w:sz w:val="24"/>
                <w:szCs w:val="24"/>
              </w:rPr>
              <w:t xml:space="preserve"> platnosti a</w:t>
            </w:r>
            <w:r w:rsidRPr="00743BC2">
              <w:rPr>
                <w:b/>
                <w:sz w:val="24"/>
                <w:szCs w:val="24"/>
              </w:rPr>
              <w:t xml:space="preserve"> účinnosti ode dne:</w:t>
            </w:r>
          </w:p>
        </w:tc>
        <w:tc>
          <w:tcPr>
            <w:tcW w:w="2632" w:type="pct"/>
          </w:tcPr>
          <w:p w14:paraId="2F85C98D" w14:textId="4D513C12" w:rsidR="002B7569" w:rsidRPr="00743BC2" w:rsidRDefault="00BE0DEA" w:rsidP="00803154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7569" w:rsidRPr="00743BC2">
              <w:rPr>
                <w:sz w:val="24"/>
                <w:szCs w:val="24"/>
              </w:rPr>
              <w:t>. 9. 20</w:t>
            </w:r>
            <w:r w:rsidR="00670B39">
              <w:rPr>
                <w:sz w:val="24"/>
                <w:szCs w:val="24"/>
              </w:rPr>
              <w:t>19</w:t>
            </w:r>
          </w:p>
        </w:tc>
      </w:tr>
      <w:tr w:rsidR="002B7569" w14:paraId="18768A86" w14:textId="77777777" w:rsidTr="002B7569">
        <w:trPr>
          <w:jc w:val="center"/>
        </w:trPr>
        <w:tc>
          <w:tcPr>
            <w:tcW w:w="5000" w:type="pct"/>
            <w:gridSpan w:val="2"/>
          </w:tcPr>
          <w:p w14:paraId="4EEA9582" w14:textId="77777777" w:rsidR="002B7569" w:rsidRPr="00743BC2" w:rsidRDefault="002B7569" w:rsidP="00803154">
            <w:pPr>
              <w:rPr>
                <w:sz w:val="24"/>
                <w:szCs w:val="24"/>
              </w:rPr>
            </w:pPr>
            <w:r w:rsidRPr="00743BC2">
              <w:rPr>
                <w:sz w:val="24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14:paraId="36B13550" w14:textId="407A60D8" w:rsidR="002B7569" w:rsidRDefault="002B7569" w:rsidP="002B7569">
      <w:pPr>
        <w:pStyle w:val="Nzev"/>
        <w:spacing w:line="360" w:lineRule="auto"/>
        <w:jc w:val="left"/>
        <w:rPr>
          <w:sz w:val="36"/>
          <w:szCs w:val="36"/>
        </w:rPr>
      </w:pPr>
    </w:p>
    <w:p w14:paraId="31E2244C" w14:textId="4B974BAE" w:rsidR="00670B39" w:rsidRDefault="00670B39" w:rsidP="002B7569">
      <w:pPr>
        <w:pStyle w:val="Nzev"/>
        <w:spacing w:line="360" w:lineRule="auto"/>
        <w:jc w:val="left"/>
        <w:rPr>
          <w:sz w:val="36"/>
          <w:szCs w:val="36"/>
        </w:rPr>
      </w:pPr>
    </w:p>
    <w:p w14:paraId="063F2469" w14:textId="3F648D96" w:rsidR="00670B39" w:rsidRDefault="00670B39" w:rsidP="002B7569">
      <w:pPr>
        <w:pStyle w:val="Nzev"/>
        <w:spacing w:line="360" w:lineRule="auto"/>
        <w:jc w:val="left"/>
        <w:rPr>
          <w:sz w:val="36"/>
          <w:szCs w:val="36"/>
        </w:rPr>
      </w:pPr>
    </w:p>
    <w:p w14:paraId="0F988B3D" w14:textId="77777777" w:rsidR="00670B39" w:rsidRDefault="00670B39" w:rsidP="002B7569">
      <w:pPr>
        <w:pStyle w:val="Nzev"/>
        <w:spacing w:line="360" w:lineRule="auto"/>
        <w:jc w:val="left"/>
        <w:rPr>
          <w:sz w:val="36"/>
          <w:szCs w:val="36"/>
        </w:rPr>
      </w:pPr>
    </w:p>
    <w:p w14:paraId="374E83CF" w14:textId="4694BD2A" w:rsidR="00A50C6D" w:rsidRPr="00994CD8" w:rsidRDefault="000E53B6" w:rsidP="00A50C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Vnitřní ř</w:t>
      </w:r>
      <w:r w:rsidR="00994CD8" w:rsidRPr="00994CD8">
        <w:rPr>
          <w:b/>
          <w:sz w:val="32"/>
          <w:szCs w:val="32"/>
        </w:rPr>
        <w:t>ád školního klubu</w:t>
      </w:r>
    </w:p>
    <w:p w14:paraId="5A236BFF" w14:textId="717446A2" w:rsidR="00A50C6D" w:rsidRDefault="00A50C6D" w:rsidP="00A50C6D">
      <w:pPr>
        <w:jc w:val="both"/>
        <w:rPr>
          <w:sz w:val="24"/>
        </w:rPr>
      </w:pPr>
    </w:p>
    <w:p w14:paraId="290155C5" w14:textId="77777777" w:rsidR="00B02B0E" w:rsidRPr="00B02B0E" w:rsidRDefault="00B02B0E" w:rsidP="00D1348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02B0E">
        <w:rPr>
          <w:b/>
          <w:bCs/>
          <w:sz w:val="24"/>
          <w:szCs w:val="24"/>
        </w:rPr>
        <w:t>Poslání školního klubu</w:t>
      </w:r>
    </w:p>
    <w:p w14:paraId="3344347E" w14:textId="77777777" w:rsidR="00B02B0E" w:rsidRPr="00B02B0E" w:rsidRDefault="00B02B0E" w:rsidP="00D13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02B0E">
        <w:rPr>
          <w:sz w:val="24"/>
          <w:szCs w:val="24"/>
        </w:rPr>
        <w:t>Školní klub podobně je školská zařízení pro zájmové vzdělávání a poskytuje zájmové vzdělávání žákům jedné nebo několika škol podle vlastního školního vzdělávacího programu, vycházejíce ze zájmů a potřeb jednotlivých žáků.</w:t>
      </w:r>
      <w:r w:rsidRPr="00B02B0E">
        <w:rPr>
          <w:bCs/>
          <w:sz w:val="24"/>
          <w:szCs w:val="24"/>
        </w:rPr>
        <w:t xml:space="preserve"> </w:t>
      </w:r>
    </w:p>
    <w:p w14:paraId="5A9E9C04" w14:textId="141B2C0F" w:rsidR="00B02B0E" w:rsidRDefault="00B02B0E" w:rsidP="00D134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2B0E">
        <w:rPr>
          <w:sz w:val="24"/>
          <w:szCs w:val="24"/>
        </w:rPr>
        <w:t xml:space="preserve">Školní klub se ve své činnosti řídí zejména vyhláškou č. 74/2005 Sb., o zájmovém vzdělávání, v platném znění. Školní klub tvoří ve dnech školního vyučování mezistupeň mezi výukou ve škole a výchovou v rodině. Hlavním posláním školního klubu je zabezpečení zájmové činnosti, odpočinku a rekreace žáků, částečně také dohledu nad žáky. </w:t>
      </w:r>
    </w:p>
    <w:p w14:paraId="717609E5" w14:textId="77777777" w:rsidR="00B02B0E" w:rsidRPr="00B02B0E" w:rsidRDefault="00B02B0E" w:rsidP="00D13486">
      <w:pPr>
        <w:autoSpaceDE w:val="0"/>
        <w:autoSpaceDN w:val="0"/>
        <w:adjustRightInd w:val="0"/>
        <w:jc w:val="both"/>
        <w:rPr>
          <w:b/>
          <w:color w:val="333399"/>
          <w:sz w:val="24"/>
          <w:szCs w:val="24"/>
        </w:rPr>
      </w:pPr>
    </w:p>
    <w:p w14:paraId="14C69A15" w14:textId="6C2A9AE3" w:rsidR="00B02B0E" w:rsidRDefault="00B02B0E" w:rsidP="00D13486">
      <w:pPr>
        <w:jc w:val="both"/>
        <w:rPr>
          <w:sz w:val="24"/>
        </w:rPr>
      </w:pPr>
    </w:p>
    <w:p w14:paraId="0D2DE651" w14:textId="43CA0718" w:rsidR="00056809" w:rsidRPr="00056809" w:rsidRDefault="00056809" w:rsidP="00D13486">
      <w:pPr>
        <w:jc w:val="both"/>
        <w:rPr>
          <w:b/>
          <w:sz w:val="24"/>
          <w:szCs w:val="24"/>
          <w:u w:val="single"/>
        </w:rPr>
      </w:pPr>
      <w:r w:rsidRPr="00056809">
        <w:rPr>
          <w:b/>
          <w:sz w:val="24"/>
          <w:szCs w:val="24"/>
          <w:u w:val="single"/>
        </w:rPr>
        <w:t>I. Práva a povinnosti žáků a jejich zákonných zástupců ve školním klubu a podrobnosti o pravidlech vzájemných vztahů s pedagogickými pracovníky</w:t>
      </w:r>
    </w:p>
    <w:p w14:paraId="34E97816" w14:textId="77777777" w:rsidR="00056809" w:rsidRPr="00056809" w:rsidRDefault="00056809" w:rsidP="00D13486">
      <w:pPr>
        <w:jc w:val="both"/>
        <w:rPr>
          <w:sz w:val="24"/>
          <w:szCs w:val="24"/>
        </w:rPr>
      </w:pPr>
    </w:p>
    <w:p w14:paraId="7BB0A27B" w14:textId="77777777" w:rsidR="00056809" w:rsidRPr="00056809" w:rsidRDefault="00056809" w:rsidP="00D13486">
      <w:pPr>
        <w:autoSpaceDE w:val="0"/>
        <w:autoSpaceDN w:val="0"/>
        <w:adjustRightInd w:val="0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056809">
        <w:rPr>
          <w:rFonts w:eastAsia="Calibri"/>
          <w:bCs/>
          <w:i/>
          <w:color w:val="000000"/>
          <w:sz w:val="24"/>
          <w:szCs w:val="24"/>
          <w:lang w:eastAsia="en-US"/>
        </w:rPr>
        <w:t xml:space="preserve">Práva a povinnosti žáků a zákonných zástupců </w:t>
      </w:r>
    </w:p>
    <w:p w14:paraId="42563541" w14:textId="77777777" w:rsidR="00056809" w:rsidRPr="00056809" w:rsidRDefault="00056809" w:rsidP="00D1348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Práva a povinnosti žáků a jejich zákonných zástupců jsou vymezeny ustanovením školského zákona. Na žáky a zákonné zástupce se vztahuje školní řád. Vnitřní řád školního klubu upravuje zejména práva a povinnosti žáků a zákonných zástupců vzhledem ke specifickým podmínkám zájmového vzdělávání. </w:t>
      </w:r>
    </w:p>
    <w:p w14:paraId="0045E019" w14:textId="094FDB51" w:rsidR="00056809" w:rsidRPr="00056809" w:rsidRDefault="00056809" w:rsidP="00D13486">
      <w:pPr>
        <w:jc w:val="both"/>
        <w:rPr>
          <w:sz w:val="24"/>
          <w:szCs w:val="24"/>
        </w:rPr>
      </w:pPr>
      <w:r w:rsidRPr="00056809">
        <w:rPr>
          <w:sz w:val="24"/>
          <w:szCs w:val="24"/>
        </w:rPr>
        <w:t>Pokud žák nebo zákonný zástupce narušuje opakovaně řád a činnost ŠK, může ředitel</w:t>
      </w:r>
      <w:r>
        <w:rPr>
          <w:sz w:val="24"/>
          <w:szCs w:val="24"/>
        </w:rPr>
        <w:t>ka</w:t>
      </w:r>
      <w:r w:rsidRPr="00056809">
        <w:rPr>
          <w:sz w:val="24"/>
          <w:szCs w:val="24"/>
        </w:rPr>
        <w:t xml:space="preserve"> školy rozhodnout o vyloučení žáka ze ŠK.</w:t>
      </w:r>
    </w:p>
    <w:p w14:paraId="13B2DEA0" w14:textId="77777777" w:rsidR="00056809" w:rsidRPr="00056809" w:rsidRDefault="00056809" w:rsidP="00D13486">
      <w:pPr>
        <w:jc w:val="both"/>
        <w:rPr>
          <w:sz w:val="24"/>
          <w:szCs w:val="24"/>
        </w:rPr>
      </w:pPr>
    </w:p>
    <w:p w14:paraId="501354CD" w14:textId="77777777" w:rsidR="00056809" w:rsidRPr="00056809" w:rsidRDefault="00056809" w:rsidP="00D13486">
      <w:pPr>
        <w:jc w:val="both"/>
        <w:rPr>
          <w:i/>
          <w:sz w:val="24"/>
          <w:szCs w:val="24"/>
        </w:rPr>
      </w:pPr>
      <w:r w:rsidRPr="00056809">
        <w:rPr>
          <w:i/>
          <w:sz w:val="24"/>
          <w:szCs w:val="24"/>
        </w:rPr>
        <w:t>Žáci mají právo:</w:t>
      </w:r>
    </w:p>
    <w:p w14:paraId="10A918EB" w14:textId="77777777" w:rsidR="00056809" w:rsidRPr="00056809" w:rsidRDefault="00056809" w:rsidP="00D13486">
      <w:pPr>
        <w:numPr>
          <w:ilvl w:val="0"/>
          <w:numId w:val="5"/>
        </w:numPr>
        <w:autoSpaceDE w:val="0"/>
        <w:autoSpaceDN w:val="0"/>
        <w:adjustRightInd w:val="0"/>
        <w:spacing w:after="4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>účastnit se všech činností a aktivit ŠK,</w:t>
      </w:r>
    </w:p>
    <w:p w14:paraId="422DB042" w14:textId="77777777" w:rsidR="00056809" w:rsidRPr="00056809" w:rsidRDefault="00056809" w:rsidP="00D13486">
      <w:pPr>
        <w:numPr>
          <w:ilvl w:val="0"/>
          <w:numId w:val="5"/>
        </w:numPr>
        <w:autoSpaceDE w:val="0"/>
        <w:autoSpaceDN w:val="0"/>
        <w:adjustRightInd w:val="0"/>
        <w:spacing w:after="4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seznamovat se s aktivitami vedoucími ke smysluplnému trávení volného času, které jsou nabízeny zejména formou her a spontánních činností </w:t>
      </w:r>
    </w:p>
    <w:p w14:paraId="6DCFB95A" w14:textId="77777777" w:rsidR="00056809" w:rsidRPr="00056809" w:rsidRDefault="00056809" w:rsidP="00D13486">
      <w:pPr>
        <w:numPr>
          <w:ilvl w:val="0"/>
          <w:numId w:val="5"/>
        </w:numPr>
        <w:autoSpaceDE w:val="0"/>
        <w:autoSpaceDN w:val="0"/>
        <w:adjustRightInd w:val="0"/>
        <w:spacing w:after="4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využívat zařízení a vybavení ŠK za stanovených podmínek </w:t>
      </w:r>
    </w:p>
    <w:p w14:paraId="5506A8AE" w14:textId="77777777" w:rsidR="00056809" w:rsidRPr="00056809" w:rsidRDefault="00056809" w:rsidP="00D13486">
      <w:pPr>
        <w:numPr>
          <w:ilvl w:val="0"/>
          <w:numId w:val="5"/>
        </w:numPr>
        <w:autoSpaceDE w:val="0"/>
        <w:autoSpaceDN w:val="0"/>
        <w:adjustRightInd w:val="0"/>
        <w:spacing w:after="4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vhodným způsobem vyjadřovat své názory, aniž by byl za ně jakýmkoli způsobem trestán </w:t>
      </w:r>
    </w:p>
    <w:p w14:paraId="7B820621" w14:textId="62ACC544" w:rsidR="00056809" w:rsidRPr="00056809" w:rsidRDefault="00056809" w:rsidP="00D13486">
      <w:pPr>
        <w:numPr>
          <w:ilvl w:val="0"/>
          <w:numId w:val="5"/>
        </w:numPr>
        <w:autoSpaceDE w:val="0"/>
        <w:autoSpaceDN w:val="0"/>
        <w:adjustRightInd w:val="0"/>
        <w:spacing w:after="4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>požádat vychovatelku</w:t>
      </w:r>
      <w:r>
        <w:rPr>
          <w:rFonts w:eastAsia="Calibri"/>
          <w:color w:val="000000"/>
          <w:sz w:val="24"/>
          <w:szCs w:val="24"/>
          <w:lang w:eastAsia="en-US"/>
        </w:rPr>
        <w:t>/le</w:t>
      </w: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 ŠK o pomoc při řešení problému </w:t>
      </w:r>
    </w:p>
    <w:p w14:paraId="463227E8" w14:textId="77777777" w:rsidR="00056809" w:rsidRPr="00056809" w:rsidRDefault="00056809" w:rsidP="00D13486">
      <w:pPr>
        <w:numPr>
          <w:ilvl w:val="0"/>
          <w:numId w:val="5"/>
        </w:numPr>
        <w:autoSpaceDE w:val="0"/>
        <w:autoSpaceDN w:val="0"/>
        <w:adjustRightInd w:val="0"/>
        <w:spacing w:after="4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na informace a poradenskou pomoc v záležitostech týkajících se výchovy a vzdělávání, </w:t>
      </w:r>
    </w:p>
    <w:p w14:paraId="0D31DC4E" w14:textId="77777777" w:rsidR="00056809" w:rsidRPr="00056809" w:rsidRDefault="00056809" w:rsidP="00D13486">
      <w:pPr>
        <w:numPr>
          <w:ilvl w:val="0"/>
          <w:numId w:val="5"/>
        </w:numPr>
        <w:autoSpaceDE w:val="0"/>
        <w:autoSpaceDN w:val="0"/>
        <w:adjustRightInd w:val="0"/>
        <w:spacing w:after="4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 na ochranu před jakoukoli formou diskriminace, násilí a sociálně patologických jevů,</w:t>
      </w:r>
    </w:p>
    <w:p w14:paraId="4CDD5AD3" w14:textId="77777777" w:rsidR="00056809" w:rsidRPr="00056809" w:rsidRDefault="00056809" w:rsidP="00D13486">
      <w:pPr>
        <w:autoSpaceDE w:val="0"/>
        <w:autoSpaceDN w:val="0"/>
        <w:adjustRightInd w:val="0"/>
        <w:spacing w:after="47"/>
        <w:ind w:left="360"/>
        <w:jc w:val="both"/>
        <w:rPr>
          <w:color w:val="000000"/>
          <w:sz w:val="24"/>
          <w:szCs w:val="24"/>
        </w:rPr>
      </w:pPr>
    </w:p>
    <w:p w14:paraId="62F23D39" w14:textId="77777777" w:rsidR="00056809" w:rsidRPr="00056809" w:rsidRDefault="00056809" w:rsidP="00D13486">
      <w:pPr>
        <w:autoSpaceDE w:val="0"/>
        <w:autoSpaceDN w:val="0"/>
        <w:adjustRightInd w:val="0"/>
        <w:spacing w:after="47"/>
        <w:jc w:val="both"/>
        <w:rPr>
          <w:i/>
          <w:color w:val="000000"/>
          <w:sz w:val="24"/>
          <w:szCs w:val="24"/>
        </w:rPr>
      </w:pPr>
      <w:r w:rsidRPr="00056809">
        <w:rPr>
          <w:i/>
          <w:color w:val="000000"/>
          <w:sz w:val="24"/>
          <w:szCs w:val="24"/>
        </w:rPr>
        <w:t>Žáci jsou povinni:</w:t>
      </w:r>
    </w:p>
    <w:p w14:paraId="0223951E" w14:textId="380300FE" w:rsidR="00056809" w:rsidRDefault="00056809" w:rsidP="00D13486">
      <w:pPr>
        <w:numPr>
          <w:ilvl w:val="0"/>
          <w:numId w:val="6"/>
        </w:numPr>
        <w:autoSpaceDE w:val="0"/>
        <w:autoSpaceDN w:val="0"/>
        <w:adjustRightInd w:val="0"/>
        <w:spacing w:after="47"/>
        <w:jc w:val="both"/>
        <w:rPr>
          <w:color w:val="000000"/>
          <w:sz w:val="24"/>
          <w:szCs w:val="24"/>
        </w:rPr>
      </w:pPr>
      <w:r w:rsidRPr="00056809">
        <w:rPr>
          <w:color w:val="000000"/>
          <w:sz w:val="24"/>
          <w:szCs w:val="24"/>
        </w:rPr>
        <w:t>dodržovat vnitřní řád ŠK, předpisy a pokyny školy k ochraně zdraví a bezpečnosti, s nimiž byli seznámeni,</w:t>
      </w:r>
    </w:p>
    <w:p w14:paraId="274D8312" w14:textId="77777777" w:rsidR="00056809" w:rsidRPr="00056809" w:rsidRDefault="00056809" w:rsidP="00D13486">
      <w:pPr>
        <w:numPr>
          <w:ilvl w:val="0"/>
          <w:numId w:val="6"/>
        </w:numPr>
        <w:autoSpaceDE w:val="0"/>
        <w:autoSpaceDN w:val="0"/>
        <w:adjustRightInd w:val="0"/>
        <w:spacing w:after="47"/>
        <w:jc w:val="both"/>
        <w:rPr>
          <w:color w:val="000000"/>
          <w:sz w:val="24"/>
          <w:szCs w:val="24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>plnit pokyny pedagogických pracovníků školy vydané v souladu s právními předpisy a vnitřním řádem školního klubu, chovat se tak, aby neohrozili zdraví svoje ani jiných osob,  </w:t>
      </w:r>
    </w:p>
    <w:p w14:paraId="63AA1A63" w14:textId="77777777" w:rsidR="00056809" w:rsidRPr="00056809" w:rsidRDefault="00056809" w:rsidP="00D13486">
      <w:pPr>
        <w:numPr>
          <w:ilvl w:val="0"/>
          <w:numId w:val="6"/>
        </w:numPr>
        <w:autoSpaceDE w:val="0"/>
        <w:autoSpaceDN w:val="0"/>
        <w:adjustRightInd w:val="0"/>
        <w:spacing w:after="47"/>
        <w:jc w:val="both"/>
        <w:rPr>
          <w:color w:val="000000"/>
          <w:sz w:val="24"/>
          <w:szCs w:val="24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>své chování a jednání ve školním klubu a na akcích pořádaných ŠK usměrňovat tak, aby nesnižovali důstojnost svou, svých spolužáků, zaměstnanců školy a lidí, se kterými přijdou do styku,</w:t>
      </w:r>
    </w:p>
    <w:p w14:paraId="0FC3216F" w14:textId="77777777" w:rsidR="00056809" w:rsidRPr="00056809" w:rsidRDefault="00056809" w:rsidP="00D13486">
      <w:pPr>
        <w:numPr>
          <w:ilvl w:val="0"/>
          <w:numId w:val="6"/>
        </w:numPr>
        <w:autoSpaceDE w:val="0"/>
        <w:autoSpaceDN w:val="0"/>
        <w:adjustRightInd w:val="0"/>
        <w:spacing w:after="47"/>
        <w:jc w:val="both"/>
        <w:rPr>
          <w:color w:val="000000"/>
          <w:sz w:val="24"/>
          <w:szCs w:val="24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zjistí-li ztrátu či poškození osobní věci, tuto skutečnost neprodleně ohlásit vychovatelce školního klubu, </w:t>
      </w:r>
    </w:p>
    <w:p w14:paraId="4BE64E27" w14:textId="77777777" w:rsidR="00056809" w:rsidRPr="00056809" w:rsidRDefault="00056809" w:rsidP="00D13486">
      <w:pPr>
        <w:numPr>
          <w:ilvl w:val="0"/>
          <w:numId w:val="6"/>
        </w:numPr>
        <w:autoSpaceDE w:val="0"/>
        <w:autoSpaceDN w:val="0"/>
        <w:adjustRightInd w:val="0"/>
        <w:spacing w:after="47"/>
        <w:jc w:val="both"/>
        <w:rPr>
          <w:color w:val="000000"/>
          <w:sz w:val="24"/>
          <w:szCs w:val="24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>chodit do školního klubu podle přihlášky (zápisní lístek) a účastnit se činností organizovaných ŠK,</w:t>
      </w:r>
    </w:p>
    <w:p w14:paraId="5D511C29" w14:textId="77777777" w:rsidR="00056809" w:rsidRPr="00056809" w:rsidRDefault="00056809" w:rsidP="00D13486">
      <w:pPr>
        <w:numPr>
          <w:ilvl w:val="0"/>
          <w:numId w:val="6"/>
        </w:numPr>
        <w:autoSpaceDE w:val="0"/>
        <w:autoSpaceDN w:val="0"/>
        <w:adjustRightInd w:val="0"/>
        <w:spacing w:after="47"/>
        <w:jc w:val="both"/>
        <w:rPr>
          <w:color w:val="000000"/>
          <w:sz w:val="24"/>
          <w:szCs w:val="24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lastRenderedPageBreak/>
        <w:t>zacházet s vybavením školní družiny šetrně, udržovat své místo i ostatní prostory školní družiny v čistotě a pořádku, chránit majetek před poškozením,</w:t>
      </w:r>
    </w:p>
    <w:p w14:paraId="0BB2439D" w14:textId="77777777" w:rsidR="00056809" w:rsidRPr="00056809" w:rsidRDefault="00056809" w:rsidP="00D13486">
      <w:pPr>
        <w:numPr>
          <w:ilvl w:val="0"/>
          <w:numId w:val="6"/>
        </w:numPr>
        <w:autoSpaceDE w:val="0"/>
        <w:autoSpaceDN w:val="0"/>
        <w:adjustRightInd w:val="0"/>
        <w:spacing w:after="47"/>
        <w:jc w:val="both"/>
        <w:rPr>
          <w:color w:val="000000"/>
          <w:sz w:val="24"/>
          <w:szCs w:val="24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>žák chodí vhodně a čistě upraven a oblečen, s ohledem na plánované činnosti,</w:t>
      </w:r>
    </w:p>
    <w:p w14:paraId="50D89508" w14:textId="77777777" w:rsidR="00056809" w:rsidRPr="00056809" w:rsidRDefault="00056809" w:rsidP="00D13486">
      <w:pPr>
        <w:numPr>
          <w:ilvl w:val="0"/>
          <w:numId w:val="6"/>
        </w:numPr>
        <w:autoSpaceDE w:val="0"/>
        <w:autoSpaceDN w:val="0"/>
        <w:adjustRightInd w:val="0"/>
        <w:spacing w:after="47"/>
        <w:jc w:val="both"/>
        <w:rPr>
          <w:color w:val="000000"/>
          <w:sz w:val="24"/>
          <w:szCs w:val="24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>ztráty věcí hlásí žáci neprodleně vychovatelce,</w:t>
      </w:r>
    </w:p>
    <w:p w14:paraId="1FDA3A30" w14:textId="77777777" w:rsidR="00056809" w:rsidRPr="00056809" w:rsidRDefault="00056809" w:rsidP="00D13486">
      <w:pPr>
        <w:numPr>
          <w:ilvl w:val="0"/>
          <w:numId w:val="6"/>
        </w:numPr>
        <w:autoSpaceDE w:val="0"/>
        <w:autoSpaceDN w:val="0"/>
        <w:adjustRightInd w:val="0"/>
        <w:spacing w:after="47"/>
        <w:jc w:val="both"/>
        <w:rPr>
          <w:color w:val="000000"/>
          <w:sz w:val="24"/>
          <w:szCs w:val="24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>během vycházky a pobytu venku mají žáci své oblečení a aktovky uložené v šatně. Oblečení (kšiltovky, přezůvky, tepláky apod.) mají žáci podepsané. Za mobilní telefony a přinesené hračky ŠK neručí.</w:t>
      </w:r>
    </w:p>
    <w:p w14:paraId="11F6F498" w14:textId="77777777" w:rsidR="00056809" w:rsidRPr="00056809" w:rsidRDefault="00056809" w:rsidP="00D13486">
      <w:pPr>
        <w:autoSpaceDE w:val="0"/>
        <w:ind w:left="360"/>
        <w:jc w:val="both"/>
        <w:rPr>
          <w:color w:val="000000"/>
          <w:sz w:val="24"/>
          <w:szCs w:val="24"/>
        </w:rPr>
      </w:pPr>
      <w:r w:rsidRPr="00056809">
        <w:rPr>
          <w:rFonts w:eastAsia="Arial"/>
          <w:sz w:val="24"/>
          <w:szCs w:val="24"/>
        </w:rPr>
        <w:t xml:space="preserve">Pokud žák opakovaně nenavštěvuje ŠK nebo porušuje svým chováním činnost ŠK </w:t>
      </w:r>
      <w:r w:rsidRPr="00056809">
        <w:rPr>
          <w:sz w:val="24"/>
          <w:szCs w:val="24"/>
        </w:rPr>
        <w:t xml:space="preserve">(neslušné, hrubé chování, fyzické ubližování dětem a ohrožování zdraví ostatních účastníků nebo úmyslné ničení vnitřního vybavení ŠK), ale také z důvodu opakovaného pozdního vyzvedávání žáka ze ŠK nebo neuhrazení stanovené úplaty za ŠK v daném termínu, </w:t>
      </w:r>
      <w:r w:rsidRPr="00056809">
        <w:rPr>
          <w:rFonts w:eastAsia="Arial"/>
          <w:sz w:val="24"/>
          <w:szCs w:val="24"/>
        </w:rPr>
        <w:t xml:space="preserve">může být rozhodnutím ředitele školy ze ŠK vyloučen. </w:t>
      </w:r>
    </w:p>
    <w:p w14:paraId="4A1224B0" w14:textId="77777777" w:rsidR="00056809" w:rsidRPr="00056809" w:rsidRDefault="00056809" w:rsidP="00D13486">
      <w:pPr>
        <w:shd w:val="clear" w:color="auto" w:fill="FFFFFF"/>
        <w:spacing w:before="120" w:beforeAutospacing="1" w:after="240" w:afterAutospacing="1"/>
        <w:jc w:val="both"/>
        <w:rPr>
          <w:i/>
          <w:color w:val="000000"/>
          <w:sz w:val="24"/>
          <w:szCs w:val="24"/>
        </w:rPr>
      </w:pPr>
      <w:r w:rsidRPr="00056809">
        <w:rPr>
          <w:i/>
          <w:sz w:val="24"/>
          <w:szCs w:val="24"/>
        </w:rPr>
        <w:t>Zákonní zástupci mají právo:</w:t>
      </w:r>
    </w:p>
    <w:p w14:paraId="351659FE" w14:textId="77777777" w:rsidR="00056809" w:rsidRPr="00056809" w:rsidRDefault="00056809" w:rsidP="00D1348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056809">
        <w:rPr>
          <w:color w:val="000000"/>
          <w:sz w:val="24"/>
          <w:szCs w:val="24"/>
        </w:rPr>
        <w:t>přihlásit své dítě do ŠK předáním vyplněné a podepsané přihlášky (zápisní lístek) vychovatelce,</w:t>
      </w:r>
    </w:p>
    <w:p w14:paraId="358727E3" w14:textId="77777777" w:rsidR="00056809" w:rsidRPr="00056809" w:rsidRDefault="00056809" w:rsidP="00D1348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056809">
        <w:rPr>
          <w:color w:val="000000"/>
          <w:sz w:val="24"/>
          <w:szCs w:val="24"/>
        </w:rPr>
        <w:t>odhlásit své dítě ze ŠK, a to i v průběhu školního roku vyplněním odhlášky a předáním vedoucí vychovatelce,</w:t>
      </w:r>
    </w:p>
    <w:p w14:paraId="1D11F54D" w14:textId="77777777" w:rsidR="00056809" w:rsidRPr="00056809" w:rsidRDefault="00056809" w:rsidP="00D1348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056809">
        <w:rPr>
          <w:color w:val="000000"/>
          <w:sz w:val="24"/>
          <w:szCs w:val="24"/>
        </w:rPr>
        <w:t>být informováni o činnosti ŠK, obracet se na vychovatelky se svými náměty, podněty případně stížnostmi,</w:t>
      </w:r>
    </w:p>
    <w:p w14:paraId="54FC4989" w14:textId="77777777" w:rsidR="00056809" w:rsidRPr="00056809" w:rsidRDefault="00056809" w:rsidP="00D1348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056809">
        <w:rPr>
          <w:color w:val="000000"/>
          <w:sz w:val="24"/>
          <w:szCs w:val="24"/>
        </w:rPr>
        <w:t>být vychovatelkou informováni o činnosti žáka a o jeho chování v době pobytu v ŠK,</w:t>
      </w:r>
    </w:p>
    <w:p w14:paraId="6D9E004E" w14:textId="77777777" w:rsidR="00056809" w:rsidRPr="00056809" w:rsidRDefault="00056809" w:rsidP="00D1348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056809">
        <w:rPr>
          <w:color w:val="000000"/>
          <w:sz w:val="24"/>
          <w:szCs w:val="24"/>
        </w:rPr>
        <w:t>v případě nespokojenosti obrátit se na vedoucí vychovatelku nebo na ředitele školy.</w:t>
      </w:r>
    </w:p>
    <w:p w14:paraId="617EB3FC" w14:textId="77777777" w:rsidR="00056809" w:rsidRPr="00056809" w:rsidRDefault="00056809" w:rsidP="00D13486">
      <w:pPr>
        <w:shd w:val="clear" w:color="auto" w:fill="FFFFFF"/>
        <w:spacing w:before="120" w:after="240" w:line="360" w:lineRule="atLeast"/>
        <w:jc w:val="both"/>
        <w:rPr>
          <w:i/>
          <w:sz w:val="24"/>
          <w:szCs w:val="24"/>
        </w:rPr>
      </w:pPr>
      <w:r w:rsidRPr="00056809">
        <w:rPr>
          <w:bCs/>
          <w:i/>
          <w:color w:val="000000"/>
          <w:sz w:val="24"/>
          <w:szCs w:val="24"/>
        </w:rPr>
        <w:t xml:space="preserve"> Zákonní zástupci jsou povinni:</w:t>
      </w:r>
    </w:p>
    <w:p w14:paraId="54CBA9EE" w14:textId="77777777" w:rsidR="00056809" w:rsidRPr="00056809" w:rsidRDefault="00056809" w:rsidP="00D1348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bCs/>
          <w:color w:val="000000"/>
          <w:sz w:val="24"/>
          <w:szCs w:val="24"/>
          <w:lang w:eastAsia="en-US"/>
        </w:rPr>
        <w:t>přihlásit žáka do ŠK odevzdáním písemné přihlášky</w:t>
      </w:r>
    </w:p>
    <w:p w14:paraId="2442F212" w14:textId="77777777" w:rsidR="00056809" w:rsidRPr="00056809" w:rsidRDefault="00056809" w:rsidP="00D1348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seznámit se s vnitřním řádem ŠK, což stvrdí svým podpisem na písemné přihlášce do ŠK </w:t>
      </w:r>
    </w:p>
    <w:p w14:paraId="374D5184" w14:textId="77777777" w:rsidR="00056809" w:rsidRPr="00056809" w:rsidRDefault="00056809" w:rsidP="00D1348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omluvit žáka ze ŠK nejpozději do 3 kalendářních dnů od počátku nepřítomnosti, přičemž omluvit žáka ze ŠK je možné i přes třídního učitele, </w:t>
      </w:r>
    </w:p>
    <w:p w14:paraId="2C3CF88A" w14:textId="65FD0626" w:rsidR="00056809" w:rsidRPr="00056809" w:rsidRDefault="00056809" w:rsidP="00D1348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>zajistit odchod žáka ze ŠK během provozní doby ŠK v čase po obědě do 1</w:t>
      </w:r>
      <w:r>
        <w:rPr>
          <w:rFonts w:eastAsia="Calibri"/>
          <w:color w:val="000000"/>
          <w:sz w:val="24"/>
          <w:szCs w:val="24"/>
          <w:lang w:eastAsia="en-US"/>
        </w:rPr>
        <w:t>5</w:t>
      </w:r>
      <w:r w:rsidRPr="00056809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>0</w:t>
      </w: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0 a </w:t>
      </w:r>
      <w:r w:rsidR="00D13486" w:rsidRPr="00056809">
        <w:rPr>
          <w:rFonts w:eastAsia="Calibri"/>
          <w:color w:val="000000"/>
          <w:sz w:val="24"/>
          <w:szCs w:val="24"/>
          <w:lang w:eastAsia="en-US"/>
        </w:rPr>
        <w:t>poté</w:t>
      </w: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 od 1</w:t>
      </w:r>
      <w:r>
        <w:rPr>
          <w:rFonts w:eastAsia="Calibri"/>
          <w:color w:val="000000"/>
          <w:sz w:val="24"/>
          <w:szCs w:val="24"/>
          <w:lang w:eastAsia="en-US"/>
        </w:rPr>
        <w:t>7</w:t>
      </w:r>
      <w:r w:rsidRPr="00056809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>0</w:t>
      </w:r>
      <w:r w:rsidRPr="00056809">
        <w:rPr>
          <w:rFonts w:eastAsia="Calibri"/>
          <w:color w:val="000000"/>
          <w:sz w:val="24"/>
          <w:szCs w:val="24"/>
          <w:lang w:eastAsia="en-US"/>
        </w:rPr>
        <w:t>0 do 1</w:t>
      </w:r>
      <w:r>
        <w:rPr>
          <w:rFonts w:eastAsia="Calibri"/>
          <w:color w:val="000000"/>
          <w:sz w:val="24"/>
          <w:szCs w:val="24"/>
          <w:lang w:eastAsia="en-US"/>
        </w:rPr>
        <w:t>8</w:t>
      </w:r>
      <w:r w:rsidRPr="00056809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>00</w:t>
      </w: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 hodin, v případě plánované akce vždy podle předem stanoveného času, </w:t>
      </w:r>
    </w:p>
    <w:p w14:paraId="3A1799D4" w14:textId="621439CD" w:rsidR="00056809" w:rsidRPr="00056809" w:rsidRDefault="00056809" w:rsidP="00D1348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>informovat vychovatelku</w:t>
      </w:r>
      <w:r>
        <w:rPr>
          <w:rFonts w:eastAsia="Calibri"/>
          <w:color w:val="000000"/>
          <w:sz w:val="24"/>
          <w:szCs w:val="24"/>
          <w:lang w:eastAsia="en-US"/>
        </w:rPr>
        <w:t>/le</w:t>
      </w: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 o změně zdravotní způsobilosti, zdravotních obtížích žáka nebo jiných závažných skutečnostech, které by mohly mít vliv na jeho zapojení do činnosti družiny, </w:t>
      </w:r>
    </w:p>
    <w:p w14:paraId="36752FBC" w14:textId="77777777" w:rsidR="00056809" w:rsidRPr="00056809" w:rsidRDefault="00056809" w:rsidP="00D1348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oznamovat neprodleně údaje, které jsou podstatné pro průběh vzdělávání a výchovy nebo bezpečnost žáka, a změny v těchto údajích, </w:t>
      </w:r>
    </w:p>
    <w:p w14:paraId="48B51158" w14:textId="77777777" w:rsidR="00056809" w:rsidRPr="00056809" w:rsidRDefault="00056809" w:rsidP="00D1348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>respektovat ustanovení školního řádu a vnitřního řádu školní družiny a pokyny vychovatelek vydané v souladu s právními předpisy, školním řádem a vnitřním řádem školní družiny.</w:t>
      </w:r>
    </w:p>
    <w:p w14:paraId="55910728" w14:textId="22F70BA4" w:rsidR="009F17DE" w:rsidRDefault="00056809" w:rsidP="00994CD8">
      <w:pPr>
        <w:jc w:val="both"/>
        <w:rPr>
          <w:rFonts w:eastAsia="Arial"/>
          <w:sz w:val="24"/>
          <w:szCs w:val="24"/>
        </w:rPr>
      </w:pPr>
      <w:r w:rsidRPr="00056809">
        <w:rPr>
          <w:sz w:val="24"/>
          <w:szCs w:val="24"/>
        </w:rPr>
        <w:t>Vychovatelka</w:t>
      </w:r>
      <w:r>
        <w:rPr>
          <w:sz w:val="24"/>
          <w:szCs w:val="24"/>
        </w:rPr>
        <w:t>/l</w:t>
      </w:r>
      <w:r w:rsidRPr="00056809">
        <w:rPr>
          <w:sz w:val="24"/>
          <w:szCs w:val="24"/>
        </w:rPr>
        <w:t xml:space="preserve"> je v kontaktu s třídní</w:t>
      </w:r>
      <w:r>
        <w:rPr>
          <w:sz w:val="24"/>
          <w:szCs w:val="24"/>
        </w:rPr>
        <w:t>mi</w:t>
      </w:r>
      <w:r w:rsidRPr="00056809">
        <w:rPr>
          <w:sz w:val="24"/>
          <w:szCs w:val="24"/>
        </w:rPr>
        <w:t xml:space="preserve"> učitel</w:t>
      </w:r>
      <w:r>
        <w:rPr>
          <w:sz w:val="24"/>
          <w:szCs w:val="24"/>
        </w:rPr>
        <w:t>i</w:t>
      </w:r>
      <w:r w:rsidRPr="00056809">
        <w:rPr>
          <w:sz w:val="24"/>
          <w:szCs w:val="24"/>
        </w:rPr>
        <w:t>, výchovnou poradkyní a zákonnými zástupci. Úzce s nimi spolupracuje.</w:t>
      </w:r>
    </w:p>
    <w:p w14:paraId="36A2A9F8" w14:textId="77777777" w:rsidR="009F17DE" w:rsidRPr="00056809" w:rsidRDefault="009F17DE" w:rsidP="00D13486">
      <w:pPr>
        <w:autoSpaceDE w:val="0"/>
        <w:jc w:val="both"/>
        <w:rPr>
          <w:rFonts w:eastAsia="Arial"/>
          <w:sz w:val="24"/>
          <w:szCs w:val="24"/>
        </w:rPr>
      </w:pPr>
    </w:p>
    <w:p w14:paraId="0C4236A9" w14:textId="77777777" w:rsidR="00E97345" w:rsidRDefault="00E97345" w:rsidP="00D13486">
      <w:pPr>
        <w:autoSpaceDE w:val="0"/>
        <w:jc w:val="both"/>
        <w:rPr>
          <w:rFonts w:eastAsia="Arial"/>
          <w:b/>
          <w:sz w:val="24"/>
          <w:szCs w:val="24"/>
          <w:u w:val="single"/>
        </w:rPr>
      </w:pPr>
    </w:p>
    <w:p w14:paraId="693E2ADD" w14:textId="77777777" w:rsidR="00E97345" w:rsidRDefault="00E97345" w:rsidP="00D13486">
      <w:pPr>
        <w:autoSpaceDE w:val="0"/>
        <w:jc w:val="both"/>
        <w:rPr>
          <w:rFonts w:eastAsia="Arial"/>
          <w:b/>
          <w:sz w:val="24"/>
          <w:szCs w:val="24"/>
          <w:u w:val="single"/>
        </w:rPr>
      </w:pPr>
    </w:p>
    <w:p w14:paraId="2B48C515" w14:textId="77777777" w:rsidR="00E97345" w:rsidRDefault="00E97345" w:rsidP="00D13486">
      <w:pPr>
        <w:autoSpaceDE w:val="0"/>
        <w:jc w:val="both"/>
        <w:rPr>
          <w:rFonts w:eastAsia="Arial"/>
          <w:b/>
          <w:sz w:val="24"/>
          <w:szCs w:val="24"/>
          <w:u w:val="single"/>
        </w:rPr>
      </w:pPr>
    </w:p>
    <w:p w14:paraId="7D7F1E3E" w14:textId="77777777" w:rsidR="00E97345" w:rsidRDefault="00E97345" w:rsidP="00D13486">
      <w:pPr>
        <w:autoSpaceDE w:val="0"/>
        <w:jc w:val="both"/>
        <w:rPr>
          <w:rFonts w:eastAsia="Arial"/>
          <w:b/>
          <w:sz w:val="24"/>
          <w:szCs w:val="24"/>
          <w:u w:val="single"/>
        </w:rPr>
      </w:pPr>
    </w:p>
    <w:p w14:paraId="01A2EA64" w14:textId="77777777" w:rsidR="00E97345" w:rsidRDefault="00E97345" w:rsidP="00D13486">
      <w:pPr>
        <w:autoSpaceDE w:val="0"/>
        <w:jc w:val="both"/>
        <w:rPr>
          <w:rFonts w:eastAsia="Arial"/>
          <w:b/>
          <w:sz w:val="24"/>
          <w:szCs w:val="24"/>
          <w:u w:val="single"/>
        </w:rPr>
      </w:pPr>
    </w:p>
    <w:p w14:paraId="42327C32" w14:textId="10B818FA" w:rsidR="00056809" w:rsidRPr="00056809" w:rsidRDefault="00056809" w:rsidP="00D13486">
      <w:pPr>
        <w:autoSpaceDE w:val="0"/>
        <w:jc w:val="both"/>
        <w:rPr>
          <w:rFonts w:eastAsia="Arial"/>
          <w:b/>
          <w:sz w:val="24"/>
          <w:szCs w:val="24"/>
          <w:u w:val="single"/>
        </w:rPr>
      </w:pPr>
      <w:r w:rsidRPr="00056809">
        <w:rPr>
          <w:rFonts w:eastAsia="Arial"/>
          <w:b/>
          <w:sz w:val="24"/>
          <w:szCs w:val="24"/>
          <w:u w:val="single"/>
        </w:rPr>
        <w:lastRenderedPageBreak/>
        <w:t xml:space="preserve">II. Provoz </w:t>
      </w:r>
      <w:r w:rsidR="00D13486" w:rsidRPr="00056809">
        <w:rPr>
          <w:rFonts w:eastAsia="Arial"/>
          <w:b/>
          <w:sz w:val="24"/>
          <w:szCs w:val="24"/>
          <w:u w:val="single"/>
        </w:rPr>
        <w:t>a vnitřní</w:t>
      </w:r>
      <w:r w:rsidRPr="00056809">
        <w:rPr>
          <w:rFonts w:eastAsia="Arial"/>
          <w:b/>
          <w:sz w:val="24"/>
          <w:szCs w:val="24"/>
          <w:u w:val="single"/>
        </w:rPr>
        <w:t xml:space="preserve"> režim ŠK</w:t>
      </w:r>
    </w:p>
    <w:p w14:paraId="25D36AE6" w14:textId="77777777" w:rsidR="00056809" w:rsidRPr="00056809" w:rsidRDefault="00056809" w:rsidP="00D1348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3AB8C023" w14:textId="77777777" w:rsidR="00056809" w:rsidRPr="00056809" w:rsidRDefault="00056809" w:rsidP="00D13486">
      <w:pPr>
        <w:autoSpaceDE w:val="0"/>
        <w:autoSpaceDN w:val="0"/>
        <w:adjustRightInd w:val="0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056809">
        <w:rPr>
          <w:rFonts w:eastAsia="Calibri"/>
          <w:bCs/>
          <w:i/>
          <w:color w:val="000000"/>
          <w:sz w:val="24"/>
          <w:szCs w:val="24"/>
          <w:lang w:eastAsia="en-US"/>
        </w:rPr>
        <w:t xml:space="preserve">Přihlašování a odhlašování do ŠK </w:t>
      </w:r>
    </w:p>
    <w:p w14:paraId="5CAFDC99" w14:textId="77777777" w:rsidR="00056809" w:rsidRPr="00056809" w:rsidRDefault="00056809" w:rsidP="00D1348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Zákonný zástupce přihlašuje své dítě do školního klubu podáním řádně vyplněné (tzn., že vyplní všechny požadované údaje) a podepsané přihlášky (zápisní lístek), kterou předá přímo vychovatelce. </w:t>
      </w:r>
    </w:p>
    <w:p w14:paraId="61AECA46" w14:textId="77777777" w:rsidR="00056809" w:rsidRPr="00056809" w:rsidRDefault="00056809" w:rsidP="00D1348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Každou trvalou změnu oproti údajům uvedeným v přihlášce (zejména odchod s jinou osobou, změnu doby odchodu, změnu v docházce do zájmového kroužku) musí zákonný zástupce písemně ohlásit vychovatelce. </w:t>
      </w:r>
    </w:p>
    <w:p w14:paraId="0992C077" w14:textId="77777777" w:rsidR="00056809" w:rsidRPr="00056809" w:rsidRDefault="00056809" w:rsidP="00D1348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Arial"/>
          <w:color w:val="000000"/>
          <w:sz w:val="24"/>
          <w:szCs w:val="24"/>
          <w:lang w:eastAsia="en-US"/>
        </w:rPr>
        <w:t>Mimo stanovenou dobu na zápisovém lístku může být žák uvolněn pouze na písemnou žádost zákonného zástupce opatřenou celým jménem žáka, datem, dobou odchodu a podpisem. Na telefonické žádosti nebude brán zřetel.</w:t>
      </w:r>
    </w:p>
    <w:p w14:paraId="5DEE5152" w14:textId="77777777" w:rsidR="00056809" w:rsidRPr="00056809" w:rsidRDefault="00056809" w:rsidP="00D1348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 Odhlášení žáka z docházky do ŠK provádí zákonný zástupce písemně, na odhlašovací formulář uvede poslední den pobytu žáka v ŠK. Pokud je žák odhlášen v průběhu měsíce, poplatek za ŠK se nevrací. </w:t>
      </w:r>
    </w:p>
    <w:p w14:paraId="1AB2AA8E" w14:textId="195F6783" w:rsidR="00056809" w:rsidRDefault="00056809" w:rsidP="00D13486">
      <w:pPr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eastAsia="Calibri"/>
          <w:sz w:val="24"/>
          <w:szCs w:val="24"/>
          <w:lang w:eastAsia="en-US"/>
        </w:rPr>
      </w:pPr>
      <w:r w:rsidRPr="00056809">
        <w:rPr>
          <w:rFonts w:eastAsia="Calibri"/>
          <w:sz w:val="24"/>
          <w:szCs w:val="24"/>
          <w:lang w:eastAsia="en-US"/>
        </w:rPr>
        <w:t>Žák může být na základě vychovatelkou</w:t>
      </w:r>
      <w:r>
        <w:rPr>
          <w:rFonts w:eastAsia="Calibri"/>
          <w:sz w:val="24"/>
          <w:szCs w:val="24"/>
          <w:lang w:eastAsia="en-US"/>
        </w:rPr>
        <w:t>/lem</w:t>
      </w:r>
      <w:r w:rsidRPr="00056809">
        <w:rPr>
          <w:rFonts w:eastAsia="Calibri"/>
          <w:sz w:val="24"/>
          <w:szCs w:val="24"/>
          <w:lang w:eastAsia="en-US"/>
        </w:rPr>
        <w:t xml:space="preserve"> podaného návrhu ředitel</w:t>
      </w:r>
      <w:r>
        <w:rPr>
          <w:rFonts w:eastAsia="Calibri"/>
          <w:sz w:val="24"/>
          <w:szCs w:val="24"/>
          <w:lang w:eastAsia="en-US"/>
        </w:rPr>
        <w:t>ce</w:t>
      </w:r>
      <w:r w:rsidRPr="00056809">
        <w:rPr>
          <w:rFonts w:eastAsia="Calibri"/>
          <w:sz w:val="24"/>
          <w:szCs w:val="24"/>
          <w:lang w:eastAsia="en-US"/>
        </w:rPr>
        <w:t xml:space="preserve"> školy ze ŠK vyloučen, a to zejména za hrubé porušování vnitřního řádu ŠK (neslušné, hrubé chování, fyzické ubližování dětem a ohrožování zdraví ostatních účastníků nebo úmyslné ničení vnitřního vybavení ŠK), ale také z důvodu opakovaného pozdního vyzvedávání žáka ze ŠK nebo neuhrazení stanovené úplaty za ŠK vdaném termínu. O vyloučení rozhodne ředitel</w:t>
      </w:r>
      <w:r>
        <w:rPr>
          <w:rFonts w:eastAsia="Calibri"/>
          <w:sz w:val="24"/>
          <w:szCs w:val="24"/>
          <w:lang w:eastAsia="en-US"/>
        </w:rPr>
        <w:t>ka</w:t>
      </w:r>
      <w:r w:rsidRPr="00056809">
        <w:rPr>
          <w:rFonts w:eastAsia="Calibri"/>
          <w:sz w:val="24"/>
          <w:szCs w:val="24"/>
          <w:lang w:eastAsia="en-US"/>
        </w:rPr>
        <w:t xml:space="preserve"> školy. </w:t>
      </w:r>
    </w:p>
    <w:p w14:paraId="76414705" w14:textId="02D66E44" w:rsidR="009F17DE" w:rsidRPr="0005390B" w:rsidRDefault="009F17DE" w:rsidP="009F17DE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05390B">
        <w:rPr>
          <w:rFonts w:eastAsia="Calibri"/>
          <w:b/>
          <w:bCs/>
          <w:sz w:val="24"/>
          <w:szCs w:val="24"/>
          <w:lang w:eastAsia="en-US"/>
        </w:rPr>
        <w:t>Úplata za pobyt ve školní</w:t>
      </w:r>
      <w:r>
        <w:rPr>
          <w:rFonts w:eastAsia="Calibri"/>
          <w:b/>
          <w:bCs/>
          <w:sz w:val="24"/>
          <w:szCs w:val="24"/>
          <w:lang w:eastAsia="en-US"/>
        </w:rPr>
        <w:t>m</w:t>
      </w:r>
      <w:r w:rsidRPr="0005390B"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sz w:val="24"/>
          <w:szCs w:val="24"/>
          <w:lang w:eastAsia="en-US"/>
        </w:rPr>
        <w:t>klubu</w:t>
      </w:r>
    </w:p>
    <w:p w14:paraId="414E8AB8" w14:textId="4EECDD20" w:rsidR="009F17DE" w:rsidRPr="0005390B" w:rsidRDefault="009F17DE" w:rsidP="009F17DE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05390B">
        <w:rPr>
          <w:rFonts w:eastAsia="Calibri"/>
          <w:sz w:val="24"/>
          <w:szCs w:val="24"/>
          <w:lang w:eastAsia="en-US"/>
        </w:rPr>
        <w:t>Poplatky upravuje</w:t>
      </w:r>
      <w:r w:rsidRPr="00961C77">
        <w:rPr>
          <w:rFonts w:eastAsia="Calibri"/>
          <w:sz w:val="24"/>
          <w:szCs w:val="24"/>
          <w:lang w:eastAsia="en-US"/>
        </w:rPr>
        <w:t>: „Směrnice</w:t>
      </w:r>
      <w:r w:rsidRPr="0005390B">
        <w:rPr>
          <w:rFonts w:eastAsia="Calibri"/>
          <w:sz w:val="24"/>
          <w:szCs w:val="24"/>
          <w:lang w:eastAsia="en-US"/>
        </w:rPr>
        <w:t xml:space="preserve"> ke stanovení výše úplaty za pobyt ve školní</w:t>
      </w:r>
      <w:r>
        <w:rPr>
          <w:rFonts w:eastAsia="Calibri"/>
          <w:sz w:val="24"/>
          <w:szCs w:val="24"/>
          <w:lang w:eastAsia="en-US"/>
        </w:rPr>
        <w:t>m</w:t>
      </w:r>
      <w:r w:rsidRPr="0005390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klubu</w:t>
      </w:r>
      <w:r w:rsidRPr="0005390B">
        <w:rPr>
          <w:rFonts w:eastAsia="Calibri"/>
          <w:sz w:val="24"/>
          <w:szCs w:val="24"/>
          <w:lang w:eastAsia="en-US"/>
        </w:rPr>
        <w:t>“.</w:t>
      </w:r>
    </w:p>
    <w:p w14:paraId="7D2C9114" w14:textId="39F91458" w:rsidR="009F17DE" w:rsidRDefault="009F17DE" w:rsidP="009F17DE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05390B">
        <w:rPr>
          <w:rFonts w:eastAsia="Calibri"/>
          <w:sz w:val="24"/>
          <w:szCs w:val="24"/>
          <w:lang w:eastAsia="en-US"/>
        </w:rPr>
        <w:t>Platba je prováděna měsíčně ve výši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61C77">
        <w:rPr>
          <w:rFonts w:eastAsia="Calibri"/>
          <w:sz w:val="24"/>
          <w:szCs w:val="24"/>
          <w:lang w:eastAsia="en-US"/>
        </w:rPr>
        <w:t>50</w:t>
      </w:r>
      <w:r w:rsidRPr="0005390B">
        <w:rPr>
          <w:rFonts w:eastAsia="Calibri"/>
          <w:sz w:val="24"/>
          <w:szCs w:val="24"/>
          <w:lang w:eastAsia="en-US"/>
        </w:rPr>
        <w:t xml:space="preserve"> Kč, popřípadě na delší období. Platba se provádí </w:t>
      </w:r>
      <w:r w:rsidRPr="00DE1B7F">
        <w:rPr>
          <w:rFonts w:eastAsia="Calibri"/>
          <w:sz w:val="24"/>
          <w:szCs w:val="24"/>
          <w:lang w:eastAsia="en-US"/>
        </w:rPr>
        <w:t>v hotovosti u vedoucího vychovatele nejpozději do 25. dne v měsíci na daný měsíc, resp. přímou platbou na sekretariátě školy.</w:t>
      </w:r>
      <w:r w:rsidRPr="0005390B">
        <w:rPr>
          <w:rFonts w:eastAsia="Calibri"/>
          <w:sz w:val="24"/>
          <w:szCs w:val="24"/>
          <w:lang w:eastAsia="en-US"/>
        </w:rPr>
        <w:t xml:space="preserve"> V případě neplacení může být účastník vyřazen ze zájmového </w:t>
      </w:r>
      <w:r w:rsidRPr="00961C77">
        <w:rPr>
          <w:rFonts w:eastAsia="Calibri"/>
          <w:sz w:val="24"/>
          <w:szCs w:val="24"/>
          <w:lang w:eastAsia="en-US"/>
        </w:rPr>
        <w:t>vzdělávání – podmínky</w:t>
      </w:r>
      <w:r w:rsidRPr="0005390B">
        <w:rPr>
          <w:rFonts w:eastAsia="Calibri"/>
          <w:sz w:val="24"/>
          <w:szCs w:val="24"/>
          <w:lang w:eastAsia="en-US"/>
        </w:rPr>
        <w:t xml:space="preserve"> vyřazení upravuje směrnice.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14:paraId="238E4917" w14:textId="2353D47D" w:rsidR="009F17DE" w:rsidRPr="0005390B" w:rsidRDefault="009F17DE" w:rsidP="009F17DE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Pobíratelé hmotné nouze jsou od úplaty osvobozeni a však hmotnou nouzi dokládají za stejných podmínek jako platící žáci.</w:t>
      </w:r>
    </w:p>
    <w:p w14:paraId="7C12CCF3" w14:textId="17FCE873" w:rsidR="009F17DE" w:rsidRPr="00056809" w:rsidRDefault="009F17DE" w:rsidP="009F17DE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05390B">
        <w:rPr>
          <w:rFonts w:eastAsia="Calibri"/>
          <w:sz w:val="24"/>
          <w:szCs w:val="24"/>
          <w:lang w:eastAsia="en-US"/>
        </w:rPr>
        <w:t xml:space="preserve">Snížení nebo prominutí úplaty za pobyt účastníka ve školní </w:t>
      </w:r>
      <w:r w:rsidRPr="00961C77">
        <w:rPr>
          <w:rFonts w:eastAsia="Calibri"/>
          <w:sz w:val="24"/>
          <w:szCs w:val="24"/>
          <w:lang w:eastAsia="en-US"/>
        </w:rPr>
        <w:t>družině:</w:t>
      </w:r>
      <w:r w:rsidRPr="0005390B">
        <w:rPr>
          <w:rFonts w:eastAsia="Calibri"/>
          <w:sz w:val="24"/>
          <w:szCs w:val="24"/>
          <w:lang w:eastAsia="en-US"/>
        </w:rPr>
        <w:t xml:space="preserve"> viz „Směrnice ke stanovení výše úplaty za pobyt ve školní </w:t>
      </w:r>
      <w:proofErr w:type="gramStart"/>
      <w:r w:rsidRPr="00961C77">
        <w:rPr>
          <w:rFonts w:eastAsia="Calibri"/>
          <w:sz w:val="24"/>
          <w:szCs w:val="24"/>
          <w:lang w:eastAsia="en-US"/>
        </w:rPr>
        <w:t>družině„</w:t>
      </w:r>
      <w:proofErr w:type="gramEnd"/>
      <w:r w:rsidR="00E97345">
        <w:rPr>
          <w:rFonts w:eastAsia="Calibri"/>
          <w:sz w:val="24"/>
          <w:szCs w:val="24"/>
          <w:lang w:eastAsia="en-US"/>
        </w:rPr>
        <w:t>.</w:t>
      </w:r>
    </w:p>
    <w:p w14:paraId="7379BC0A" w14:textId="77777777" w:rsidR="00056809" w:rsidRPr="00056809" w:rsidRDefault="00056809" w:rsidP="00D13486">
      <w:pPr>
        <w:autoSpaceDE w:val="0"/>
        <w:autoSpaceDN w:val="0"/>
        <w:adjustRightInd w:val="0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056809">
        <w:rPr>
          <w:rFonts w:eastAsia="Calibri"/>
          <w:b/>
          <w:i/>
          <w:sz w:val="24"/>
          <w:szCs w:val="24"/>
          <w:lang w:eastAsia="en-US"/>
        </w:rPr>
        <w:t xml:space="preserve">Provoz a režim </w:t>
      </w:r>
    </w:p>
    <w:p w14:paraId="202FC58B" w14:textId="77777777" w:rsidR="00056809" w:rsidRPr="00056809" w:rsidRDefault="00056809" w:rsidP="00D13486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en-US"/>
        </w:rPr>
      </w:pPr>
    </w:p>
    <w:p w14:paraId="63BA2D5A" w14:textId="77777777" w:rsidR="00056809" w:rsidRPr="00056809" w:rsidRDefault="00056809" w:rsidP="00D13486">
      <w:pPr>
        <w:numPr>
          <w:ilvl w:val="0"/>
          <w:numId w:val="10"/>
        </w:numPr>
        <w:autoSpaceDE w:val="0"/>
        <w:autoSpaceDN w:val="0"/>
        <w:adjustRightInd w:val="0"/>
        <w:spacing w:after="167"/>
        <w:jc w:val="both"/>
        <w:rPr>
          <w:rFonts w:eastAsia="Calibri"/>
          <w:sz w:val="24"/>
          <w:szCs w:val="24"/>
          <w:lang w:eastAsia="en-US"/>
        </w:rPr>
      </w:pPr>
      <w:r w:rsidRPr="00056809">
        <w:rPr>
          <w:rFonts w:eastAsia="Calibri"/>
          <w:sz w:val="24"/>
          <w:szCs w:val="24"/>
          <w:lang w:eastAsia="en-US"/>
        </w:rPr>
        <w:t xml:space="preserve">Ke své činnosti využívá ŠK prostory v budově školy včetně školního hřiště, tělocvičny a další školní místnosti. </w:t>
      </w:r>
    </w:p>
    <w:p w14:paraId="786AB6F3" w14:textId="3167AA55" w:rsidR="00056809" w:rsidRPr="00056809" w:rsidRDefault="00056809" w:rsidP="00D13486">
      <w:pPr>
        <w:numPr>
          <w:ilvl w:val="0"/>
          <w:numId w:val="10"/>
        </w:numPr>
        <w:autoSpaceDE w:val="0"/>
        <w:autoSpaceDN w:val="0"/>
        <w:adjustRightInd w:val="0"/>
        <w:spacing w:after="167"/>
        <w:jc w:val="both"/>
        <w:rPr>
          <w:rFonts w:eastAsia="Calibri"/>
          <w:sz w:val="24"/>
          <w:szCs w:val="24"/>
          <w:lang w:eastAsia="en-US"/>
        </w:rPr>
      </w:pPr>
      <w:r w:rsidRPr="00056809">
        <w:rPr>
          <w:rFonts w:eastAsia="Calibri"/>
          <w:sz w:val="24"/>
          <w:szCs w:val="24"/>
          <w:lang w:eastAsia="en-US"/>
        </w:rPr>
        <w:t>Odpolední provoz začíná v 1</w:t>
      </w:r>
      <w:r w:rsidR="003A03B4">
        <w:rPr>
          <w:rFonts w:eastAsia="Calibri"/>
          <w:sz w:val="24"/>
          <w:szCs w:val="24"/>
          <w:lang w:eastAsia="en-US"/>
        </w:rPr>
        <w:t>5</w:t>
      </w:r>
      <w:r w:rsidRPr="00056809">
        <w:rPr>
          <w:rFonts w:eastAsia="Calibri"/>
          <w:sz w:val="24"/>
          <w:szCs w:val="24"/>
          <w:lang w:eastAsia="en-US"/>
        </w:rPr>
        <w:t>.</w:t>
      </w:r>
      <w:r w:rsidR="003A03B4">
        <w:rPr>
          <w:rFonts w:eastAsia="Calibri"/>
          <w:sz w:val="24"/>
          <w:szCs w:val="24"/>
          <w:lang w:eastAsia="en-US"/>
        </w:rPr>
        <w:t>00</w:t>
      </w:r>
      <w:r w:rsidRPr="00056809">
        <w:rPr>
          <w:rFonts w:eastAsia="Calibri"/>
          <w:sz w:val="24"/>
          <w:szCs w:val="24"/>
          <w:lang w:eastAsia="en-US"/>
        </w:rPr>
        <w:t>, 1</w:t>
      </w:r>
      <w:r w:rsidR="003A03B4">
        <w:rPr>
          <w:rFonts w:eastAsia="Calibri"/>
          <w:sz w:val="24"/>
          <w:szCs w:val="24"/>
          <w:lang w:eastAsia="en-US"/>
        </w:rPr>
        <w:t>7</w:t>
      </w:r>
      <w:r w:rsidRPr="00056809">
        <w:rPr>
          <w:rFonts w:eastAsia="Calibri"/>
          <w:sz w:val="24"/>
          <w:szCs w:val="24"/>
          <w:lang w:eastAsia="en-US"/>
        </w:rPr>
        <w:t>.</w:t>
      </w:r>
      <w:r w:rsidR="003A03B4">
        <w:rPr>
          <w:rFonts w:eastAsia="Calibri"/>
          <w:sz w:val="24"/>
          <w:szCs w:val="24"/>
          <w:lang w:eastAsia="en-US"/>
        </w:rPr>
        <w:t>0</w:t>
      </w:r>
      <w:r w:rsidRPr="00056809">
        <w:rPr>
          <w:rFonts w:eastAsia="Calibri"/>
          <w:sz w:val="24"/>
          <w:szCs w:val="24"/>
          <w:lang w:eastAsia="en-US"/>
        </w:rPr>
        <w:t>0 hod. a končí v 1</w:t>
      </w:r>
      <w:r w:rsidR="003A03B4">
        <w:rPr>
          <w:rFonts w:eastAsia="Calibri"/>
          <w:sz w:val="24"/>
          <w:szCs w:val="24"/>
          <w:lang w:eastAsia="en-US"/>
        </w:rPr>
        <w:t>8</w:t>
      </w:r>
      <w:r w:rsidRPr="00056809">
        <w:rPr>
          <w:rFonts w:eastAsia="Calibri"/>
          <w:sz w:val="24"/>
          <w:szCs w:val="24"/>
          <w:lang w:eastAsia="en-US"/>
        </w:rPr>
        <w:t>.</w:t>
      </w:r>
      <w:r w:rsidR="003A03B4">
        <w:rPr>
          <w:rFonts w:eastAsia="Calibri"/>
          <w:sz w:val="24"/>
          <w:szCs w:val="24"/>
          <w:lang w:eastAsia="en-US"/>
        </w:rPr>
        <w:t>00</w:t>
      </w:r>
      <w:r w:rsidRPr="00056809">
        <w:rPr>
          <w:rFonts w:eastAsia="Calibri"/>
          <w:sz w:val="24"/>
          <w:szCs w:val="24"/>
          <w:lang w:eastAsia="en-US"/>
        </w:rPr>
        <w:t xml:space="preserve"> hod. </w:t>
      </w:r>
    </w:p>
    <w:p w14:paraId="30F97FA4" w14:textId="306217F0" w:rsidR="00056809" w:rsidRPr="00056809" w:rsidRDefault="00056809" w:rsidP="00D13486">
      <w:pPr>
        <w:numPr>
          <w:ilvl w:val="0"/>
          <w:numId w:val="10"/>
        </w:numPr>
        <w:autoSpaceDE w:val="0"/>
        <w:autoSpaceDN w:val="0"/>
        <w:adjustRightInd w:val="0"/>
        <w:spacing w:after="167"/>
        <w:jc w:val="both"/>
        <w:rPr>
          <w:rFonts w:eastAsia="Calibri"/>
          <w:sz w:val="24"/>
          <w:szCs w:val="24"/>
          <w:lang w:eastAsia="en-US"/>
        </w:rPr>
      </w:pPr>
      <w:r w:rsidRPr="00056809">
        <w:rPr>
          <w:rFonts w:eastAsia="Calibri"/>
          <w:sz w:val="24"/>
          <w:szCs w:val="24"/>
          <w:lang w:eastAsia="en-US"/>
        </w:rPr>
        <w:t>Vychovatel</w:t>
      </w:r>
      <w:r w:rsidR="003A03B4">
        <w:rPr>
          <w:rFonts w:eastAsia="Calibri"/>
          <w:sz w:val="24"/>
          <w:szCs w:val="24"/>
          <w:lang w:eastAsia="en-US"/>
        </w:rPr>
        <w:t>é</w:t>
      </w:r>
      <w:r w:rsidRPr="00056809">
        <w:rPr>
          <w:rFonts w:eastAsia="Calibri"/>
          <w:sz w:val="24"/>
          <w:szCs w:val="24"/>
          <w:lang w:eastAsia="en-US"/>
        </w:rPr>
        <w:t xml:space="preserve"> si žáky přebírají po skončení</w:t>
      </w:r>
      <w:r w:rsidR="003A03B4">
        <w:rPr>
          <w:rFonts w:eastAsia="Calibri"/>
          <w:sz w:val="24"/>
          <w:szCs w:val="24"/>
          <w:lang w:eastAsia="en-US"/>
        </w:rPr>
        <w:t xml:space="preserve"> odpolední</w:t>
      </w:r>
      <w:r w:rsidRPr="00056809">
        <w:rPr>
          <w:rFonts w:eastAsia="Calibri"/>
          <w:sz w:val="24"/>
          <w:szCs w:val="24"/>
          <w:lang w:eastAsia="en-US"/>
        </w:rPr>
        <w:t xml:space="preserve"> vyučování</w:t>
      </w:r>
      <w:r w:rsidR="003A03B4">
        <w:rPr>
          <w:rFonts w:eastAsia="Calibri"/>
          <w:sz w:val="24"/>
          <w:szCs w:val="24"/>
          <w:lang w:eastAsia="en-US"/>
        </w:rPr>
        <w:t xml:space="preserve"> u vstupu hlavních dveří školní družiny.</w:t>
      </w:r>
    </w:p>
    <w:p w14:paraId="6EA277B0" w14:textId="06CFBAB5" w:rsidR="00056809" w:rsidRPr="00056809" w:rsidRDefault="00056809" w:rsidP="00D13486">
      <w:pPr>
        <w:numPr>
          <w:ilvl w:val="0"/>
          <w:numId w:val="10"/>
        </w:numPr>
        <w:autoSpaceDE w:val="0"/>
        <w:autoSpaceDN w:val="0"/>
        <w:adjustRightInd w:val="0"/>
        <w:spacing w:after="167"/>
        <w:jc w:val="both"/>
        <w:rPr>
          <w:rFonts w:eastAsia="Arial"/>
          <w:color w:val="000000"/>
          <w:sz w:val="24"/>
          <w:szCs w:val="24"/>
          <w:lang w:eastAsia="en-US"/>
        </w:rPr>
      </w:pPr>
      <w:r w:rsidRPr="00056809">
        <w:rPr>
          <w:rFonts w:eastAsia="Calibri"/>
          <w:sz w:val="24"/>
          <w:szCs w:val="24"/>
          <w:lang w:eastAsia="en-US"/>
        </w:rPr>
        <w:t>Vychovatelka</w:t>
      </w:r>
      <w:r w:rsidR="003A03B4">
        <w:rPr>
          <w:rFonts w:eastAsia="Calibri"/>
          <w:sz w:val="24"/>
          <w:szCs w:val="24"/>
          <w:lang w:eastAsia="en-US"/>
        </w:rPr>
        <w:t>/l</w:t>
      </w:r>
      <w:r w:rsidRPr="00056809">
        <w:rPr>
          <w:rFonts w:eastAsia="Calibri"/>
          <w:sz w:val="24"/>
          <w:szCs w:val="24"/>
          <w:lang w:eastAsia="en-US"/>
        </w:rPr>
        <w:t xml:space="preserve"> předá dítě pouze osobám uvedeným v přihlášce (zápisní lístek) nebo osobě, kterou písemně pověří zákonný zástupce dítěte. </w:t>
      </w:r>
    </w:p>
    <w:p w14:paraId="69D69538" w14:textId="3DF212AB" w:rsidR="00056809" w:rsidRPr="00056809" w:rsidRDefault="00056809" w:rsidP="00D13486">
      <w:pPr>
        <w:numPr>
          <w:ilvl w:val="0"/>
          <w:numId w:val="10"/>
        </w:numPr>
        <w:autoSpaceDE w:val="0"/>
        <w:autoSpaceDN w:val="0"/>
        <w:adjustRightInd w:val="0"/>
        <w:spacing w:after="167"/>
        <w:jc w:val="both"/>
        <w:rPr>
          <w:rFonts w:eastAsia="Arial"/>
          <w:color w:val="000000"/>
          <w:sz w:val="24"/>
          <w:szCs w:val="24"/>
          <w:lang w:eastAsia="en-US"/>
        </w:rPr>
      </w:pPr>
      <w:r w:rsidRPr="00056809">
        <w:rPr>
          <w:rFonts w:eastAsia="Arial"/>
          <w:color w:val="000000"/>
          <w:sz w:val="24"/>
          <w:szCs w:val="24"/>
          <w:lang w:eastAsia="en-US"/>
        </w:rPr>
        <w:lastRenderedPageBreak/>
        <w:t>Při nevyzvednutí žáka do ukončení provozní doby ŠK (1</w:t>
      </w:r>
      <w:r w:rsidR="003A03B4">
        <w:rPr>
          <w:rFonts w:eastAsia="Arial"/>
          <w:color w:val="000000"/>
          <w:sz w:val="24"/>
          <w:szCs w:val="24"/>
          <w:lang w:eastAsia="en-US"/>
        </w:rPr>
        <w:t>8</w:t>
      </w:r>
      <w:r w:rsidRPr="00056809">
        <w:rPr>
          <w:rFonts w:eastAsia="Arial"/>
          <w:color w:val="000000"/>
          <w:sz w:val="24"/>
          <w:szCs w:val="24"/>
          <w:lang w:eastAsia="en-US"/>
        </w:rPr>
        <w:t>.</w:t>
      </w:r>
      <w:r w:rsidR="003A03B4">
        <w:rPr>
          <w:rFonts w:eastAsia="Arial"/>
          <w:color w:val="000000"/>
          <w:sz w:val="24"/>
          <w:szCs w:val="24"/>
          <w:lang w:eastAsia="en-US"/>
        </w:rPr>
        <w:t>00</w:t>
      </w:r>
      <w:r w:rsidRPr="00056809">
        <w:rPr>
          <w:rFonts w:eastAsia="Arial"/>
          <w:color w:val="000000"/>
          <w:sz w:val="24"/>
          <w:szCs w:val="24"/>
          <w:lang w:eastAsia="en-US"/>
        </w:rPr>
        <w:t xml:space="preserve"> hod.) kontaktuje vychovatelka</w:t>
      </w:r>
      <w:r w:rsidR="003A03B4">
        <w:rPr>
          <w:rFonts w:eastAsia="Arial"/>
          <w:color w:val="000000"/>
          <w:sz w:val="24"/>
          <w:szCs w:val="24"/>
          <w:lang w:eastAsia="en-US"/>
        </w:rPr>
        <w:t>/l</w:t>
      </w:r>
      <w:r w:rsidRPr="00056809">
        <w:rPr>
          <w:rFonts w:eastAsia="Arial"/>
          <w:color w:val="000000"/>
          <w:sz w:val="24"/>
          <w:szCs w:val="24"/>
          <w:lang w:eastAsia="en-US"/>
        </w:rPr>
        <w:t xml:space="preserve"> telefonicky zákonného zástupce. V případě jeho nedostupnosti informuje ředitel</w:t>
      </w:r>
      <w:r w:rsidR="003A03B4">
        <w:rPr>
          <w:rFonts w:eastAsia="Arial"/>
          <w:color w:val="000000"/>
          <w:sz w:val="24"/>
          <w:szCs w:val="24"/>
          <w:lang w:eastAsia="en-US"/>
        </w:rPr>
        <w:t>ku</w:t>
      </w:r>
      <w:r w:rsidRPr="00056809">
        <w:rPr>
          <w:rFonts w:eastAsia="Arial"/>
          <w:color w:val="000000"/>
          <w:sz w:val="24"/>
          <w:szCs w:val="24"/>
          <w:lang w:eastAsia="en-US"/>
        </w:rPr>
        <w:t xml:space="preserve"> školy nebo jeho zástupce. Vymezí se doba čekání, v krajním případě se souhlasem ředitel</w:t>
      </w:r>
      <w:r w:rsidR="003A03B4">
        <w:rPr>
          <w:rFonts w:eastAsia="Arial"/>
          <w:color w:val="000000"/>
          <w:sz w:val="24"/>
          <w:szCs w:val="24"/>
          <w:lang w:eastAsia="en-US"/>
        </w:rPr>
        <w:t>ky</w:t>
      </w:r>
      <w:r w:rsidRPr="00056809">
        <w:rPr>
          <w:rFonts w:eastAsia="Arial"/>
          <w:color w:val="000000"/>
          <w:sz w:val="24"/>
          <w:szCs w:val="24"/>
          <w:lang w:eastAsia="en-US"/>
        </w:rPr>
        <w:t xml:space="preserve"> školy nebo je</w:t>
      </w:r>
      <w:r w:rsidR="003A03B4">
        <w:rPr>
          <w:rFonts w:eastAsia="Arial"/>
          <w:color w:val="000000"/>
          <w:sz w:val="24"/>
          <w:szCs w:val="24"/>
          <w:lang w:eastAsia="en-US"/>
        </w:rPr>
        <w:t>jí</w:t>
      </w:r>
      <w:r w:rsidRPr="00056809">
        <w:rPr>
          <w:rFonts w:eastAsia="Arial"/>
          <w:color w:val="000000"/>
          <w:sz w:val="24"/>
          <w:szCs w:val="24"/>
          <w:lang w:eastAsia="en-US"/>
        </w:rPr>
        <w:t xml:space="preserve"> zástup</w:t>
      </w:r>
      <w:r w:rsidR="003A03B4">
        <w:rPr>
          <w:rFonts w:eastAsia="Arial"/>
          <w:color w:val="000000"/>
          <w:sz w:val="24"/>
          <w:szCs w:val="24"/>
          <w:lang w:eastAsia="en-US"/>
        </w:rPr>
        <w:t>kyně</w:t>
      </w:r>
      <w:r w:rsidRPr="00056809">
        <w:rPr>
          <w:rFonts w:eastAsia="Arial"/>
          <w:color w:val="000000"/>
          <w:sz w:val="24"/>
          <w:szCs w:val="24"/>
          <w:lang w:eastAsia="en-US"/>
        </w:rPr>
        <w:t xml:space="preserve"> vychovatelka</w:t>
      </w:r>
      <w:r w:rsidR="003A03B4">
        <w:rPr>
          <w:rFonts w:eastAsia="Arial"/>
          <w:color w:val="000000"/>
          <w:sz w:val="24"/>
          <w:szCs w:val="24"/>
          <w:lang w:eastAsia="en-US"/>
        </w:rPr>
        <w:t>/l</w:t>
      </w:r>
      <w:r w:rsidRPr="00056809">
        <w:rPr>
          <w:rFonts w:eastAsia="Arial"/>
          <w:color w:val="000000"/>
          <w:sz w:val="24"/>
          <w:szCs w:val="24"/>
          <w:lang w:eastAsia="en-US"/>
        </w:rPr>
        <w:t xml:space="preserve"> uvědomí Městskou policii. </w:t>
      </w:r>
      <w:r w:rsidRPr="00056809">
        <w:rPr>
          <w:rFonts w:eastAsia="Calibri"/>
          <w:sz w:val="24"/>
          <w:szCs w:val="24"/>
          <w:lang w:eastAsia="en-US"/>
        </w:rPr>
        <w:t>Opakované pozdní vyzvedává</w:t>
      </w:r>
      <w:r w:rsidRPr="00056809">
        <w:rPr>
          <w:rFonts w:eastAsia="Calibri"/>
          <w:color w:val="000000"/>
          <w:sz w:val="24"/>
          <w:szCs w:val="24"/>
          <w:lang w:eastAsia="en-US"/>
        </w:rPr>
        <w:t>ní žáka ze ŠK projedná ředitel</w:t>
      </w:r>
      <w:r w:rsidR="003A03B4">
        <w:rPr>
          <w:rFonts w:eastAsia="Calibri"/>
          <w:color w:val="000000"/>
          <w:sz w:val="24"/>
          <w:szCs w:val="24"/>
          <w:lang w:eastAsia="en-US"/>
        </w:rPr>
        <w:t>ka</w:t>
      </w:r>
      <w:r w:rsidRPr="00056809">
        <w:rPr>
          <w:rFonts w:eastAsia="Calibri"/>
          <w:sz w:val="24"/>
          <w:szCs w:val="24"/>
          <w:lang w:eastAsia="en-US"/>
        </w:rPr>
        <w:t xml:space="preserve"> školy se zákonnými zástupci, případně se zřizovatelem. Tuto sk</w:t>
      </w:r>
      <w:r w:rsidRPr="00056809">
        <w:rPr>
          <w:rFonts w:eastAsia="Calibri"/>
          <w:color w:val="000000"/>
          <w:sz w:val="24"/>
          <w:szCs w:val="24"/>
          <w:lang w:eastAsia="en-US"/>
        </w:rPr>
        <w:t>utečnost může nahlásit ředitel</w:t>
      </w:r>
      <w:r w:rsidR="003A03B4">
        <w:rPr>
          <w:rFonts w:eastAsia="Calibri"/>
          <w:color w:val="000000"/>
          <w:sz w:val="24"/>
          <w:szCs w:val="24"/>
          <w:lang w:eastAsia="en-US"/>
        </w:rPr>
        <w:t>ka</w:t>
      </w:r>
      <w:r w:rsidRPr="00056809">
        <w:rPr>
          <w:rFonts w:eastAsia="Calibri"/>
          <w:sz w:val="24"/>
          <w:szCs w:val="24"/>
          <w:lang w:eastAsia="en-US"/>
        </w:rPr>
        <w:t xml:space="preserve"> i na příslušný odbor péče o dítě. </w:t>
      </w:r>
    </w:p>
    <w:p w14:paraId="68276FF7" w14:textId="77777777" w:rsidR="00056809" w:rsidRPr="00056809" w:rsidRDefault="00056809" w:rsidP="00D13486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056809">
        <w:rPr>
          <w:sz w:val="24"/>
          <w:szCs w:val="24"/>
        </w:rPr>
        <w:t>Školní klub realizuje výchovně vzdělávací činnost ve výchově mimo vyučování zejména formou odpočinkových, rekreačních a zájmových činností; umožňuje žákům přípravu na vyučování, psaní domácích úkolů je, po dohodě se zákonnými zástupci, možné.</w:t>
      </w:r>
    </w:p>
    <w:p w14:paraId="4BFF42C7" w14:textId="77777777" w:rsidR="00056809" w:rsidRPr="00056809" w:rsidRDefault="00056809" w:rsidP="00D13486">
      <w:pPr>
        <w:ind w:left="720"/>
        <w:contextualSpacing/>
        <w:jc w:val="both"/>
        <w:rPr>
          <w:sz w:val="24"/>
          <w:szCs w:val="24"/>
        </w:rPr>
      </w:pPr>
    </w:p>
    <w:p w14:paraId="1AB1A34A" w14:textId="773F3D3E" w:rsidR="00056809" w:rsidRPr="00056809" w:rsidRDefault="00056809" w:rsidP="00D13486">
      <w:pPr>
        <w:numPr>
          <w:ilvl w:val="0"/>
          <w:numId w:val="10"/>
        </w:numPr>
        <w:autoSpaceDE w:val="0"/>
        <w:jc w:val="both"/>
        <w:rPr>
          <w:rFonts w:eastAsia="Arial"/>
          <w:sz w:val="24"/>
          <w:szCs w:val="24"/>
        </w:rPr>
      </w:pPr>
      <w:r w:rsidRPr="00056809">
        <w:rPr>
          <w:rFonts w:eastAsia="Arial"/>
          <w:sz w:val="24"/>
          <w:szCs w:val="24"/>
        </w:rPr>
        <w:t>Pitný režim pro žáky zajišťuje vychovatelka</w:t>
      </w:r>
      <w:r w:rsidR="003A03B4">
        <w:rPr>
          <w:rFonts w:eastAsia="Arial"/>
          <w:sz w:val="24"/>
          <w:szCs w:val="24"/>
        </w:rPr>
        <w:t>/l</w:t>
      </w:r>
      <w:r w:rsidRPr="00056809">
        <w:rPr>
          <w:rFonts w:eastAsia="Arial"/>
          <w:sz w:val="24"/>
          <w:szCs w:val="24"/>
        </w:rPr>
        <w:t xml:space="preserve"> pro své oddělení odběrem nápojů ve školní jídelně.</w:t>
      </w:r>
    </w:p>
    <w:p w14:paraId="2BD1FCF0" w14:textId="77777777" w:rsidR="00056809" w:rsidRPr="00056809" w:rsidRDefault="00056809" w:rsidP="00D13486">
      <w:pPr>
        <w:autoSpaceDE w:val="0"/>
        <w:ind w:left="720"/>
        <w:jc w:val="both"/>
        <w:rPr>
          <w:rFonts w:eastAsia="Arial"/>
          <w:sz w:val="24"/>
          <w:szCs w:val="24"/>
        </w:rPr>
      </w:pPr>
    </w:p>
    <w:p w14:paraId="31E15FBA" w14:textId="1A010D0D" w:rsidR="00056809" w:rsidRPr="00056809" w:rsidRDefault="00056809" w:rsidP="00D13486">
      <w:pPr>
        <w:autoSpaceDE w:val="0"/>
        <w:jc w:val="both"/>
        <w:rPr>
          <w:rFonts w:eastAsia="Arial"/>
          <w:b/>
          <w:sz w:val="24"/>
          <w:szCs w:val="24"/>
          <w:u w:val="single"/>
        </w:rPr>
      </w:pPr>
      <w:r w:rsidRPr="00056809">
        <w:rPr>
          <w:rFonts w:eastAsia="Arial"/>
          <w:b/>
          <w:sz w:val="24"/>
          <w:szCs w:val="24"/>
          <w:u w:val="single"/>
        </w:rPr>
        <w:t>I</w:t>
      </w:r>
      <w:r w:rsidR="009F17DE">
        <w:rPr>
          <w:rFonts w:eastAsia="Arial"/>
          <w:b/>
          <w:sz w:val="24"/>
          <w:szCs w:val="24"/>
          <w:u w:val="single"/>
        </w:rPr>
        <w:t>II</w:t>
      </w:r>
      <w:r w:rsidRPr="00056809">
        <w:rPr>
          <w:rFonts w:eastAsia="Arial"/>
          <w:b/>
          <w:sz w:val="24"/>
          <w:szCs w:val="24"/>
          <w:u w:val="single"/>
        </w:rPr>
        <w:t>. Podmínky bezpečnosti a ochrany zdraví žáků</w:t>
      </w:r>
    </w:p>
    <w:p w14:paraId="2E22228F" w14:textId="77777777" w:rsidR="00056809" w:rsidRPr="00056809" w:rsidRDefault="00056809" w:rsidP="00D13486">
      <w:pPr>
        <w:numPr>
          <w:ilvl w:val="0"/>
          <w:numId w:val="11"/>
        </w:numPr>
        <w:autoSpaceDE w:val="0"/>
        <w:contextualSpacing/>
        <w:jc w:val="both"/>
        <w:rPr>
          <w:rFonts w:eastAsia="Arial"/>
          <w:sz w:val="24"/>
          <w:szCs w:val="24"/>
        </w:rPr>
      </w:pPr>
      <w:r w:rsidRPr="00056809">
        <w:rPr>
          <w:rFonts w:eastAsia="Arial"/>
          <w:sz w:val="24"/>
          <w:szCs w:val="24"/>
        </w:rPr>
        <w:t xml:space="preserve">Při pobytu v ŠK se žáci řídí pokyny vychovatelky, vnitřním řádem ŠK a školním řádem. </w:t>
      </w:r>
    </w:p>
    <w:p w14:paraId="6E94A66E" w14:textId="131BCD45" w:rsidR="00056809" w:rsidRPr="00056809" w:rsidRDefault="00056809" w:rsidP="00D13486">
      <w:pPr>
        <w:numPr>
          <w:ilvl w:val="0"/>
          <w:numId w:val="11"/>
        </w:numPr>
        <w:autoSpaceDE w:val="0"/>
        <w:contextualSpacing/>
        <w:jc w:val="both"/>
        <w:rPr>
          <w:rFonts w:eastAsia="Arial"/>
          <w:sz w:val="24"/>
          <w:szCs w:val="24"/>
        </w:rPr>
      </w:pPr>
      <w:r w:rsidRPr="00056809">
        <w:rPr>
          <w:rFonts w:eastAsia="Arial"/>
          <w:sz w:val="24"/>
          <w:szCs w:val="24"/>
        </w:rPr>
        <w:t>Za žáka, který byl ve škole a do ŠK se nedostavil, vychovatelka</w:t>
      </w:r>
      <w:r w:rsidR="003A03B4">
        <w:rPr>
          <w:rFonts w:eastAsia="Arial"/>
          <w:sz w:val="24"/>
          <w:szCs w:val="24"/>
        </w:rPr>
        <w:t>/l</w:t>
      </w:r>
      <w:r w:rsidRPr="00056809">
        <w:rPr>
          <w:rFonts w:eastAsia="Arial"/>
          <w:sz w:val="24"/>
          <w:szCs w:val="24"/>
        </w:rPr>
        <w:t xml:space="preserve"> neodpovídá.</w:t>
      </w:r>
    </w:p>
    <w:p w14:paraId="57C1CC09" w14:textId="77777777" w:rsidR="00056809" w:rsidRPr="00056809" w:rsidRDefault="00056809" w:rsidP="00D13486">
      <w:pPr>
        <w:numPr>
          <w:ilvl w:val="0"/>
          <w:numId w:val="11"/>
        </w:numPr>
        <w:autoSpaceDE w:val="0"/>
        <w:contextualSpacing/>
        <w:jc w:val="both"/>
        <w:rPr>
          <w:rFonts w:eastAsia="Arial"/>
          <w:sz w:val="24"/>
          <w:szCs w:val="24"/>
        </w:rPr>
      </w:pPr>
      <w:r w:rsidRPr="00056809">
        <w:rPr>
          <w:rFonts w:eastAsia="Arial"/>
          <w:sz w:val="24"/>
          <w:szCs w:val="24"/>
        </w:rPr>
        <w:t>Žáci dbají na ochranu před úrazy, upozorňují na násilí, projevy nevhodného chování a jiné negativní jevy.</w:t>
      </w:r>
    </w:p>
    <w:p w14:paraId="40BD5BB2" w14:textId="77777777" w:rsidR="00056809" w:rsidRPr="00056809" w:rsidRDefault="00056809" w:rsidP="00D13486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056809">
        <w:rPr>
          <w:sz w:val="24"/>
          <w:szCs w:val="24"/>
        </w:rPr>
        <w:t xml:space="preserve">Všichni žáci se chovají při pobytu ve škole, ŠK i prostorech mimo školu tak, aby neohrozili zdraví a majetek svůj ani jiných osob. </w:t>
      </w:r>
    </w:p>
    <w:p w14:paraId="3B73A11E" w14:textId="011CFE56" w:rsidR="00056809" w:rsidRPr="00056809" w:rsidRDefault="00056809" w:rsidP="00D13486">
      <w:pPr>
        <w:numPr>
          <w:ilvl w:val="0"/>
          <w:numId w:val="11"/>
        </w:numPr>
        <w:autoSpaceDE w:val="0"/>
        <w:contextualSpacing/>
        <w:jc w:val="both"/>
        <w:rPr>
          <w:rFonts w:eastAsia="Arial"/>
          <w:sz w:val="24"/>
          <w:szCs w:val="24"/>
        </w:rPr>
      </w:pPr>
      <w:r w:rsidRPr="00056809">
        <w:rPr>
          <w:sz w:val="24"/>
          <w:szCs w:val="24"/>
        </w:rPr>
        <w:t xml:space="preserve">Pokud ŠK pro svoji činnost využívá odborné učebny (např. tělocvičnu, cvičnou </w:t>
      </w:r>
      <w:r w:rsidR="00D13486" w:rsidRPr="00056809">
        <w:rPr>
          <w:sz w:val="24"/>
          <w:szCs w:val="24"/>
        </w:rPr>
        <w:t>kuchyňku</w:t>
      </w:r>
      <w:r w:rsidR="003A03B4">
        <w:rPr>
          <w:sz w:val="24"/>
          <w:szCs w:val="24"/>
        </w:rPr>
        <w:t xml:space="preserve"> atd.</w:t>
      </w:r>
      <w:r w:rsidRPr="00056809">
        <w:rPr>
          <w:sz w:val="24"/>
          <w:szCs w:val="24"/>
        </w:rPr>
        <w:t xml:space="preserve">), řídí se příslušnými řády pro tyto učebny. </w:t>
      </w:r>
    </w:p>
    <w:p w14:paraId="5DF8D37D" w14:textId="77777777" w:rsidR="00056809" w:rsidRPr="00056809" w:rsidRDefault="00056809" w:rsidP="00D13486">
      <w:pPr>
        <w:numPr>
          <w:ilvl w:val="0"/>
          <w:numId w:val="11"/>
        </w:numPr>
        <w:autoSpaceDE w:val="0"/>
        <w:contextualSpacing/>
        <w:jc w:val="both"/>
        <w:rPr>
          <w:rFonts w:eastAsia="Arial"/>
          <w:sz w:val="24"/>
          <w:szCs w:val="24"/>
        </w:rPr>
      </w:pPr>
      <w:r w:rsidRPr="00056809">
        <w:rPr>
          <w:sz w:val="24"/>
          <w:szCs w:val="24"/>
        </w:rPr>
        <w:t>Žáci přihlášení do ŠK jsou poučeni o BOZP a záznam o tomto poučení je proveden v přehledu výchovně vzdělávací práce.</w:t>
      </w:r>
    </w:p>
    <w:p w14:paraId="2DD64937" w14:textId="24A19CFC" w:rsidR="00056809" w:rsidRPr="00056809" w:rsidRDefault="00056809" w:rsidP="00D13486">
      <w:pPr>
        <w:numPr>
          <w:ilvl w:val="0"/>
          <w:numId w:val="11"/>
        </w:numPr>
        <w:autoSpaceDE w:val="0"/>
        <w:autoSpaceDN w:val="0"/>
        <w:adjustRightInd w:val="0"/>
        <w:spacing w:after="164"/>
        <w:jc w:val="both"/>
        <w:rPr>
          <w:rFonts w:eastAsia="Arial"/>
          <w:color w:val="000000"/>
          <w:sz w:val="24"/>
          <w:szCs w:val="24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>Každý úraz nebo poranění je nutné ihned hlásit vychovatelce</w:t>
      </w:r>
      <w:r w:rsidR="003A03B4">
        <w:rPr>
          <w:rFonts w:eastAsia="Calibri"/>
          <w:color w:val="000000"/>
          <w:sz w:val="24"/>
          <w:szCs w:val="24"/>
          <w:lang w:eastAsia="en-US"/>
        </w:rPr>
        <w:t>/li</w:t>
      </w:r>
      <w:r w:rsidRPr="00056809">
        <w:rPr>
          <w:rFonts w:eastAsia="Calibri"/>
          <w:color w:val="000000"/>
          <w:sz w:val="24"/>
          <w:szCs w:val="24"/>
          <w:lang w:eastAsia="en-US"/>
        </w:rPr>
        <w:t>, která</w:t>
      </w:r>
      <w:r w:rsidR="003A03B4">
        <w:rPr>
          <w:rFonts w:eastAsia="Calibri"/>
          <w:color w:val="000000"/>
          <w:sz w:val="24"/>
          <w:szCs w:val="24"/>
          <w:lang w:eastAsia="en-US"/>
        </w:rPr>
        <w:t>/rý</w:t>
      </w: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 zajistí ošetření žáka a informuje zákonného zástupce, úraz zapíše do knihy úrazů.</w:t>
      </w:r>
    </w:p>
    <w:p w14:paraId="10C37E8D" w14:textId="72E85A28" w:rsidR="00056809" w:rsidRPr="00056809" w:rsidRDefault="00056809" w:rsidP="00D13486">
      <w:pPr>
        <w:numPr>
          <w:ilvl w:val="0"/>
          <w:numId w:val="11"/>
        </w:numPr>
        <w:autoSpaceDE w:val="0"/>
        <w:autoSpaceDN w:val="0"/>
        <w:adjustRightInd w:val="0"/>
        <w:spacing w:after="164"/>
        <w:jc w:val="both"/>
        <w:rPr>
          <w:rFonts w:eastAsia="Arial"/>
          <w:color w:val="000000"/>
          <w:sz w:val="24"/>
          <w:szCs w:val="24"/>
          <w:lang w:eastAsia="en-US"/>
        </w:rPr>
      </w:pPr>
      <w:r w:rsidRPr="00056809">
        <w:rPr>
          <w:rFonts w:eastAsia="Arial"/>
          <w:color w:val="000000"/>
          <w:sz w:val="24"/>
          <w:szCs w:val="24"/>
          <w:lang w:eastAsia="en-US"/>
        </w:rPr>
        <w:t>V případě onemocnění žáka během pobytu v ŠK kontaktuje vychovatelka</w:t>
      </w:r>
      <w:r w:rsidR="003A03B4">
        <w:rPr>
          <w:rFonts w:eastAsia="Arial"/>
          <w:color w:val="000000"/>
          <w:sz w:val="24"/>
          <w:szCs w:val="24"/>
          <w:lang w:eastAsia="en-US"/>
        </w:rPr>
        <w:t>/l</w:t>
      </w:r>
      <w:r w:rsidRPr="00056809">
        <w:rPr>
          <w:rFonts w:eastAsia="Arial"/>
          <w:color w:val="000000"/>
          <w:sz w:val="24"/>
          <w:szCs w:val="24"/>
          <w:lang w:eastAsia="en-US"/>
        </w:rPr>
        <w:t xml:space="preserve"> telefonicky zákonného zástupce, který zajistí odchod žáka z oddělení. </w:t>
      </w:r>
    </w:p>
    <w:p w14:paraId="36DAAA36" w14:textId="5AE1CB81" w:rsidR="00056809" w:rsidRPr="00056809" w:rsidRDefault="00056809" w:rsidP="00D1348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056809">
        <w:rPr>
          <w:rFonts w:eastAsia="Calibri"/>
          <w:color w:val="000000"/>
          <w:sz w:val="24"/>
          <w:szCs w:val="24"/>
          <w:lang w:eastAsia="en-US"/>
        </w:rPr>
        <w:t>Žák odchází ze ŠK jen s vědomím vychovatelky</w:t>
      </w:r>
      <w:r w:rsidR="003A03B4">
        <w:rPr>
          <w:rFonts w:eastAsia="Calibri"/>
          <w:color w:val="000000"/>
          <w:sz w:val="24"/>
          <w:szCs w:val="24"/>
          <w:lang w:eastAsia="en-US"/>
        </w:rPr>
        <w:t>/le</w:t>
      </w:r>
      <w:r w:rsidRPr="0005680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14:paraId="7DC09BED" w14:textId="77777777" w:rsidR="00056809" w:rsidRPr="00056809" w:rsidRDefault="00056809" w:rsidP="00D13486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</w:p>
    <w:p w14:paraId="612AC9C8" w14:textId="355E681E" w:rsidR="00056809" w:rsidRPr="00056809" w:rsidRDefault="009F17DE" w:rsidP="00D13486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000000"/>
          <w:sz w:val="24"/>
          <w:szCs w:val="24"/>
          <w:u w:val="single"/>
          <w:lang w:eastAsia="en-US"/>
        </w:rPr>
        <w:t>I</w:t>
      </w:r>
      <w:r w:rsidR="00056809" w:rsidRPr="00056809">
        <w:rPr>
          <w:rFonts w:eastAsia="Calibri"/>
          <w:b/>
          <w:color w:val="000000"/>
          <w:sz w:val="24"/>
          <w:szCs w:val="24"/>
          <w:u w:val="single"/>
          <w:lang w:eastAsia="en-US"/>
        </w:rPr>
        <w:t>V.</w:t>
      </w:r>
      <w:r w:rsidR="00056809" w:rsidRPr="00056809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 Podmínky zacházení s majetkem školy nebo školského zařízení ze strany dětí, žáků a studentů </w:t>
      </w:r>
    </w:p>
    <w:p w14:paraId="418BF312" w14:textId="5C6E4ACF" w:rsidR="00056809" w:rsidRDefault="00056809" w:rsidP="00D13486">
      <w:pPr>
        <w:ind w:left="708"/>
        <w:jc w:val="both"/>
        <w:rPr>
          <w:sz w:val="24"/>
          <w:szCs w:val="24"/>
        </w:rPr>
      </w:pPr>
      <w:r w:rsidRPr="00056809">
        <w:rPr>
          <w:sz w:val="24"/>
          <w:szCs w:val="24"/>
        </w:rPr>
        <w:t>U každého svévolného poškození nebo zničení majetku školy či osob je vyžadována úhrada od rodičů žáka, který poškození způsobil. Při závažnější škodě nebo nemožnosti vyřešit náhradu škody s rodiči je vznik škody hlášen Policii ČR, případně orgánům sociální péče.</w:t>
      </w:r>
    </w:p>
    <w:p w14:paraId="3371E160" w14:textId="574C8A53" w:rsidR="00E97345" w:rsidRPr="00E97345" w:rsidRDefault="00E97345" w:rsidP="00E97345">
      <w:pPr>
        <w:spacing w:after="160" w:line="360" w:lineRule="auto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E97345">
        <w:rPr>
          <w:rFonts w:eastAsia="Calibri"/>
          <w:b/>
          <w:bCs/>
          <w:sz w:val="24"/>
          <w:szCs w:val="24"/>
          <w:u w:val="single"/>
          <w:lang w:eastAsia="en-US"/>
        </w:rPr>
        <w:t>V.  Ochrana účastníků před sociálně patologickými jevy a před projevy diskriminace, nepřátelství nebo násilí</w:t>
      </w:r>
    </w:p>
    <w:p w14:paraId="32DFDCCB" w14:textId="77777777" w:rsidR="00E97345" w:rsidRPr="00774EE7" w:rsidRDefault="00E97345" w:rsidP="00E97345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774EE7">
        <w:rPr>
          <w:rFonts w:eastAsia="Calibri"/>
          <w:sz w:val="24"/>
          <w:szCs w:val="24"/>
          <w:lang w:eastAsia="en-US"/>
        </w:rPr>
        <w:t>Vychází z preventivního programu školy a Školního řádu školy.</w:t>
      </w:r>
    </w:p>
    <w:p w14:paraId="51262512" w14:textId="77777777" w:rsidR="00E97345" w:rsidRPr="00774EE7" w:rsidRDefault="00E97345" w:rsidP="00E97345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774EE7">
        <w:rPr>
          <w:rFonts w:eastAsia="Calibri"/>
          <w:sz w:val="24"/>
          <w:szCs w:val="24"/>
          <w:lang w:eastAsia="en-US"/>
        </w:rPr>
        <w:t>Vychovatel</w:t>
      </w:r>
      <w:r w:rsidRPr="00961C77">
        <w:rPr>
          <w:rFonts w:eastAsia="Calibri"/>
          <w:sz w:val="24"/>
          <w:szCs w:val="24"/>
          <w:lang w:eastAsia="en-US"/>
        </w:rPr>
        <w:t>é</w:t>
      </w:r>
      <w:r w:rsidRPr="00774EE7">
        <w:rPr>
          <w:rFonts w:eastAsia="Calibri"/>
          <w:sz w:val="24"/>
          <w:szCs w:val="24"/>
          <w:lang w:eastAsia="en-US"/>
        </w:rPr>
        <w:t xml:space="preserve"> jednotlivých oddělení sledují možné zneužívání návykových látek a ostatní projevy rizikového chování – šikanu, vandalismus, rasismus. Při zjištění některých jevů, tuto skutečnost neprodleně řeší s výchovným poradcem a vedením školy.</w:t>
      </w:r>
    </w:p>
    <w:p w14:paraId="3F690EC3" w14:textId="77777777" w:rsidR="00E97345" w:rsidRPr="00774EE7" w:rsidRDefault="00E97345" w:rsidP="00E97345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774EE7">
        <w:rPr>
          <w:rFonts w:eastAsia="Calibri"/>
          <w:sz w:val="24"/>
          <w:szCs w:val="24"/>
          <w:lang w:eastAsia="en-US"/>
        </w:rPr>
        <w:lastRenderedPageBreak/>
        <w:t>Vychovatel</w:t>
      </w:r>
      <w:r w:rsidRPr="00961C77">
        <w:rPr>
          <w:rFonts w:eastAsia="Calibri"/>
          <w:sz w:val="24"/>
          <w:szCs w:val="24"/>
          <w:lang w:eastAsia="en-US"/>
        </w:rPr>
        <w:t>é</w:t>
      </w:r>
      <w:r w:rsidRPr="00774EE7">
        <w:rPr>
          <w:rFonts w:eastAsia="Calibri"/>
          <w:sz w:val="24"/>
          <w:szCs w:val="24"/>
          <w:lang w:eastAsia="en-US"/>
        </w:rPr>
        <w:t xml:space="preserve"> zajišťují spolupráci s rodiči (zákonnými zástupci) v oblasti prevence, informují je o preventivním programu školy a dalších aktivitách.</w:t>
      </w:r>
    </w:p>
    <w:p w14:paraId="3C6825E8" w14:textId="77777777" w:rsidR="00E97345" w:rsidRPr="00774EE7" w:rsidRDefault="00E97345" w:rsidP="00E97345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774EE7">
        <w:rPr>
          <w:rFonts w:eastAsia="Calibri"/>
          <w:sz w:val="24"/>
          <w:szCs w:val="24"/>
          <w:lang w:eastAsia="en-US"/>
        </w:rPr>
        <w:t>Účastníkům je během pobytu ve školní družině a akcí, které školní družina pořádá, zakázáno užívání a distribuce návykových látek – cigaret, alkoholu, omamných a psychotropních látek.</w:t>
      </w:r>
    </w:p>
    <w:p w14:paraId="028311AC" w14:textId="77777777" w:rsidR="00E97345" w:rsidRPr="00774EE7" w:rsidRDefault="00E97345" w:rsidP="00E97345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774EE7">
        <w:rPr>
          <w:rFonts w:eastAsia="Calibri"/>
          <w:sz w:val="24"/>
          <w:szCs w:val="24"/>
          <w:lang w:eastAsia="en-US"/>
        </w:rPr>
        <w:t>Dále jsou zakázány projevy šikanování – fyzické a psychické násilí, ponižování, omezování osobní svobody, kterého by se dopouštěli jednotlivci nebo skupiny účastníků.</w:t>
      </w:r>
    </w:p>
    <w:p w14:paraId="7949A589" w14:textId="77777777" w:rsidR="00E97345" w:rsidRPr="00774EE7" w:rsidRDefault="00E97345" w:rsidP="00E97345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774EE7">
        <w:rPr>
          <w:rFonts w:eastAsia="Calibri"/>
          <w:sz w:val="24"/>
          <w:szCs w:val="24"/>
          <w:lang w:eastAsia="en-US"/>
        </w:rPr>
        <w:t>Krádežím se snažíme předcházet preventivními opatřeními (uzamykání cenných věcí v místnostech, resp. skříňkách v době pobytu účastníka mimo místnost, resp. budovu). Další podrobnosti jsou uvedeny ve školním řádu. Vychovatelka oznamuje případné ztráty a krádeže vedení školy a zákonným zástupcům účastníka.</w:t>
      </w:r>
    </w:p>
    <w:p w14:paraId="772FB44C" w14:textId="5AA6EDF2" w:rsidR="000E53B6" w:rsidRPr="000E53B6" w:rsidRDefault="00E97345" w:rsidP="000E53B6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774EE7">
        <w:rPr>
          <w:rFonts w:eastAsia="Calibri"/>
          <w:sz w:val="24"/>
          <w:szCs w:val="24"/>
          <w:lang w:eastAsia="en-US"/>
        </w:rPr>
        <w:t>V prostorách ŠD je účastníkům zakázáno pořizovat snímky a dělat videonahrávky, pokud by tato činnost nebyla v souladu s požadavky směrnice EU o GDPR. Přístup na internet na PC ve škole je možný jen za dohledu vychovatel</w:t>
      </w:r>
      <w:r w:rsidRPr="00961C77">
        <w:rPr>
          <w:rFonts w:eastAsia="Calibri"/>
          <w:sz w:val="24"/>
          <w:szCs w:val="24"/>
          <w:lang w:eastAsia="en-US"/>
        </w:rPr>
        <w:t>ů</w:t>
      </w:r>
      <w:r w:rsidRPr="00774EE7">
        <w:rPr>
          <w:rFonts w:eastAsia="Calibri"/>
          <w:sz w:val="24"/>
          <w:szCs w:val="24"/>
          <w:lang w:eastAsia="en-US"/>
        </w:rPr>
        <w:t>, a to na programy a stránky, které kontroluj</w:t>
      </w:r>
      <w:r w:rsidRPr="00961C77">
        <w:rPr>
          <w:rFonts w:eastAsia="Calibri"/>
          <w:sz w:val="24"/>
          <w:szCs w:val="24"/>
          <w:lang w:eastAsia="en-US"/>
        </w:rPr>
        <w:t>í</w:t>
      </w:r>
      <w:r w:rsidRPr="00774EE7">
        <w:rPr>
          <w:rFonts w:eastAsia="Calibri"/>
          <w:sz w:val="24"/>
          <w:szCs w:val="24"/>
          <w:lang w:eastAsia="en-US"/>
        </w:rPr>
        <w:t xml:space="preserve"> a povoluj</w:t>
      </w:r>
      <w:r w:rsidRPr="00961C77">
        <w:rPr>
          <w:rFonts w:eastAsia="Calibri"/>
          <w:sz w:val="24"/>
          <w:szCs w:val="24"/>
          <w:lang w:eastAsia="en-US"/>
        </w:rPr>
        <w:t>í</w:t>
      </w:r>
      <w:r w:rsidRPr="00774EE7">
        <w:rPr>
          <w:rFonts w:eastAsia="Calibri"/>
          <w:sz w:val="24"/>
          <w:szCs w:val="24"/>
          <w:lang w:eastAsia="en-US"/>
        </w:rPr>
        <w:t xml:space="preserve"> vychovatel</w:t>
      </w:r>
      <w:r w:rsidRPr="00961C77">
        <w:rPr>
          <w:rFonts w:eastAsia="Calibri"/>
          <w:sz w:val="24"/>
          <w:szCs w:val="24"/>
          <w:lang w:eastAsia="en-US"/>
        </w:rPr>
        <w:t>é</w:t>
      </w:r>
      <w:r w:rsidRPr="00774EE7">
        <w:rPr>
          <w:rFonts w:eastAsia="Calibri"/>
          <w:sz w:val="24"/>
          <w:szCs w:val="24"/>
          <w:lang w:eastAsia="en-US"/>
        </w:rPr>
        <w:t>.</w:t>
      </w:r>
    </w:p>
    <w:p w14:paraId="26385498" w14:textId="77777777" w:rsidR="000E53B6" w:rsidRDefault="000E53B6" w:rsidP="00D13486">
      <w:pPr>
        <w:autoSpaceDE w:val="0"/>
        <w:jc w:val="both"/>
        <w:rPr>
          <w:rFonts w:eastAsia="Arial"/>
          <w:b/>
          <w:sz w:val="24"/>
          <w:szCs w:val="24"/>
          <w:u w:val="single"/>
        </w:rPr>
      </w:pPr>
    </w:p>
    <w:p w14:paraId="04330CFD" w14:textId="77777777" w:rsidR="000E53B6" w:rsidRDefault="000E53B6" w:rsidP="00D13486">
      <w:pPr>
        <w:autoSpaceDE w:val="0"/>
        <w:jc w:val="both"/>
        <w:rPr>
          <w:rFonts w:eastAsia="Arial"/>
          <w:b/>
          <w:sz w:val="24"/>
          <w:szCs w:val="24"/>
          <w:u w:val="single"/>
        </w:rPr>
      </w:pPr>
    </w:p>
    <w:p w14:paraId="6FCE5BDC" w14:textId="77777777" w:rsidR="000E53B6" w:rsidRDefault="000E53B6" w:rsidP="00D13486">
      <w:pPr>
        <w:autoSpaceDE w:val="0"/>
        <w:jc w:val="both"/>
        <w:rPr>
          <w:rFonts w:eastAsia="Arial"/>
          <w:b/>
          <w:sz w:val="24"/>
          <w:szCs w:val="24"/>
          <w:u w:val="single"/>
        </w:rPr>
      </w:pPr>
    </w:p>
    <w:p w14:paraId="52B2BA5A" w14:textId="3585F9D6" w:rsidR="00056809" w:rsidRPr="00056809" w:rsidRDefault="00056809" w:rsidP="00D13486">
      <w:pPr>
        <w:autoSpaceDE w:val="0"/>
        <w:jc w:val="both"/>
        <w:rPr>
          <w:rFonts w:eastAsia="Arial"/>
          <w:b/>
          <w:sz w:val="24"/>
          <w:szCs w:val="24"/>
          <w:u w:val="single"/>
        </w:rPr>
      </w:pPr>
      <w:r w:rsidRPr="00056809">
        <w:rPr>
          <w:rFonts w:eastAsia="Arial"/>
          <w:b/>
          <w:sz w:val="24"/>
          <w:szCs w:val="24"/>
          <w:u w:val="single"/>
        </w:rPr>
        <w:t xml:space="preserve">Závěrečná ustanovení </w:t>
      </w:r>
    </w:p>
    <w:p w14:paraId="2DA3F3B3" w14:textId="06ED8872" w:rsidR="00056809" w:rsidRPr="00056809" w:rsidRDefault="00056809" w:rsidP="00D13486">
      <w:pPr>
        <w:numPr>
          <w:ilvl w:val="0"/>
          <w:numId w:val="12"/>
        </w:numPr>
        <w:autoSpaceDE w:val="0"/>
        <w:contextualSpacing/>
        <w:jc w:val="both"/>
        <w:rPr>
          <w:sz w:val="24"/>
          <w:szCs w:val="24"/>
        </w:rPr>
      </w:pPr>
      <w:r w:rsidRPr="00056809">
        <w:rPr>
          <w:rFonts w:eastAsia="Arial"/>
          <w:sz w:val="24"/>
          <w:szCs w:val="24"/>
        </w:rPr>
        <w:t>Případné stížnosti mohou zákonní zástupci řešit s vedoucí</w:t>
      </w:r>
      <w:r w:rsidR="003A03B4">
        <w:rPr>
          <w:rFonts w:eastAsia="Arial"/>
          <w:sz w:val="24"/>
          <w:szCs w:val="24"/>
        </w:rPr>
        <w:t>m</w:t>
      </w:r>
      <w:r w:rsidRPr="00056809">
        <w:rPr>
          <w:rFonts w:eastAsia="Arial"/>
          <w:sz w:val="24"/>
          <w:szCs w:val="24"/>
        </w:rPr>
        <w:t xml:space="preserve"> vychovatel</w:t>
      </w:r>
      <w:r w:rsidR="003A03B4">
        <w:rPr>
          <w:rFonts w:eastAsia="Arial"/>
          <w:sz w:val="24"/>
          <w:szCs w:val="24"/>
        </w:rPr>
        <w:t>em</w:t>
      </w:r>
      <w:r w:rsidRPr="00056809">
        <w:rPr>
          <w:rFonts w:eastAsia="Arial"/>
          <w:sz w:val="24"/>
          <w:szCs w:val="24"/>
        </w:rPr>
        <w:t xml:space="preserve">, zástupcem ředitele školy či </w:t>
      </w:r>
      <w:r w:rsidR="00D13486" w:rsidRPr="00056809">
        <w:rPr>
          <w:rFonts w:eastAsia="Arial"/>
          <w:sz w:val="24"/>
          <w:szCs w:val="24"/>
        </w:rPr>
        <w:t>podat stížnost</w:t>
      </w:r>
      <w:r w:rsidRPr="00056809">
        <w:rPr>
          <w:rFonts w:eastAsia="Arial"/>
          <w:sz w:val="24"/>
          <w:szCs w:val="24"/>
        </w:rPr>
        <w:t xml:space="preserve"> ředitel</w:t>
      </w:r>
      <w:r w:rsidR="003A03B4">
        <w:rPr>
          <w:rFonts w:eastAsia="Arial"/>
          <w:sz w:val="24"/>
          <w:szCs w:val="24"/>
        </w:rPr>
        <w:t>ce</w:t>
      </w:r>
      <w:r w:rsidRPr="00056809">
        <w:rPr>
          <w:rFonts w:eastAsia="Arial"/>
          <w:sz w:val="24"/>
          <w:szCs w:val="24"/>
        </w:rPr>
        <w:t xml:space="preserve"> školy. </w:t>
      </w:r>
    </w:p>
    <w:p w14:paraId="6D92F582" w14:textId="4A4FEBCA" w:rsidR="002B7569" w:rsidRDefault="00056809" w:rsidP="002B7569">
      <w:pPr>
        <w:numPr>
          <w:ilvl w:val="0"/>
          <w:numId w:val="12"/>
        </w:numPr>
        <w:autoSpaceDE w:val="0"/>
        <w:contextualSpacing/>
        <w:jc w:val="both"/>
        <w:rPr>
          <w:rFonts w:eastAsia="Arial"/>
          <w:sz w:val="24"/>
          <w:szCs w:val="24"/>
        </w:rPr>
      </w:pPr>
      <w:r w:rsidRPr="00056809">
        <w:rPr>
          <w:rFonts w:eastAsia="Arial"/>
          <w:sz w:val="24"/>
          <w:szCs w:val="24"/>
        </w:rPr>
        <w:t xml:space="preserve">Pokud žák opakovaně nenavštěvuje ŠK nebo porušuje svým chováním činnost ŠK </w:t>
      </w:r>
      <w:r w:rsidRPr="00056809">
        <w:rPr>
          <w:sz w:val="24"/>
          <w:szCs w:val="24"/>
        </w:rPr>
        <w:t xml:space="preserve">(neslušné, hrubé chování, fyzické ubližování dětem a ohrožování zdraví ostatních účastníků nebo úmyslné ničení vnitřního vybavení ŠK), ale také z důvodu opakovaného pozdního vyzvedávání žáka ze ŠK nebo neuhrazení stanovené úplaty za ŠK v daném termínu, </w:t>
      </w:r>
      <w:r w:rsidRPr="00056809">
        <w:rPr>
          <w:rFonts w:eastAsia="Arial"/>
          <w:sz w:val="24"/>
          <w:szCs w:val="24"/>
        </w:rPr>
        <w:t>může být rozhodnutím ředitel</w:t>
      </w:r>
      <w:r w:rsidR="00D13486">
        <w:rPr>
          <w:rFonts w:eastAsia="Arial"/>
          <w:sz w:val="24"/>
          <w:szCs w:val="24"/>
        </w:rPr>
        <w:t>ky</w:t>
      </w:r>
      <w:r w:rsidRPr="00056809">
        <w:rPr>
          <w:rFonts w:eastAsia="Arial"/>
          <w:sz w:val="24"/>
          <w:szCs w:val="24"/>
        </w:rPr>
        <w:t xml:space="preserve"> školy ze ŠK vyloučen. </w:t>
      </w:r>
    </w:p>
    <w:p w14:paraId="77156EA2" w14:textId="0C423D48" w:rsidR="00994CD8" w:rsidRDefault="00994CD8" w:rsidP="00994CD8">
      <w:pPr>
        <w:autoSpaceDE w:val="0"/>
        <w:contextualSpacing/>
        <w:jc w:val="both"/>
        <w:rPr>
          <w:rFonts w:eastAsia="Arial"/>
          <w:sz w:val="24"/>
          <w:szCs w:val="24"/>
        </w:rPr>
      </w:pPr>
    </w:p>
    <w:p w14:paraId="6435B385" w14:textId="7B34D047" w:rsidR="00994CD8" w:rsidRDefault="00994CD8" w:rsidP="00994CD8">
      <w:pPr>
        <w:autoSpaceDE w:val="0"/>
        <w:contextualSpacing/>
        <w:jc w:val="both"/>
        <w:rPr>
          <w:rFonts w:eastAsia="Arial"/>
          <w:sz w:val="24"/>
          <w:szCs w:val="24"/>
        </w:rPr>
      </w:pPr>
    </w:p>
    <w:p w14:paraId="34272144" w14:textId="5C33EFB7" w:rsidR="00994CD8" w:rsidRDefault="00994CD8" w:rsidP="00994CD8">
      <w:pPr>
        <w:autoSpaceDE w:val="0"/>
        <w:contextualSpacing/>
        <w:jc w:val="both"/>
        <w:rPr>
          <w:rFonts w:eastAsia="Arial"/>
          <w:sz w:val="24"/>
          <w:szCs w:val="24"/>
        </w:rPr>
      </w:pPr>
    </w:p>
    <w:p w14:paraId="4F801A4B" w14:textId="77777777" w:rsidR="00994CD8" w:rsidRPr="00994CD8" w:rsidRDefault="00994CD8" w:rsidP="00994CD8">
      <w:pPr>
        <w:autoSpaceDE w:val="0"/>
        <w:contextualSpacing/>
        <w:jc w:val="both"/>
        <w:rPr>
          <w:rFonts w:eastAsia="Arial"/>
          <w:sz w:val="24"/>
          <w:szCs w:val="24"/>
        </w:rPr>
      </w:pPr>
    </w:p>
    <w:p w14:paraId="39E1771C" w14:textId="5389572C" w:rsidR="002B7569" w:rsidRPr="002B7569" w:rsidRDefault="002B7569" w:rsidP="002B7569">
      <w:pPr>
        <w:jc w:val="both"/>
        <w:rPr>
          <w:sz w:val="24"/>
        </w:rPr>
      </w:pPr>
      <w:r w:rsidRPr="002B7569">
        <w:rPr>
          <w:sz w:val="24"/>
        </w:rPr>
        <w:t xml:space="preserve">V </w:t>
      </w:r>
      <w:r w:rsidR="00F60ED0" w:rsidRPr="002B7569">
        <w:rPr>
          <w:sz w:val="24"/>
        </w:rPr>
        <w:t>Ostravě, dne</w:t>
      </w:r>
      <w:r w:rsidRPr="002B7569">
        <w:rPr>
          <w:sz w:val="24"/>
        </w:rPr>
        <w:t xml:space="preserve"> </w:t>
      </w:r>
      <w:r w:rsidR="00A212C5">
        <w:rPr>
          <w:sz w:val="24"/>
        </w:rPr>
        <w:t>1.9. 20</w:t>
      </w:r>
      <w:r w:rsidR="00670B39">
        <w:rPr>
          <w:sz w:val="24"/>
        </w:rPr>
        <w:t>19</w:t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  <w:t>……………………</w:t>
      </w:r>
      <w:r w:rsidR="00F60ED0" w:rsidRPr="002B7569">
        <w:rPr>
          <w:sz w:val="24"/>
        </w:rPr>
        <w:t>……</w:t>
      </w:r>
      <w:r w:rsidRPr="002B7569">
        <w:rPr>
          <w:sz w:val="24"/>
        </w:rPr>
        <w:t xml:space="preserve">. </w:t>
      </w:r>
    </w:p>
    <w:p w14:paraId="19A342D1" w14:textId="77777777" w:rsidR="00A50C6D" w:rsidRDefault="002B7569" w:rsidP="00E922E3">
      <w:pPr>
        <w:rPr>
          <w:sz w:val="24"/>
        </w:rPr>
      </w:pP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  <w:t xml:space="preserve">  Mgr. Natalija Čertanova                      </w:t>
      </w:r>
      <w:r w:rsidRPr="002B7569">
        <w:rPr>
          <w:sz w:val="24"/>
        </w:rPr>
        <w:tab/>
      </w:r>
      <w:r w:rsidRPr="002B7569">
        <w:rPr>
          <w:sz w:val="24"/>
        </w:rPr>
        <w:tab/>
        <w:t xml:space="preserve"> </w:t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="00E922E3">
        <w:rPr>
          <w:sz w:val="24"/>
        </w:rPr>
        <w:t xml:space="preserve"> </w:t>
      </w:r>
      <w:r w:rsidRPr="002B7569">
        <w:rPr>
          <w:sz w:val="24"/>
        </w:rPr>
        <w:t>ředitelka školy</w:t>
      </w:r>
    </w:p>
    <w:p w14:paraId="27471701" w14:textId="77777777" w:rsidR="00A50C6D" w:rsidRDefault="00A50C6D" w:rsidP="00A50C6D">
      <w:pPr>
        <w:jc w:val="both"/>
        <w:rPr>
          <w:sz w:val="24"/>
        </w:rPr>
      </w:pPr>
    </w:p>
    <w:p w14:paraId="6D4A5B5A" w14:textId="77777777" w:rsidR="00A50C6D" w:rsidRDefault="00A50C6D" w:rsidP="00A50C6D">
      <w:pPr>
        <w:jc w:val="both"/>
        <w:rPr>
          <w:sz w:val="24"/>
        </w:rPr>
      </w:pPr>
    </w:p>
    <w:p w14:paraId="589F6B4D" w14:textId="77777777" w:rsidR="00463724" w:rsidRDefault="00463724"/>
    <w:sectPr w:rsidR="004637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963EA" w14:textId="77777777" w:rsidR="006A303E" w:rsidRDefault="006A303E" w:rsidP="00F0208E">
      <w:r>
        <w:separator/>
      </w:r>
    </w:p>
  </w:endnote>
  <w:endnote w:type="continuationSeparator" w:id="0">
    <w:p w14:paraId="548E7A0B" w14:textId="77777777" w:rsidR="006A303E" w:rsidRDefault="006A303E" w:rsidP="00F0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D794" w14:textId="77777777" w:rsidR="006A303E" w:rsidRDefault="006A303E" w:rsidP="00F0208E">
      <w:r>
        <w:separator/>
      </w:r>
    </w:p>
  </w:footnote>
  <w:footnote w:type="continuationSeparator" w:id="0">
    <w:p w14:paraId="115B4939" w14:textId="77777777" w:rsidR="006A303E" w:rsidRDefault="006A303E" w:rsidP="00F0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417C" w14:textId="77777777" w:rsidR="00F0208E" w:rsidRDefault="00F0208E">
    <w:pPr>
      <w:pStyle w:val="Zhlav"/>
    </w:pPr>
  </w:p>
  <w:p w14:paraId="1C4E1A6D" w14:textId="77777777" w:rsidR="00F0208E" w:rsidRDefault="00F020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6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587A6B"/>
    <w:multiLevelType w:val="hybridMultilevel"/>
    <w:tmpl w:val="14AC7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3483"/>
    <w:multiLevelType w:val="hybridMultilevel"/>
    <w:tmpl w:val="6C768690"/>
    <w:lvl w:ilvl="0" w:tplc="A2AAF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73147B"/>
    <w:multiLevelType w:val="hybridMultilevel"/>
    <w:tmpl w:val="D1B48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90F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837D95"/>
    <w:multiLevelType w:val="hybridMultilevel"/>
    <w:tmpl w:val="EC5C0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2DBB"/>
    <w:multiLevelType w:val="multilevel"/>
    <w:tmpl w:val="095A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AE397B"/>
    <w:multiLevelType w:val="hybridMultilevel"/>
    <w:tmpl w:val="71540EB6"/>
    <w:lvl w:ilvl="0" w:tplc="536473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AE71287"/>
    <w:multiLevelType w:val="hybridMultilevel"/>
    <w:tmpl w:val="AAF4D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60B71"/>
    <w:multiLevelType w:val="multilevel"/>
    <w:tmpl w:val="095A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47083B"/>
    <w:multiLevelType w:val="multilevel"/>
    <w:tmpl w:val="095A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3F7E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D"/>
    <w:rsid w:val="000160C7"/>
    <w:rsid w:val="00056809"/>
    <w:rsid w:val="0006621D"/>
    <w:rsid w:val="000837DD"/>
    <w:rsid w:val="000E53B6"/>
    <w:rsid w:val="001E3935"/>
    <w:rsid w:val="00203AEB"/>
    <w:rsid w:val="002B7569"/>
    <w:rsid w:val="00304288"/>
    <w:rsid w:val="00366085"/>
    <w:rsid w:val="003A03B4"/>
    <w:rsid w:val="00463724"/>
    <w:rsid w:val="00612CB6"/>
    <w:rsid w:val="00654753"/>
    <w:rsid w:val="00670B39"/>
    <w:rsid w:val="006A303E"/>
    <w:rsid w:val="00994CD8"/>
    <w:rsid w:val="009F0DF6"/>
    <w:rsid w:val="009F17DE"/>
    <w:rsid w:val="00A212C5"/>
    <w:rsid w:val="00A50C6D"/>
    <w:rsid w:val="00A6563E"/>
    <w:rsid w:val="00B02B0E"/>
    <w:rsid w:val="00BE0DEA"/>
    <w:rsid w:val="00BF74DD"/>
    <w:rsid w:val="00C11AD6"/>
    <w:rsid w:val="00D13486"/>
    <w:rsid w:val="00D62151"/>
    <w:rsid w:val="00D76B06"/>
    <w:rsid w:val="00E324C2"/>
    <w:rsid w:val="00E922E3"/>
    <w:rsid w:val="00E97345"/>
    <w:rsid w:val="00EB5A99"/>
    <w:rsid w:val="00F0208E"/>
    <w:rsid w:val="00F6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6D7A"/>
  <w15:docId w15:val="{964176A9-BC16-41E4-86C2-969B5F7B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qFormat/>
    <w:rsid w:val="002B75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20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20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20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50C6D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A50C6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A50C6D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A50C6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A50C6D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50C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B75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initionTerm">
    <w:name w:val="Definition Term"/>
    <w:basedOn w:val="Normln"/>
    <w:next w:val="Normln"/>
    <w:rsid w:val="002B756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farovak\Desktop\&#352;ablona%20na%20formul&#225;&#345;e%20a%20&#345;&#225;dy%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na formuláře a řády </Template>
  <TotalTime>23</TotalTime>
  <Pages>1</Pages>
  <Words>1793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Halfarová</dc:creator>
  <cp:lastModifiedBy>Karin Halfarová</cp:lastModifiedBy>
  <cp:revision>9</cp:revision>
  <cp:lastPrinted>2021-10-25T07:45:00Z</cp:lastPrinted>
  <dcterms:created xsi:type="dcterms:W3CDTF">2021-10-25T07:36:00Z</dcterms:created>
  <dcterms:modified xsi:type="dcterms:W3CDTF">2022-01-06T09:13:00Z</dcterms:modified>
</cp:coreProperties>
</file>