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0C0" w:rsidRDefault="000D25E6" w:rsidP="00014329">
      <w:pPr>
        <w:pStyle w:val="Nadpis1"/>
        <w:jc w:val="center"/>
        <w:rPr>
          <w:color w:val="auto"/>
        </w:rPr>
      </w:pPr>
      <w:r w:rsidRPr="00014329">
        <w:rPr>
          <w:color w:val="auto"/>
        </w:rPr>
        <w:t>Poptávka na litou podlahu</w:t>
      </w:r>
    </w:p>
    <w:p w:rsidR="00014329" w:rsidRPr="00014329" w:rsidRDefault="00014329" w:rsidP="00014329">
      <w:bookmarkStart w:id="0" w:name="_GoBack"/>
      <w:bookmarkEnd w:id="0"/>
      <w:r w:rsidRPr="00014329">
        <w:t>Odstranění st</w:t>
      </w:r>
      <w:r w:rsidR="00C36315">
        <w:t>ávající</w:t>
      </w:r>
      <w:r w:rsidRPr="00014329">
        <w:t xml:space="preserve">ho podkladu  </w:t>
      </w:r>
      <w:r w:rsidR="00EC558D">
        <w:t>62</w:t>
      </w:r>
      <w:r w:rsidRPr="00014329">
        <w:t xml:space="preserve"> m2</w:t>
      </w:r>
    </w:p>
    <w:p w:rsidR="00C36315" w:rsidRDefault="00014329" w:rsidP="00014329">
      <w:r w:rsidRPr="00014329">
        <w:t xml:space="preserve">Vybroušení vysáti a </w:t>
      </w:r>
      <w:proofErr w:type="gramStart"/>
      <w:r w:rsidRPr="00014329">
        <w:t>vyspárov</w:t>
      </w:r>
      <w:r w:rsidR="00C36315">
        <w:t>á</w:t>
      </w:r>
      <w:r w:rsidRPr="00014329">
        <w:t xml:space="preserve">ní  </w:t>
      </w:r>
      <w:r w:rsidR="00EC558D">
        <w:t>62</w:t>
      </w:r>
      <w:proofErr w:type="gramEnd"/>
      <w:r w:rsidRPr="00014329">
        <w:t xml:space="preserve"> m2</w:t>
      </w:r>
    </w:p>
    <w:p w:rsidR="00014329" w:rsidRPr="00014329" w:rsidRDefault="00014329" w:rsidP="00014329">
      <w:r w:rsidRPr="00014329">
        <w:t xml:space="preserve">Odstranění nerovností                  </w:t>
      </w:r>
      <w:r w:rsidR="00EC558D">
        <w:t>62</w:t>
      </w:r>
      <w:r w:rsidRPr="00014329">
        <w:t xml:space="preserve"> m2</w:t>
      </w:r>
    </w:p>
    <w:p w:rsidR="00014329" w:rsidRPr="00014329" w:rsidRDefault="00014329" w:rsidP="00014329">
      <w:r w:rsidRPr="00014329">
        <w:t xml:space="preserve">Tmelení +zpevnění síťovinou      </w:t>
      </w:r>
      <w:r w:rsidR="00EC558D">
        <w:t>62</w:t>
      </w:r>
      <w:r w:rsidRPr="00014329">
        <w:t xml:space="preserve"> m2</w:t>
      </w:r>
    </w:p>
    <w:p w:rsidR="00014329" w:rsidRPr="00014329" w:rsidRDefault="00014329" w:rsidP="00014329">
      <w:proofErr w:type="spellStart"/>
      <w:r w:rsidRPr="00014329">
        <w:t>Epoxidování</w:t>
      </w:r>
      <w:proofErr w:type="spellEnd"/>
      <w:r w:rsidRPr="00014329">
        <w:t xml:space="preserve"> a výsyp křemičitým pískem </w:t>
      </w:r>
      <w:r w:rsidR="00EC558D">
        <w:t xml:space="preserve">62 </w:t>
      </w:r>
      <w:r w:rsidRPr="00014329">
        <w:t>m2</w:t>
      </w:r>
    </w:p>
    <w:p w:rsidR="00014329" w:rsidRPr="00014329" w:rsidRDefault="00014329" w:rsidP="00014329">
      <w:r w:rsidRPr="00014329">
        <w:t>Aplikace finální barvy                     </w:t>
      </w:r>
      <w:r w:rsidR="00EC558D">
        <w:t>62</w:t>
      </w:r>
      <w:r w:rsidRPr="00014329">
        <w:t xml:space="preserve"> m2</w:t>
      </w:r>
    </w:p>
    <w:p w:rsidR="00014329" w:rsidRPr="00014329" w:rsidRDefault="00014329" w:rsidP="00014329"/>
    <w:p w:rsidR="000B77DE" w:rsidRPr="009C1BFC" w:rsidRDefault="0047247C">
      <w:pPr>
        <w:rPr>
          <w:rFonts w:ascii="Times New Roman" w:hAnsi="Times New Roman" w:cs="Times New Roman"/>
          <w:sz w:val="24"/>
          <w:szCs w:val="24"/>
          <w:u w:val="single"/>
        </w:rPr>
      </w:pPr>
      <w:r w:rsidRPr="009C1BFC">
        <w:rPr>
          <w:rFonts w:ascii="Times New Roman" w:hAnsi="Times New Roman" w:cs="Times New Roman"/>
          <w:sz w:val="24"/>
          <w:szCs w:val="24"/>
          <w:u w:val="single"/>
        </w:rPr>
        <w:t>Popis</w:t>
      </w:r>
      <w:r w:rsidR="000D25E6" w:rsidRPr="009C1BFC">
        <w:rPr>
          <w:rFonts w:ascii="Times New Roman" w:hAnsi="Times New Roman" w:cs="Times New Roman"/>
          <w:sz w:val="24"/>
          <w:szCs w:val="24"/>
          <w:u w:val="single"/>
        </w:rPr>
        <w:t xml:space="preserve"> poptávky</w:t>
      </w:r>
      <w:r w:rsidR="006C5CB6" w:rsidRPr="009C1B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C5CB6" w:rsidRDefault="006C5C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Místnost  </w:t>
      </w:r>
      <w:r w:rsidR="00506C1E">
        <w:rPr>
          <w:rFonts w:ascii="Times New Roman" w:hAnsi="Times New Roman" w:cs="Times New Roman"/>
          <w:sz w:val="24"/>
          <w:szCs w:val="24"/>
        </w:rPr>
        <w:t xml:space="preserve"> </w:t>
      </w:r>
      <w:r w:rsidR="00014329">
        <w:rPr>
          <w:rFonts w:ascii="Times New Roman" w:hAnsi="Times New Roman" w:cs="Times New Roman"/>
          <w:sz w:val="24"/>
          <w:szCs w:val="24"/>
        </w:rPr>
        <w:t>jídelna</w:t>
      </w:r>
      <w:r w:rsidR="00506C1E">
        <w:rPr>
          <w:rFonts w:ascii="Times New Roman" w:hAnsi="Times New Roman" w:cs="Times New Roman"/>
          <w:sz w:val="24"/>
          <w:szCs w:val="24"/>
        </w:rPr>
        <w:t xml:space="preserve">       </w:t>
      </w:r>
      <w:r w:rsidR="00014329">
        <w:rPr>
          <w:rFonts w:ascii="Times New Roman" w:hAnsi="Times New Roman" w:cs="Times New Roman"/>
          <w:sz w:val="24"/>
          <w:szCs w:val="24"/>
        </w:rPr>
        <w:t xml:space="preserve">    </w:t>
      </w:r>
      <w:r w:rsidR="00506C1E">
        <w:rPr>
          <w:rFonts w:ascii="Times New Roman" w:hAnsi="Times New Roman" w:cs="Times New Roman"/>
          <w:sz w:val="24"/>
          <w:szCs w:val="24"/>
        </w:rPr>
        <w:t xml:space="preserve">  </w:t>
      </w:r>
      <w:r w:rsidR="00014329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C3631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06C1E" w:rsidRDefault="009C1B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06C1E">
        <w:rPr>
          <w:rFonts w:ascii="Times New Roman" w:hAnsi="Times New Roman" w:cs="Times New Roman"/>
          <w:sz w:val="24"/>
          <w:szCs w:val="24"/>
        </w:rPr>
        <w:t xml:space="preserve"> </w:t>
      </w:r>
      <w:r w:rsidR="00506C1E" w:rsidRPr="00506C1E">
        <w:rPr>
          <w:rFonts w:ascii="Times New Roman" w:hAnsi="Times New Roman" w:cs="Times New Roman"/>
          <w:b/>
          <w:sz w:val="24"/>
          <w:szCs w:val="24"/>
        </w:rPr>
        <w:t xml:space="preserve">Součet           </w:t>
      </w:r>
      <w:r w:rsidR="00EC558D">
        <w:rPr>
          <w:rFonts w:ascii="Times New Roman" w:hAnsi="Times New Roman" w:cs="Times New Roman"/>
          <w:b/>
          <w:sz w:val="24"/>
          <w:szCs w:val="24"/>
        </w:rPr>
        <w:t xml:space="preserve">62 </w:t>
      </w:r>
      <w:r w:rsidR="00506C1E" w:rsidRPr="00506C1E">
        <w:rPr>
          <w:rFonts w:ascii="Times New Roman" w:hAnsi="Times New Roman" w:cs="Times New Roman"/>
          <w:b/>
          <w:sz w:val="24"/>
          <w:szCs w:val="24"/>
        </w:rPr>
        <w:t>m</w:t>
      </w:r>
      <w:r w:rsidR="00506C1E" w:rsidRPr="00C36315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C36315" w:rsidRPr="00506C1E" w:rsidRDefault="000143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Termín provedení – červenec-srpen 2022</w:t>
      </w:r>
    </w:p>
    <w:p w:rsidR="000B77DE" w:rsidRDefault="009C1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Odstranění st</w:t>
      </w:r>
      <w:r w:rsidR="00C36315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vají</w:t>
      </w:r>
      <w:r w:rsidR="007B2B92">
        <w:rPr>
          <w:rFonts w:ascii="Times New Roman" w:hAnsi="Times New Roman" w:cs="Times New Roman"/>
          <w:sz w:val="24"/>
          <w:szCs w:val="24"/>
        </w:rPr>
        <w:t xml:space="preserve">cího </w:t>
      </w:r>
      <w:proofErr w:type="gramStart"/>
      <w:r w:rsidR="007B2B92">
        <w:rPr>
          <w:rFonts w:ascii="Times New Roman" w:hAnsi="Times New Roman" w:cs="Times New Roman"/>
          <w:sz w:val="24"/>
          <w:szCs w:val="24"/>
        </w:rPr>
        <w:t>podkladu</w:t>
      </w:r>
      <w:r w:rsidR="00C36315">
        <w:rPr>
          <w:rFonts w:ascii="Times New Roman" w:hAnsi="Times New Roman" w:cs="Times New Roman"/>
          <w:sz w:val="24"/>
          <w:szCs w:val="24"/>
        </w:rPr>
        <w:t xml:space="preserve">  </w:t>
      </w:r>
      <w:r w:rsidR="00EC558D">
        <w:rPr>
          <w:rFonts w:ascii="Times New Roman" w:hAnsi="Times New Roman" w:cs="Times New Roman"/>
          <w:sz w:val="24"/>
          <w:szCs w:val="24"/>
        </w:rPr>
        <w:t>62</w:t>
      </w:r>
      <w:proofErr w:type="gramEnd"/>
      <w:r w:rsidR="00C36315">
        <w:rPr>
          <w:rFonts w:ascii="Times New Roman" w:hAnsi="Times New Roman" w:cs="Times New Roman"/>
          <w:sz w:val="24"/>
          <w:szCs w:val="24"/>
        </w:rPr>
        <w:t xml:space="preserve"> m</w:t>
      </w:r>
      <w:r w:rsidR="00C36315" w:rsidRPr="00C3631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B77DE" w:rsidRDefault="007B2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Vybroušení</w:t>
      </w:r>
      <w:r w:rsidR="009C1B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vysáti a vyspárovaní</w:t>
      </w:r>
      <w:r w:rsidR="00C36315">
        <w:rPr>
          <w:rFonts w:ascii="Times New Roman" w:hAnsi="Times New Roman" w:cs="Times New Roman"/>
          <w:sz w:val="24"/>
          <w:szCs w:val="24"/>
        </w:rPr>
        <w:t xml:space="preserve"> </w:t>
      </w:r>
      <w:r w:rsidR="00EC558D">
        <w:rPr>
          <w:rFonts w:ascii="Times New Roman" w:hAnsi="Times New Roman" w:cs="Times New Roman"/>
          <w:sz w:val="24"/>
          <w:szCs w:val="24"/>
        </w:rPr>
        <w:t>62</w:t>
      </w:r>
      <w:r w:rsidR="00C36315">
        <w:rPr>
          <w:rFonts w:ascii="Times New Roman" w:hAnsi="Times New Roman" w:cs="Times New Roman"/>
          <w:sz w:val="24"/>
          <w:szCs w:val="24"/>
        </w:rPr>
        <w:t xml:space="preserve"> m</w:t>
      </w:r>
      <w:r w:rsidR="00C36315" w:rsidRPr="00C3631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F6F04" w:rsidRDefault="000B7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Odstranění nerovností</w:t>
      </w:r>
      <w:r w:rsidR="00C3631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C558D">
        <w:rPr>
          <w:rFonts w:ascii="Times New Roman" w:hAnsi="Times New Roman" w:cs="Times New Roman"/>
          <w:sz w:val="24"/>
          <w:szCs w:val="24"/>
        </w:rPr>
        <w:t>62</w:t>
      </w:r>
      <w:r w:rsidR="00C36315">
        <w:rPr>
          <w:rFonts w:ascii="Times New Roman" w:hAnsi="Times New Roman" w:cs="Times New Roman"/>
          <w:sz w:val="24"/>
          <w:szCs w:val="24"/>
        </w:rPr>
        <w:t xml:space="preserve"> m</w:t>
      </w:r>
      <w:r w:rsidR="00C36315" w:rsidRPr="00C3631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B77DE" w:rsidRDefault="000B7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Tmelení +zpevnění síťovinou</w:t>
      </w:r>
      <w:r w:rsidR="00C36315">
        <w:rPr>
          <w:rFonts w:ascii="Times New Roman" w:hAnsi="Times New Roman" w:cs="Times New Roman"/>
          <w:sz w:val="24"/>
          <w:szCs w:val="24"/>
        </w:rPr>
        <w:t xml:space="preserve">       </w:t>
      </w:r>
      <w:r w:rsidR="00EC558D">
        <w:rPr>
          <w:rFonts w:ascii="Times New Roman" w:hAnsi="Times New Roman" w:cs="Times New Roman"/>
          <w:sz w:val="24"/>
          <w:szCs w:val="24"/>
        </w:rPr>
        <w:t>62</w:t>
      </w:r>
      <w:r w:rsidR="00C36315">
        <w:rPr>
          <w:rFonts w:ascii="Times New Roman" w:hAnsi="Times New Roman" w:cs="Times New Roman"/>
          <w:sz w:val="24"/>
          <w:szCs w:val="24"/>
        </w:rPr>
        <w:t xml:space="preserve"> m</w:t>
      </w:r>
      <w:r w:rsidR="00C36315" w:rsidRPr="00C3631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B77DE" w:rsidRDefault="009C1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7DE">
        <w:rPr>
          <w:rFonts w:ascii="Times New Roman" w:hAnsi="Times New Roman" w:cs="Times New Roman"/>
          <w:sz w:val="24"/>
          <w:szCs w:val="24"/>
        </w:rPr>
        <w:t>Epoxidování</w:t>
      </w:r>
      <w:proofErr w:type="spellEnd"/>
      <w:r w:rsidR="000B77DE">
        <w:rPr>
          <w:rFonts w:ascii="Times New Roman" w:hAnsi="Times New Roman" w:cs="Times New Roman"/>
          <w:sz w:val="24"/>
          <w:szCs w:val="24"/>
        </w:rPr>
        <w:t xml:space="preserve"> a výsyp křemičitým pískem</w:t>
      </w:r>
      <w:r w:rsidR="00C36315">
        <w:rPr>
          <w:rFonts w:ascii="Times New Roman" w:hAnsi="Times New Roman" w:cs="Times New Roman"/>
          <w:sz w:val="24"/>
          <w:szCs w:val="24"/>
        </w:rPr>
        <w:t xml:space="preserve"> </w:t>
      </w:r>
      <w:r w:rsidR="00EC558D">
        <w:rPr>
          <w:rFonts w:ascii="Times New Roman" w:hAnsi="Times New Roman" w:cs="Times New Roman"/>
          <w:sz w:val="24"/>
          <w:szCs w:val="24"/>
        </w:rPr>
        <w:t>62</w:t>
      </w:r>
      <w:r w:rsidR="00C36315">
        <w:rPr>
          <w:rFonts w:ascii="Times New Roman" w:hAnsi="Times New Roman" w:cs="Times New Roman"/>
          <w:sz w:val="24"/>
          <w:szCs w:val="24"/>
        </w:rPr>
        <w:t xml:space="preserve"> m</w:t>
      </w:r>
      <w:r w:rsidR="00C36315" w:rsidRPr="00C3631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B77DE" w:rsidRDefault="009C1BFC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7DE">
        <w:rPr>
          <w:rFonts w:ascii="Times New Roman" w:hAnsi="Times New Roman" w:cs="Times New Roman"/>
          <w:sz w:val="24"/>
          <w:szCs w:val="24"/>
        </w:rPr>
        <w:t xml:space="preserve">Aplikace finální barvy </w:t>
      </w:r>
      <w:r w:rsidR="00C3631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="00EC558D">
        <w:rPr>
          <w:rFonts w:ascii="Times New Roman" w:hAnsi="Times New Roman" w:cs="Times New Roman"/>
          <w:sz w:val="24"/>
          <w:szCs w:val="24"/>
        </w:rPr>
        <w:t>62</w:t>
      </w:r>
      <w:r w:rsidR="00C36315">
        <w:rPr>
          <w:rFonts w:ascii="Times New Roman" w:hAnsi="Times New Roman" w:cs="Times New Roman"/>
          <w:sz w:val="24"/>
          <w:szCs w:val="24"/>
        </w:rPr>
        <w:t>m</w:t>
      </w:r>
      <w:r w:rsidR="00C36315" w:rsidRPr="00C3631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C36315" w:rsidRDefault="00C36315">
      <w:pPr>
        <w:rPr>
          <w:rFonts w:ascii="Times New Roman" w:hAnsi="Times New Roman" w:cs="Times New Roman"/>
          <w:sz w:val="24"/>
          <w:szCs w:val="24"/>
        </w:rPr>
      </w:pPr>
    </w:p>
    <w:p w:rsidR="00C36315" w:rsidRPr="00FB1FED" w:rsidRDefault="00FB1F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Kalkulace za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6F04" w:rsidRDefault="00FF6F04">
      <w:pPr>
        <w:rPr>
          <w:rFonts w:ascii="Times New Roman" w:hAnsi="Times New Roman" w:cs="Times New Roman"/>
          <w:sz w:val="24"/>
          <w:szCs w:val="24"/>
        </w:rPr>
      </w:pPr>
    </w:p>
    <w:p w:rsidR="00FF6F04" w:rsidRDefault="00FF6F04">
      <w:pPr>
        <w:rPr>
          <w:rFonts w:ascii="Times New Roman" w:hAnsi="Times New Roman" w:cs="Times New Roman"/>
          <w:sz w:val="24"/>
          <w:szCs w:val="24"/>
        </w:rPr>
      </w:pPr>
    </w:p>
    <w:p w:rsidR="00C51B12" w:rsidRPr="00C51B12" w:rsidRDefault="000B77DE" w:rsidP="00C51B12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Zpracoval</w:t>
      </w:r>
      <w:r w:rsidR="009C1BFC">
        <w:rPr>
          <w:rFonts w:ascii="Times New Roman" w:hAnsi="Times New Roman" w:cs="Times New Roman"/>
          <w:sz w:val="24"/>
          <w:szCs w:val="24"/>
        </w:rPr>
        <w:t>:</w:t>
      </w:r>
      <w:r w:rsidR="00C36315">
        <w:rPr>
          <w:rFonts w:ascii="Times New Roman" w:hAnsi="Times New Roman" w:cs="Times New Roman"/>
          <w:sz w:val="24"/>
          <w:szCs w:val="24"/>
        </w:rPr>
        <w:t xml:space="preserve"> </w:t>
      </w:r>
      <w:r w:rsidR="00FF6F04">
        <w:rPr>
          <w:rFonts w:ascii="Times New Roman" w:hAnsi="Times New Roman" w:cs="Times New Roman"/>
          <w:sz w:val="24"/>
          <w:szCs w:val="24"/>
        </w:rPr>
        <w:t xml:space="preserve">p. Hudeček </w:t>
      </w:r>
    </w:p>
    <w:sectPr w:rsidR="00C51B12" w:rsidRPr="00C51B1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E8B" w:rsidRDefault="00EE0E8B" w:rsidP="00161C67">
      <w:pPr>
        <w:spacing w:after="0" w:line="240" w:lineRule="auto"/>
      </w:pPr>
      <w:r>
        <w:separator/>
      </w:r>
    </w:p>
  </w:endnote>
  <w:endnote w:type="continuationSeparator" w:id="0">
    <w:p w:rsidR="00EE0E8B" w:rsidRDefault="00EE0E8B" w:rsidP="00161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0C0" w:rsidRDefault="00B900C0">
    <w:pPr>
      <w:pStyle w:val="Zpat"/>
    </w:pPr>
    <w:r>
      <w:t>IČO: 08146497</w:t>
    </w:r>
    <w:r>
      <w:tab/>
      <w:t>číslo účtu: 2001669936/2010</w:t>
    </w:r>
  </w:p>
  <w:p w:rsidR="00B900C0" w:rsidRDefault="00B900C0">
    <w:pPr>
      <w:pStyle w:val="Zpat"/>
    </w:pPr>
    <w:r>
      <w:t>DIČ: CZ08146497</w:t>
    </w:r>
    <w:r>
      <w:tab/>
      <w:t>web:www.zs-kuncicky.cz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E8B" w:rsidRDefault="00EE0E8B" w:rsidP="00161C67">
      <w:pPr>
        <w:spacing w:after="0" w:line="240" w:lineRule="auto"/>
      </w:pPr>
      <w:r>
        <w:separator/>
      </w:r>
    </w:p>
  </w:footnote>
  <w:footnote w:type="continuationSeparator" w:id="0">
    <w:p w:rsidR="00EE0E8B" w:rsidRDefault="00EE0E8B" w:rsidP="00161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C67" w:rsidRPr="00244F2C" w:rsidRDefault="00161C67" w:rsidP="00161C67">
    <w:pPr>
      <w:tabs>
        <w:tab w:val="center" w:pos="4961"/>
      </w:tabs>
      <w:jc w:val="center"/>
      <w:rPr>
        <w:rFonts w:ascii="Century Schoolbook" w:hAnsi="Century Schoolbook"/>
        <w:i/>
        <w:sz w:val="28"/>
        <w:szCs w:val="28"/>
      </w:rPr>
    </w:pPr>
    <w:r w:rsidRPr="00244F2C">
      <w:rPr>
        <w:rFonts w:ascii="Century Schoolbook" w:hAnsi="Century Schoolbook"/>
        <w:b/>
        <w:i/>
        <w:sz w:val="28"/>
        <w:szCs w:val="28"/>
      </w:rPr>
      <w:t>Základní škola Slezská Ostrava, Škrobálkova 51,</w:t>
    </w:r>
  </w:p>
  <w:p w:rsidR="00161C67" w:rsidRPr="00244F2C" w:rsidRDefault="00161C67" w:rsidP="00161C67">
    <w:pPr>
      <w:jc w:val="center"/>
      <w:rPr>
        <w:rFonts w:ascii="Century Schoolbook" w:hAnsi="Century Schoolbook"/>
        <w:b/>
        <w:i/>
        <w:sz w:val="28"/>
        <w:szCs w:val="28"/>
      </w:rPr>
    </w:pPr>
    <w:r w:rsidRPr="00244F2C">
      <w:rPr>
        <w:rFonts w:ascii="Century Schoolbook" w:hAnsi="Century Schoolbook"/>
        <w:b/>
        <w:i/>
        <w:sz w:val="28"/>
        <w:szCs w:val="28"/>
      </w:rPr>
      <w:t>příspěvková organizace</w:t>
    </w:r>
  </w:p>
  <w:p w:rsidR="00161C67" w:rsidRPr="00EE0920" w:rsidRDefault="00161C67" w:rsidP="00161C67">
    <w:pPr>
      <w:pBdr>
        <w:bottom w:val="single" w:sz="12" w:space="1" w:color="auto"/>
      </w:pBdr>
      <w:rPr>
        <w:b/>
      </w:rPr>
    </w:pPr>
  </w:p>
  <w:p w:rsidR="00161C67" w:rsidRDefault="00161C67" w:rsidP="00161C67">
    <w:pPr>
      <w:jc w:val="center"/>
      <w:rPr>
        <w:i/>
      </w:rPr>
    </w:pPr>
    <w:r w:rsidRPr="00EE0920">
      <w:rPr>
        <w:i/>
      </w:rPr>
      <w:t>Škrobálkova 300/51, 718 00 Slezská Ostrava-Kunčičky</w:t>
    </w:r>
  </w:p>
  <w:p w:rsidR="00161C67" w:rsidRDefault="00161C6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F22"/>
    <w:rsid w:val="00014329"/>
    <w:rsid w:val="00034DAE"/>
    <w:rsid w:val="0005673F"/>
    <w:rsid w:val="00063512"/>
    <w:rsid w:val="00070B3B"/>
    <w:rsid w:val="000B77DE"/>
    <w:rsid w:val="000C3CCD"/>
    <w:rsid w:val="000D25E6"/>
    <w:rsid w:val="0010429D"/>
    <w:rsid w:val="0010522B"/>
    <w:rsid w:val="001441F4"/>
    <w:rsid w:val="001518C7"/>
    <w:rsid w:val="00161C67"/>
    <w:rsid w:val="001969E8"/>
    <w:rsid w:val="001D22D5"/>
    <w:rsid w:val="001D5917"/>
    <w:rsid w:val="001F4851"/>
    <w:rsid w:val="00200F67"/>
    <w:rsid w:val="002209F7"/>
    <w:rsid w:val="0028185F"/>
    <w:rsid w:val="002E753A"/>
    <w:rsid w:val="00314014"/>
    <w:rsid w:val="00321892"/>
    <w:rsid w:val="003B06EB"/>
    <w:rsid w:val="00426796"/>
    <w:rsid w:val="0047247C"/>
    <w:rsid w:val="004B18A1"/>
    <w:rsid w:val="00506C1E"/>
    <w:rsid w:val="005A755B"/>
    <w:rsid w:val="005C5AE3"/>
    <w:rsid w:val="005E010A"/>
    <w:rsid w:val="00632DB2"/>
    <w:rsid w:val="006447FE"/>
    <w:rsid w:val="006862BC"/>
    <w:rsid w:val="006C5CB6"/>
    <w:rsid w:val="007132CB"/>
    <w:rsid w:val="007327F6"/>
    <w:rsid w:val="0076171C"/>
    <w:rsid w:val="007B2B92"/>
    <w:rsid w:val="008F2498"/>
    <w:rsid w:val="00932AD8"/>
    <w:rsid w:val="00975C04"/>
    <w:rsid w:val="009C1BFC"/>
    <w:rsid w:val="009C22D6"/>
    <w:rsid w:val="00A3695C"/>
    <w:rsid w:val="00A376B0"/>
    <w:rsid w:val="00A40668"/>
    <w:rsid w:val="00AF4AE7"/>
    <w:rsid w:val="00B40110"/>
    <w:rsid w:val="00B51DBC"/>
    <w:rsid w:val="00B65CE7"/>
    <w:rsid w:val="00B900C0"/>
    <w:rsid w:val="00BB4682"/>
    <w:rsid w:val="00C14679"/>
    <w:rsid w:val="00C176DF"/>
    <w:rsid w:val="00C36315"/>
    <w:rsid w:val="00C47509"/>
    <w:rsid w:val="00C51B12"/>
    <w:rsid w:val="00C644DB"/>
    <w:rsid w:val="00CD57BA"/>
    <w:rsid w:val="00CE12EF"/>
    <w:rsid w:val="00CF1630"/>
    <w:rsid w:val="00D004CD"/>
    <w:rsid w:val="00E675AD"/>
    <w:rsid w:val="00EB2304"/>
    <w:rsid w:val="00EC558D"/>
    <w:rsid w:val="00EE0E8B"/>
    <w:rsid w:val="00F4715D"/>
    <w:rsid w:val="00F8314F"/>
    <w:rsid w:val="00F85F22"/>
    <w:rsid w:val="00FB104A"/>
    <w:rsid w:val="00FB1FED"/>
    <w:rsid w:val="00FD4AE9"/>
    <w:rsid w:val="00FE2E81"/>
    <w:rsid w:val="00FF0726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6DCBD"/>
  <w15:chartTrackingRefBased/>
  <w15:docId w15:val="{802B71F8-6D3E-470A-8131-52241283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51B12"/>
  </w:style>
  <w:style w:type="paragraph" w:styleId="Nadpis1">
    <w:name w:val="heading 1"/>
    <w:basedOn w:val="Normln"/>
    <w:next w:val="Normln"/>
    <w:link w:val="Nadpis1Char"/>
    <w:uiPriority w:val="9"/>
    <w:qFormat/>
    <w:rsid w:val="000143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975C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1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1C67"/>
  </w:style>
  <w:style w:type="paragraph" w:styleId="Zpat">
    <w:name w:val="footer"/>
    <w:basedOn w:val="Normln"/>
    <w:link w:val="ZpatChar"/>
    <w:uiPriority w:val="99"/>
    <w:unhideWhenUsed/>
    <w:rsid w:val="00161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1C67"/>
  </w:style>
  <w:style w:type="paragraph" w:styleId="Textbubliny">
    <w:name w:val="Balloon Text"/>
    <w:basedOn w:val="Normln"/>
    <w:link w:val="TextbublinyChar"/>
    <w:uiPriority w:val="99"/>
    <w:semiHidden/>
    <w:unhideWhenUsed/>
    <w:rsid w:val="00200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0F6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B9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975C0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75C04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143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roloval\Desktop\Formul&#225;&#345;e%20a%20&#345;&#225;dy\Formul&#225;&#345;e\Formul&#225;&#345;e_Z&#352;%20&#352;krob&#225;lkova\4.8%20&#381;&#225;dost%20o%20rozv&#225;z&#225;n&#237;%20pracovn&#237;ho%20pom&#283;ru%20dohodou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4.8 Žádost o rozvázání pracovního poměru dohodou</Template>
  <TotalTime>1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Gorolová</dc:creator>
  <cp:keywords/>
  <dc:description/>
  <cp:lastModifiedBy>Jana Svobodová</cp:lastModifiedBy>
  <cp:revision>2</cp:revision>
  <cp:lastPrinted>2021-09-03T09:44:00Z</cp:lastPrinted>
  <dcterms:created xsi:type="dcterms:W3CDTF">2022-05-01T14:42:00Z</dcterms:created>
  <dcterms:modified xsi:type="dcterms:W3CDTF">2022-05-01T14:42:00Z</dcterms:modified>
</cp:coreProperties>
</file>