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Default="000D25E6" w:rsidP="00014329">
      <w:pPr>
        <w:pStyle w:val="Nadpis1"/>
        <w:jc w:val="center"/>
        <w:rPr>
          <w:color w:val="auto"/>
        </w:rPr>
      </w:pPr>
      <w:r w:rsidRPr="00014329">
        <w:rPr>
          <w:color w:val="auto"/>
        </w:rPr>
        <w:t>Poptávka na litou podlahu</w:t>
      </w:r>
    </w:p>
    <w:p w:rsidR="00014329" w:rsidRPr="00014329" w:rsidRDefault="00014329" w:rsidP="00014329"/>
    <w:p w:rsidR="00014329" w:rsidRPr="00014329" w:rsidRDefault="00014329" w:rsidP="00014329"/>
    <w:p w:rsidR="00014329" w:rsidRPr="00014329" w:rsidRDefault="00014329" w:rsidP="00014329">
      <w:r w:rsidRPr="00014329">
        <w:t>Odstranění st</w:t>
      </w:r>
      <w:r w:rsidR="00C36315">
        <w:t>ávající</w:t>
      </w:r>
      <w:r w:rsidRPr="00014329">
        <w:t>ho </w:t>
      </w:r>
      <w:proofErr w:type="gramStart"/>
      <w:r w:rsidRPr="00014329">
        <w:t>podkladu  104</w:t>
      </w:r>
      <w:proofErr w:type="gramEnd"/>
      <w:r w:rsidRPr="00014329">
        <w:t xml:space="preserve"> m2</w:t>
      </w:r>
    </w:p>
    <w:p w:rsidR="00C36315" w:rsidRDefault="00014329" w:rsidP="00014329">
      <w:r w:rsidRPr="00014329">
        <w:t xml:space="preserve">Vybroušení vysáti a </w:t>
      </w:r>
      <w:proofErr w:type="gramStart"/>
      <w:r w:rsidRPr="00014329">
        <w:t>vyspárov</w:t>
      </w:r>
      <w:r w:rsidR="00C36315">
        <w:t>á</w:t>
      </w:r>
      <w:r w:rsidRPr="00014329">
        <w:t>ní  104</w:t>
      </w:r>
      <w:proofErr w:type="gramEnd"/>
      <w:r w:rsidRPr="00014329">
        <w:t xml:space="preserve"> m2</w:t>
      </w:r>
    </w:p>
    <w:p w:rsidR="00014329" w:rsidRPr="00014329" w:rsidRDefault="00014329" w:rsidP="00014329">
      <w:r w:rsidRPr="00014329">
        <w:t>Odstranění nerovností                  104 m2</w:t>
      </w:r>
    </w:p>
    <w:p w:rsidR="00014329" w:rsidRPr="00014329" w:rsidRDefault="00014329" w:rsidP="00014329">
      <w:r w:rsidRPr="00014329">
        <w:t>Tmelení +zpevnění síťovinou      104 m2</w:t>
      </w:r>
    </w:p>
    <w:p w:rsidR="00014329" w:rsidRPr="00014329" w:rsidRDefault="00014329" w:rsidP="00014329">
      <w:proofErr w:type="spellStart"/>
      <w:r w:rsidRPr="00014329">
        <w:t>Epoxidování</w:t>
      </w:r>
      <w:proofErr w:type="spellEnd"/>
      <w:r w:rsidRPr="00014329">
        <w:t xml:space="preserve"> a výsyp křemičitým pískem 104 m2</w:t>
      </w:r>
    </w:p>
    <w:p w:rsidR="00014329" w:rsidRPr="00014329" w:rsidRDefault="00014329" w:rsidP="00014329">
      <w:r w:rsidRPr="00014329">
        <w:t>Aplikace finální barvy                     104 m2</w:t>
      </w:r>
    </w:p>
    <w:p w:rsidR="00014329" w:rsidRPr="00014329" w:rsidRDefault="00014329" w:rsidP="00014329"/>
    <w:p w:rsidR="000B77DE" w:rsidRPr="009C1BFC" w:rsidRDefault="004724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BFC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0D25E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poptávky</w:t>
      </w:r>
      <w:r w:rsidR="006C5CB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CB6" w:rsidRDefault="006C5C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Místnost  č.1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1E">
        <w:rPr>
          <w:rFonts w:ascii="Times New Roman" w:hAnsi="Times New Roman" w:cs="Times New Roman"/>
          <w:sz w:val="24"/>
          <w:szCs w:val="24"/>
        </w:rPr>
        <w:t xml:space="preserve"> </w:t>
      </w:r>
      <w:r w:rsidR="00014329">
        <w:rPr>
          <w:rFonts w:ascii="Times New Roman" w:hAnsi="Times New Roman" w:cs="Times New Roman"/>
          <w:sz w:val="24"/>
          <w:szCs w:val="24"/>
        </w:rPr>
        <w:t>jídelna</w:t>
      </w:r>
      <w:r w:rsidR="00506C1E">
        <w:rPr>
          <w:rFonts w:ascii="Times New Roman" w:hAnsi="Times New Roman" w:cs="Times New Roman"/>
          <w:sz w:val="24"/>
          <w:szCs w:val="24"/>
        </w:rPr>
        <w:t xml:space="preserve">       </w:t>
      </w:r>
      <w:r w:rsidR="00014329">
        <w:rPr>
          <w:rFonts w:ascii="Times New Roman" w:hAnsi="Times New Roman" w:cs="Times New Roman"/>
          <w:sz w:val="24"/>
          <w:szCs w:val="24"/>
        </w:rPr>
        <w:t xml:space="preserve">    </w:t>
      </w:r>
      <w:r w:rsidR="00506C1E">
        <w:rPr>
          <w:rFonts w:ascii="Times New Roman" w:hAnsi="Times New Roman" w:cs="Times New Roman"/>
          <w:sz w:val="24"/>
          <w:szCs w:val="24"/>
        </w:rPr>
        <w:t xml:space="preserve">  </w:t>
      </w:r>
      <w:r w:rsidR="00014329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5CB6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 šatna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329">
        <w:rPr>
          <w:rFonts w:ascii="Times New Roman" w:hAnsi="Times New Roman" w:cs="Times New Roman"/>
          <w:sz w:val="24"/>
          <w:szCs w:val="24"/>
        </w:rPr>
        <w:t>jídelny</w:t>
      </w:r>
      <w:r w:rsidR="00506C1E">
        <w:rPr>
          <w:rFonts w:ascii="Times New Roman" w:hAnsi="Times New Roman" w:cs="Times New Roman"/>
          <w:sz w:val="24"/>
          <w:szCs w:val="24"/>
        </w:rPr>
        <w:t xml:space="preserve">   </w:t>
      </w:r>
      <w:r w:rsidR="006C5CB6">
        <w:rPr>
          <w:rFonts w:ascii="Times New Roman" w:hAnsi="Times New Roman" w:cs="Times New Roman"/>
          <w:sz w:val="24"/>
          <w:szCs w:val="24"/>
        </w:rPr>
        <w:t xml:space="preserve"> </w:t>
      </w:r>
      <w:r w:rsidR="00014329">
        <w:rPr>
          <w:rFonts w:ascii="Times New Roman" w:hAnsi="Times New Roman" w:cs="Times New Roman"/>
          <w:sz w:val="24"/>
          <w:szCs w:val="24"/>
        </w:rPr>
        <w:t xml:space="preserve">42 </w:t>
      </w:r>
      <w:r w:rsidR="006C5CB6">
        <w:rPr>
          <w:rFonts w:ascii="Times New Roman" w:hAnsi="Times New Roman" w:cs="Times New Roman"/>
          <w:sz w:val="24"/>
          <w:szCs w:val="24"/>
        </w:rPr>
        <w:t>m</w:t>
      </w:r>
      <w:r w:rsidR="006C5CB6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6C1E" w:rsidRDefault="006C5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4329">
        <w:rPr>
          <w:rFonts w:ascii="Times New Roman" w:hAnsi="Times New Roman" w:cs="Times New Roman"/>
          <w:sz w:val="24"/>
          <w:szCs w:val="24"/>
        </w:rPr>
        <w:t xml:space="preserve"> </w:t>
      </w:r>
      <w:r w:rsidR="00506C1E">
        <w:rPr>
          <w:rFonts w:ascii="Times New Roman" w:hAnsi="Times New Roman" w:cs="Times New Roman"/>
          <w:sz w:val="24"/>
          <w:szCs w:val="24"/>
        </w:rPr>
        <w:t xml:space="preserve">        </w:t>
      </w:r>
      <w:r w:rsidR="00506C1E" w:rsidRPr="00506C1E">
        <w:rPr>
          <w:rFonts w:ascii="Times New Roman" w:hAnsi="Times New Roman" w:cs="Times New Roman"/>
          <w:b/>
          <w:sz w:val="24"/>
          <w:szCs w:val="24"/>
        </w:rPr>
        <w:t xml:space="preserve">Součet           </w:t>
      </w:r>
      <w:r w:rsidR="00014329">
        <w:rPr>
          <w:rFonts w:ascii="Times New Roman" w:hAnsi="Times New Roman" w:cs="Times New Roman"/>
          <w:b/>
          <w:sz w:val="24"/>
          <w:szCs w:val="24"/>
        </w:rPr>
        <w:t xml:space="preserve">104 </w:t>
      </w:r>
      <w:r w:rsidR="00506C1E" w:rsidRPr="00506C1E">
        <w:rPr>
          <w:rFonts w:ascii="Times New Roman" w:hAnsi="Times New Roman" w:cs="Times New Roman"/>
          <w:b/>
          <w:sz w:val="24"/>
          <w:szCs w:val="24"/>
        </w:rPr>
        <w:t>m</w:t>
      </w:r>
      <w:r w:rsidR="00506C1E" w:rsidRPr="00C3631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36315" w:rsidRPr="00506C1E" w:rsidRDefault="00014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provedení – červenec-srpen 2022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 st</w:t>
      </w:r>
      <w:r w:rsidR="00C3631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vají</w:t>
      </w:r>
      <w:r w:rsidR="007B2B92">
        <w:rPr>
          <w:rFonts w:ascii="Times New Roman" w:hAnsi="Times New Roman" w:cs="Times New Roman"/>
          <w:sz w:val="24"/>
          <w:szCs w:val="24"/>
        </w:rPr>
        <w:t xml:space="preserve">cího </w:t>
      </w:r>
      <w:proofErr w:type="gramStart"/>
      <w:r w:rsidR="007B2B92">
        <w:rPr>
          <w:rFonts w:ascii="Times New Roman" w:hAnsi="Times New Roman" w:cs="Times New Roman"/>
          <w:sz w:val="24"/>
          <w:szCs w:val="24"/>
        </w:rPr>
        <w:t>podkladu</w:t>
      </w:r>
      <w:r w:rsidR="00C36315">
        <w:rPr>
          <w:rFonts w:ascii="Times New Roman" w:hAnsi="Times New Roman" w:cs="Times New Roman"/>
          <w:sz w:val="24"/>
          <w:szCs w:val="24"/>
        </w:rPr>
        <w:t xml:space="preserve">  104</w:t>
      </w:r>
      <w:proofErr w:type="gramEnd"/>
      <w:r w:rsidR="00C36315">
        <w:rPr>
          <w:rFonts w:ascii="Times New Roman" w:hAnsi="Times New Roman" w:cs="Times New Roman"/>
          <w:sz w:val="24"/>
          <w:szCs w:val="24"/>
        </w:rPr>
        <w:t xml:space="preserve">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B77DE" w:rsidRDefault="007B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Vybroušení</w:t>
      </w:r>
      <w:r w:rsidR="009C1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vysáti a vyspárovaní</w:t>
      </w:r>
      <w:r w:rsidR="00C36315">
        <w:rPr>
          <w:rFonts w:ascii="Times New Roman" w:hAnsi="Times New Roman" w:cs="Times New Roman"/>
          <w:sz w:val="24"/>
          <w:szCs w:val="24"/>
        </w:rPr>
        <w:t xml:space="preserve"> 104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6F04" w:rsidRDefault="000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 nerovností</w:t>
      </w:r>
      <w:r w:rsidR="00C36315">
        <w:rPr>
          <w:rFonts w:ascii="Times New Roman" w:hAnsi="Times New Roman" w:cs="Times New Roman"/>
          <w:sz w:val="24"/>
          <w:szCs w:val="24"/>
        </w:rPr>
        <w:t xml:space="preserve">                   104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B77DE" w:rsidRDefault="000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Tmelení +zpevnění síťovinou</w:t>
      </w:r>
      <w:r w:rsidR="00C36315">
        <w:rPr>
          <w:rFonts w:ascii="Times New Roman" w:hAnsi="Times New Roman" w:cs="Times New Roman"/>
          <w:sz w:val="24"/>
          <w:szCs w:val="24"/>
        </w:rPr>
        <w:t xml:space="preserve">       104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DE">
        <w:rPr>
          <w:rFonts w:ascii="Times New Roman" w:hAnsi="Times New Roman" w:cs="Times New Roman"/>
          <w:sz w:val="24"/>
          <w:szCs w:val="24"/>
        </w:rPr>
        <w:t>Epoxidování</w:t>
      </w:r>
      <w:proofErr w:type="spellEnd"/>
      <w:r w:rsidR="000B77DE">
        <w:rPr>
          <w:rFonts w:ascii="Times New Roman" w:hAnsi="Times New Roman" w:cs="Times New Roman"/>
          <w:sz w:val="24"/>
          <w:szCs w:val="24"/>
        </w:rPr>
        <w:t xml:space="preserve"> a výsyp křemičitým pískem</w:t>
      </w:r>
      <w:r w:rsidR="00C36315">
        <w:rPr>
          <w:rFonts w:ascii="Times New Roman" w:hAnsi="Times New Roman" w:cs="Times New Roman"/>
          <w:sz w:val="24"/>
          <w:szCs w:val="24"/>
        </w:rPr>
        <w:t xml:space="preserve"> 104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DE">
        <w:rPr>
          <w:rFonts w:ascii="Times New Roman" w:hAnsi="Times New Roman" w:cs="Times New Roman"/>
          <w:sz w:val="24"/>
          <w:szCs w:val="24"/>
        </w:rPr>
        <w:t xml:space="preserve">Aplikace finální barvy </w:t>
      </w:r>
      <w:r w:rsidR="00C36315">
        <w:rPr>
          <w:rFonts w:ascii="Times New Roman" w:hAnsi="Times New Roman" w:cs="Times New Roman"/>
          <w:sz w:val="24"/>
          <w:szCs w:val="24"/>
        </w:rPr>
        <w:t xml:space="preserve">                              104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6315" w:rsidRDefault="00C36315">
      <w:pPr>
        <w:rPr>
          <w:rFonts w:ascii="Times New Roman" w:hAnsi="Times New Roman" w:cs="Times New Roman"/>
          <w:sz w:val="24"/>
          <w:szCs w:val="24"/>
        </w:rPr>
      </w:pPr>
    </w:p>
    <w:p w:rsidR="00C36315" w:rsidRPr="00FB1FED" w:rsidRDefault="00FB1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za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C51B12" w:rsidRPr="00C51B12" w:rsidRDefault="000B77DE" w:rsidP="00C51B1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9C1BFC">
        <w:rPr>
          <w:rFonts w:ascii="Times New Roman" w:hAnsi="Times New Roman" w:cs="Times New Roman"/>
          <w:sz w:val="24"/>
          <w:szCs w:val="24"/>
        </w:rPr>
        <w:t>:</w:t>
      </w:r>
      <w:r w:rsidR="00C36315">
        <w:rPr>
          <w:rFonts w:ascii="Times New Roman" w:hAnsi="Times New Roman" w:cs="Times New Roman"/>
          <w:sz w:val="24"/>
          <w:szCs w:val="24"/>
        </w:rPr>
        <w:t xml:space="preserve"> </w:t>
      </w:r>
      <w:r w:rsidR="00FF6F04">
        <w:rPr>
          <w:rFonts w:ascii="Times New Roman" w:hAnsi="Times New Roman" w:cs="Times New Roman"/>
          <w:sz w:val="24"/>
          <w:szCs w:val="24"/>
        </w:rPr>
        <w:t xml:space="preserve">p. Hudeček </w:t>
      </w:r>
    </w:p>
    <w:sectPr w:rsidR="00C51B12" w:rsidRPr="00C51B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E7" w:rsidRDefault="00B65CE7" w:rsidP="00161C67">
      <w:pPr>
        <w:spacing w:after="0" w:line="240" w:lineRule="auto"/>
      </w:pPr>
      <w:r>
        <w:separator/>
      </w:r>
    </w:p>
  </w:endnote>
  <w:endnote w:type="continuationSeparator" w:id="0">
    <w:p w:rsidR="00B65CE7" w:rsidRDefault="00B65CE7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E7" w:rsidRDefault="00B65CE7" w:rsidP="00161C67">
      <w:pPr>
        <w:spacing w:after="0" w:line="240" w:lineRule="auto"/>
      </w:pPr>
      <w:r>
        <w:separator/>
      </w:r>
    </w:p>
  </w:footnote>
  <w:footnote w:type="continuationSeparator" w:id="0">
    <w:p w:rsidR="00B65CE7" w:rsidRDefault="00B65CE7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14329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8185F"/>
    <w:rsid w:val="002E753A"/>
    <w:rsid w:val="00314014"/>
    <w:rsid w:val="00321892"/>
    <w:rsid w:val="003B06EB"/>
    <w:rsid w:val="00426796"/>
    <w:rsid w:val="0047247C"/>
    <w:rsid w:val="004B18A1"/>
    <w:rsid w:val="00506C1E"/>
    <w:rsid w:val="005A755B"/>
    <w:rsid w:val="005C5AE3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F2498"/>
    <w:rsid w:val="00932AD8"/>
    <w:rsid w:val="00975C04"/>
    <w:rsid w:val="009C1BFC"/>
    <w:rsid w:val="009C22D6"/>
    <w:rsid w:val="00A3695C"/>
    <w:rsid w:val="00A376B0"/>
    <w:rsid w:val="00A40668"/>
    <w:rsid w:val="00AF4AE7"/>
    <w:rsid w:val="00B40110"/>
    <w:rsid w:val="00B51DBC"/>
    <w:rsid w:val="00B65CE7"/>
    <w:rsid w:val="00B900C0"/>
    <w:rsid w:val="00BB4682"/>
    <w:rsid w:val="00C14679"/>
    <w:rsid w:val="00C176DF"/>
    <w:rsid w:val="00C36315"/>
    <w:rsid w:val="00C47509"/>
    <w:rsid w:val="00C51B12"/>
    <w:rsid w:val="00C644DB"/>
    <w:rsid w:val="00CD57BA"/>
    <w:rsid w:val="00CE12EF"/>
    <w:rsid w:val="00CF1630"/>
    <w:rsid w:val="00D004CD"/>
    <w:rsid w:val="00E675AD"/>
    <w:rsid w:val="00EB2304"/>
    <w:rsid w:val="00F4715D"/>
    <w:rsid w:val="00F8314F"/>
    <w:rsid w:val="00F85F22"/>
    <w:rsid w:val="00FB104A"/>
    <w:rsid w:val="00FB1FED"/>
    <w:rsid w:val="00FD4AE9"/>
    <w:rsid w:val="00FE2E81"/>
    <w:rsid w:val="00FF07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C6C4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1">
    <w:name w:val="heading 1"/>
    <w:basedOn w:val="Normln"/>
    <w:next w:val="Normln"/>
    <w:link w:val="Nadpis1Char"/>
    <w:uiPriority w:val="9"/>
    <w:qFormat/>
    <w:rsid w:val="0001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C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4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3</cp:revision>
  <cp:lastPrinted>2021-09-03T09:44:00Z</cp:lastPrinted>
  <dcterms:created xsi:type="dcterms:W3CDTF">2022-03-21T16:31:00Z</dcterms:created>
  <dcterms:modified xsi:type="dcterms:W3CDTF">2022-03-21T16:33:00Z</dcterms:modified>
</cp:coreProperties>
</file>