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C0" w:rsidRDefault="000D25E6" w:rsidP="009C1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Poptávka na litou podlahu</w:t>
      </w:r>
    </w:p>
    <w:p w:rsidR="000B77DE" w:rsidRPr="009C1BFC" w:rsidRDefault="004724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BFC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0D25E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poptávky</w:t>
      </w:r>
      <w:r w:rsidR="006C5CB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CB6" w:rsidRDefault="006C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Místnost  č.1 </w:t>
      </w:r>
      <w:r w:rsidR="00506C1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pojovací chodba k tělocvičně 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rozloze </w:t>
      </w:r>
      <w:r w:rsidR="00506C1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9 m2</w:t>
      </w:r>
      <w:proofErr w:type="gramEnd"/>
    </w:p>
    <w:p w:rsidR="006C5CB6" w:rsidRDefault="009C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č.2  šatna žáků</w:t>
      </w:r>
      <w:r w:rsidR="006C5CB6">
        <w:rPr>
          <w:rFonts w:ascii="Times New Roman" w:hAnsi="Times New Roman" w:cs="Times New Roman"/>
          <w:sz w:val="24"/>
          <w:szCs w:val="24"/>
        </w:rPr>
        <w:t xml:space="preserve"> navazující na tělocvičnu </w:t>
      </w:r>
      <w:proofErr w:type="gramStart"/>
      <w:r w:rsidR="006C5CB6">
        <w:rPr>
          <w:rFonts w:ascii="Times New Roman" w:hAnsi="Times New Roman" w:cs="Times New Roman"/>
          <w:sz w:val="24"/>
          <w:szCs w:val="24"/>
        </w:rPr>
        <w:t>rozloha</w:t>
      </w:r>
      <w:r w:rsidR="00506C1E">
        <w:rPr>
          <w:rFonts w:ascii="Times New Roman" w:hAnsi="Times New Roman" w:cs="Times New Roman"/>
          <w:sz w:val="24"/>
          <w:szCs w:val="24"/>
        </w:rPr>
        <w:t xml:space="preserve">    </w:t>
      </w:r>
      <w:r w:rsidR="006C5CB6">
        <w:rPr>
          <w:rFonts w:ascii="Times New Roman" w:hAnsi="Times New Roman" w:cs="Times New Roman"/>
          <w:sz w:val="24"/>
          <w:szCs w:val="24"/>
        </w:rPr>
        <w:t xml:space="preserve"> 38,1</w:t>
      </w:r>
      <w:proofErr w:type="gramEnd"/>
      <w:r w:rsidR="006C5CB6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6C5CB6" w:rsidRDefault="006C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č.3 spojovací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chodba do taneční místností rozloha 10,2 m2</w:t>
      </w:r>
    </w:p>
    <w:p w:rsidR="006C5CB6" w:rsidRDefault="006C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č.4  taneční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místnost o rozloze</w:t>
      </w:r>
      <w:r w:rsidR="00506C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26,2</w:t>
      </w:r>
      <w:r w:rsidR="00506C1E">
        <w:rPr>
          <w:rFonts w:ascii="Times New Roman" w:hAnsi="Times New Roman" w:cs="Times New Roman"/>
          <w:sz w:val="24"/>
          <w:szCs w:val="24"/>
        </w:rPr>
        <w:t xml:space="preserve">m2 </w:t>
      </w:r>
    </w:p>
    <w:p w:rsidR="00506C1E" w:rsidRPr="00506C1E" w:rsidRDefault="00506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06C1E">
        <w:rPr>
          <w:rFonts w:ascii="Times New Roman" w:hAnsi="Times New Roman" w:cs="Times New Roman"/>
          <w:b/>
          <w:sz w:val="24"/>
          <w:szCs w:val="24"/>
        </w:rPr>
        <w:t>Součet             83.5m2</w:t>
      </w:r>
    </w:p>
    <w:p w:rsidR="000B77DE" w:rsidRDefault="009C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Odstranění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stavají</w:t>
      </w:r>
      <w:r w:rsidR="007B2B92">
        <w:rPr>
          <w:rFonts w:ascii="Times New Roman" w:hAnsi="Times New Roman" w:cs="Times New Roman"/>
          <w:sz w:val="24"/>
          <w:szCs w:val="24"/>
        </w:rPr>
        <w:t>cího</w:t>
      </w:r>
      <w:proofErr w:type="spellEnd"/>
      <w:r w:rsidR="007B2B92">
        <w:rPr>
          <w:rFonts w:ascii="Times New Roman" w:hAnsi="Times New Roman" w:cs="Times New Roman"/>
          <w:sz w:val="24"/>
          <w:szCs w:val="24"/>
        </w:rPr>
        <w:t xml:space="preserve">  podkladu</w:t>
      </w:r>
    </w:p>
    <w:p w:rsidR="000B77DE" w:rsidRDefault="007B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Vybroušení</w:t>
      </w:r>
      <w:r w:rsidR="009C1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vysáti a vyspárovaní</w:t>
      </w:r>
    </w:p>
    <w:p w:rsidR="00FF6F04" w:rsidRDefault="000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Odstranění nerovností</w:t>
      </w:r>
    </w:p>
    <w:p w:rsidR="000B77DE" w:rsidRDefault="000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Tmelení +zpevnění síťovinou</w:t>
      </w:r>
    </w:p>
    <w:p w:rsidR="000B77DE" w:rsidRDefault="009C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DE">
        <w:rPr>
          <w:rFonts w:ascii="Times New Roman" w:hAnsi="Times New Roman" w:cs="Times New Roman"/>
          <w:sz w:val="24"/>
          <w:szCs w:val="24"/>
        </w:rPr>
        <w:t>Epoxidování</w:t>
      </w:r>
      <w:proofErr w:type="spellEnd"/>
      <w:r w:rsidR="000B77DE">
        <w:rPr>
          <w:rFonts w:ascii="Times New Roman" w:hAnsi="Times New Roman" w:cs="Times New Roman"/>
          <w:sz w:val="24"/>
          <w:szCs w:val="24"/>
        </w:rPr>
        <w:t xml:space="preserve"> a výsyp křemičitým pískem</w:t>
      </w:r>
    </w:p>
    <w:p w:rsidR="000B77DE" w:rsidRDefault="009C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7DE">
        <w:rPr>
          <w:rFonts w:ascii="Times New Roman" w:hAnsi="Times New Roman" w:cs="Times New Roman"/>
          <w:sz w:val="24"/>
          <w:szCs w:val="24"/>
        </w:rPr>
        <w:t xml:space="preserve">Aplikace finální barvy </w:t>
      </w: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</w:p>
    <w:p w:rsidR="00FF6F04" w:rsidRDefault="000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9C1BFC">
        <w:rPr>
          <w:rFonts w:ascii="Times New Roman" w:hAnsi="Times New Roman" w:cs="Times New Roman"/>
          <w:sz w:val="24"/>
          <w:szCs w:val="24"/>
        </w:rPr>
        <w:t>:</w:t>
      </w: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Hudeček </w:t>
      </w: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DB2" w:rsidRPr="00161C67" w:rsidRDefault="00161C67" w:rsidP="0073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1B12" w:rsidRPr="00161C67" w:rsidRDefault="00C51B12" w:rsidP="005C5AE3">
      <w:pPr>
        <w:rPr>
          <w:rFonts w:ascii="Times New Roman" w:hAnsi="Times New Roman" w:cs="Times New Roman"/>
          <w:sz w:val="24"/>
          <w:szCs w:val="24"/>
        </w:rPr>
      </w:pPr>
    </w:p>
    <w:p w:rsidR="00632DB2" w:rsidRPr="00161C67" w:rsidRDefault="00632DB2" w:rsidP="005C5AE3">
      <w:pPr>
        <w:rPr>
          <w:rFonts w:ascii="Times New Roman" w:hAnsi="Times New Roman" w:cs="Times New Roman"/>
          <w:sz w:val="24"/>
          <w:szCs w:val="24"/>
        </w:rPr>
      </w:pPr>
    </w:p>
    <w:p w:rsidR="005C5AE3" w:rsidRPr="00161C67" w:rsidRDefault="005C5AE3" w:rsidP="005C5AE3">
      <w:pPr>
        <w:rPr>
          <w:rFonts w:ascii="Times New Roman" w:hAnsi="Times New Roman" w:cs="Times New Roman"/>
          <w:sz w:val="24"/>
          <w:szCs w:val="24"/>
        </w:rPr>
      </w:pPr>
    </w:p>
    <w:p w:rsidR="005C5AE3" w:rsidRPr="00161C67" w:rsidRDefault="005C5AE3" w:rsidP="005C5AE3">
      <w:pPr>
        <w:rPr>
          <w:rFonts w:ascii="Times New Roman" w:hAnsi="Times New Roman" w:cs="Times New Roman"/>
          <w:sz w:val="24"/>
          <w:szCs w:val="24"/>
        </w:rPr>
      </w:pPr>
    </w:p>
    <w:p w:rsidR="00C51B12" w:rsidRPr="00C51B12" w:rsidRDefault="00C51B12" w:rsidP="00C51B12">
      <w:pPr>
        <w:rPr>
          <w:sz w:val="24"/>
          <w:szCs w:val="24"/>
        </w:rPr>
      </w:pPr>
    </w:p>
    <w:sectPr w:rsidR="00C51B12" w:rsidRPr="00C51B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09" w:rsidRDefault="00C47509" w:rsidP="00161C67">
      <w:pPr>
        <w:spacing w:after="0" w:line="240" w:lineRule="auto"/>
      </w:pPr>
      <w:r>
        <w:separator/>
      </w:r>
    </w:p>
  </w:endnote>
  <w:endnote w:type="continuationSeparator" w:id="0">
    <w:p w:rsidR="00C47509" w:rsidRDefault="00C47509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09" w:rsidRDefault="00C47509" w:rsidP="00161C67">
      <w:pPr>
        <w:spacing w:after="0" w:line="240" w:lineRule="auto"/>
      </w:pPr>
      <w:r>
        <w:separator/>
      </w:r>
    </w:p>
  </w:footnote>
  <w:footnote w:type="continuationSeparator" w:id="0">
    <w:p w:rsidR="00C47509" w:rsidRDefault="00C47509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22"/>
    <w:rsid w:val="00034DAE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F4851"/>
    <w:rsid w:val="00200F67"/>
    <w:rsid w:val="002209F7"/>
    <w:rsid w:val="0028185F"/>
    <w:rsid w:val="002E753A"/>
    <w:rsid w:val="00314014"/>
    <w:rsid w:val="00321892"/>
    <w:rsid w:val="003B06EB"/>
    <w:rsid w:val="00426796"/>
    <w:rsid w:val="0047247C"/>
    <w:rsid w:val="004B18A1"/>
    <w:rsid w:val="00506C1E"/>
    <w:rsid w:val="005A755B"/>
    <w:rsid w:val="005C5AE3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F2498"/>
    <w:rsid w:val="00932AD8"/>
    <w:rsid w:val="00975C04"/>
    <w:rsid w:val="009C1BFC"/>
    <w:rsid w:val="009C22D6"/>
    <w:rsid w:val="00A3695C"/>
    <w:rsid w:val="00A376B0"/>
    <w:rsid w:val="00A40668"/>
    <w:rsid w:val="00AF4AE7"/>
    <w:rsid w:val="00B40110"/>
    <w:rsid w:val="00B51DBC"/>
    <w:rsid w:val="00B900C0"/>
    <w:rsid w:val="00BB4682"/>
    <w:rsid w:val="00C14679"/>
    <w:rsid w:val="00C176DF"/>
    <w:rsid w:val="00C47509"/>
    <w:rsid w:val="00C51B12"/>
    <w:rsid w:val="00C644DB"/>
    <w:rsid w:val="00CD57BA"/>
    <w:rsid w:val="00CE12EF"/>
    <w:rsid w:val="00CF1630"/>
    <w:rsid w:val="00D004CD"/>
    <w:rsid w:val="00E675AD"/>
    <w:rsid w:val="00EB2304"/>
    <w:rsid w:val="00F8314F"/>
    <w:rsid w:val="00F85F22"/>
    <w:rsid w:val="00FB104A"/>
    <w:rsid w:val="00FD4AE9"/>
    <w:rsid w:val="00FE2E8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B12"/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5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2</cp:revision>
  <cp:lastPrinted>2021-09-03T09:44:00Z</cp:lastPrinted>
  <dcterms:created xsi:type="dcterms:W3CDTF">2021-09-20T18:53:00Z</dcterms:created>
  <dcterms:modified xsi:type="dcterms:W3CDTF">2021-09-20T18:53:00Z</dcterms:modified>
</cp:coreProperties>
</file>