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C0" w:rsidRPr="005C7F7F" w:rsidRDefault="000D25E6" w:rsidP="009C1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7F">
        <w:rPr>
          <w:rFonts w:ascii="Times New Roman" w:hAnsi="Times New Roman" w:cs="Times New Roman"/>
          <w:b/>
          <w:sz w:val="24"/>
          <w:szCs w:val="24"/>
        </w:rPr>
        <w:t xml:space="preserve">Poptávka </w:t>
      </w:r>
      <w:r w:rsidR="005C7F7F" w:rsidRPr="005C7F7F">
        <w:rPr>
          <w:rFonts w:ascii="Times New Roman" w:hAnsi="Times New Roman" w:cs="Times New Roman"/>
          <w:b/>
          <w:sz w:val="24"/>
          <w:szCs w:val="24"/>
        </w:rPr>
        <w:t>EES licence</w:t>
      </w:r>
    </w:p>
    <w:p w:rsidR="005C7F7F" w:rsidRDefault="005C7F7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B77DE" w:rsidRPr="009C1BFC" w:rsidRDefault="004724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BFC">
        <w:rPr>
          <w:rFonts w:ascii="Times New Roman" w:hAnsi="Times New Roman" w:cs="Times New Roman"/>
          <w:sz w:val="24"/>
          <w:szCs w:val="24"/>
          <w:u w:val="single"/>
        </w:rPr>
        <w:t>Popis</w:t>
      </w:r>
      <w:r w:rsidR="000D25E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poptávky</w:t>
      </w:r>
      <w:r w:rsidR="006C5CB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EES – balíček M365 EDU A3 – počet zaměstnanců </w:t>
      </w:r>
      <w:r w:rsidR="00CA2EAC">
        <w:rPr>
          <w:rFonts w:ascii="Times New Roman" w:hAnsi="Times New Roman" w:cs="Times New Roman"/>
          <w:sz w:val="24"/>
          <w:szCs w:val="24"/>
        </w:rPr>
        <w:t>3</w:t>
      </w:r>
      <w:r w:rsidR="008B3EBF">
        <w:rPr>
          <w:rFonts w:ascii="Times New Roman" w:hAnsi="Times New Roman" w:cs="Times New Roman"/>
          <w:sz w:val="24"/>
          <w:szCs w:val="24"/>
        </w:rPr>
        <w:t>7</w:t>
      </w:r>
    </w:p>
    <w:p w:rsidR="00FF6F04" w:rsidRDefault="005C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nabídka musí obsahovat konečnou cenu včetně DPH.</w:t>
      </w: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pro zaslání cenové nabídky je</w:t>
      </w:r>
      <w:r w:rsidR="008B3EBF">
        <w:rPr>
          <w:rFonts w:ascii="Times New Roman" w:hAnsi="Times New Roman" w:cs="Times New Roman"/>
          <w:sz w:val="24"/>
          <w:szCs w:val="24"/>
        </w:rPr>
        <w:t xml:space="preserve"> 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.11.202</w:t>
      </w:r>
      <w:r w:rsidR="008B3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10 hodin emailem na adresu: </w:t>
      </w:r>
    </w:p>
    <w:p w:rsidR="005C7F7F" w:rsidRDefault="000C495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C7F7F" w:rsidRPr="002F036E">
          <w:rPr>
            <w:rStyle w:val="Hypertextovodkaz"/>
            <w:rFonts w:ascii="Times New Roman" w:hAnsi="Times New Roman" w:cs="Times New Roman"/>
            <w:sz w:val="24"/>
            <w:szCs w:val="24"/>
          </w:rPr>
          <w:t>zs-skrobalkova@seznam.cz</w:t>
        </w:r>
      </w:hyperlink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FF6F04" w:rsidRDefault="00FF6F04">
      <w:pPr>
        <w:rPr>
          <w:rFonts w:ascii="Times New Roman" w:hAnsi="Times New Roman" w:cs="Times New Roman"/>
          <w:sz w:val="24"/>
          <w:szCs w:val="24"/>
        </w:rPr>
      </w:pPr>
    </w:p>
    <w:p w:rsidR="00632DB2" w:rsidRPr="00161C67" w:rsidRDefault="00161C67" w:rsidP="0073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B12" w:rsidRPr="00161C67" w:rsidRDefault="00C51B12" w:rsidP="005C5AE3">
      <w:pPr>
        <w:rPr>
          <w:rFonts w:ascii="Times New Roman" w:hAnsi="Times New Roman" w:cs="Times New Roman"/>
          <w:sz w:val="24"/>
          <w:szCs w:val="24"/>
        </w:rPr>
      </w:pPr>
    </w:p>
    <w:p w:rsidR="00632DB2" w:rsidRPr="00161C67" w:rsidRDefault="00632DB2" w:rsidP="005C5AE3">
      <w:pPr>
        <w:rPr>
          <w:rFonts w:ascii="Times New Roman" w:hAnsi="Times New Roman" w:cs="Times New Roman"/>
          <w:sz w:val="24"/>
          <w:szCs w:val="24"/>
        </w:rPr>
      </w:pPr>
    </w:p>
    <w:p w:rsidR="005C5AE3" w:rsidRPr="00161C67" w:rsidRDefault="005C5AE3" w:rsidP="005C5AE3">
      <w:pPr>
        <w:rPr>
          <w:rFonts w:ascii="Times New Roman" w:hAnsi="Times New Roman" w:cs="Times New Roman"/>
          <w:sz w:val="24"/>
          <w:szCs w:val="24"/>
        </w:rPr>
      </w:pPr>
    </w:p>
    <w:p w:rsidR="005C5AE3" w:rsidRPr="00161C67" w:rsidRDefault="005C5AE3" w:rsidP="005C5AE3">
      <w:pPr>
        <w:rPr>
          <w:rFonts w:ascii="Times New Roman" w:hAnsi="Times New Roman" w:cs="Times New Roman"/>
          <w:sz w:val="24"/>
          <w:szCs w:val="24"/>
        </w:rPr>
      </w:pPr>
    </w:p>
    <w:p w:rsidR="00C51B12" w:rsidRPr="00C51B12" w:rsidRDefault="00C51B12" w:rsidP="00C51B12">
      <w:pPr>
        <w:rPr>
          <w:sz w:val="24"/>
          <w:szCs w:val="24"/>
        </w:rPr>
      </w:pPr>
    </w:p>
    <w:sectPr w:rsidR="00C51B12" w:rsidRPr="00C51B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5C" w:rsidRDefault="000C495C" w:rsidP="00161C67">
      <w:pPr>
        <w:spacing w:after="0" w:line="240" w:lineRule="auto"/>
      </w:pPr>
      <w:r>
        <w:separator/>
      </w:r>
    </w:p>
  </w:endnote>
  <w:endnote w:type="continuationSeparator" w:id="0">
    <w:p w:rsidR="000C495C" w:rsidRDefault="000C495C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5C" w:rsidRDefault="000C495C" w:rsidP="00161C67">
      <w:pPr>
        <w:spacing w:after="0" w:line="240" w:lineRule="auto"/>
      </w:pPr>
      <w:r>
        <w:separator/>
      </w:r>
    </w:p>
  </w:footnote>
  <w:footnote w:type="continuationSeparator" w:id="0">
    <w:p w:rsidR="000C495C" w:rsidRDefault="000C495C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2"/>
    <w:rsid w:val="00034DAE"/>
    <w:rsid w:val="0005673F"/>
    <w:rsid w:val="00063512"/>
    <w:rsid w:val="00070B3B"/>
    <w:rsid w:val="000B77DE"/>
    <w:rsid w:val="000C3CCD"/>
    <w:rsid w:val="000C495C"/>
    <w:rsid w:val="000D25E6"/>
    <w:rsid w:val="0010429D"/>
    <w:rsid w:val="0010522B"/>
    <w:rsid w:val="001441F4"/>
    <w:rsid w:val="001518C7"/>
    <w:rsid w:val="00161C67"/>
    <w:rsid w:val="001969E8"/>
    <w:rsid w:val="001D22D5"/>
    <w:rsid w:val="001D5917"/>
    <w:rsid w:val="001E7955"/>
    <w:rsid w:val="001F4851"/>
    <w:rsid w:val="00200F67"/>
    <w:rsid w:val="002209F7"/>
    <w:rsid w:val="0028185F"/>
    <w:rsid w:val="002E753A"/>
    <w:rsid w:val="00314014"/>
    <w:rsid w:val="00321892"/>
    <w:rsid w:val="003576E8"/>
    <w:rsid w:val="003B06EB"/>
    <w:rsid w:val="00426796"/>
    <w:rsid w:val="0047247C"/>
    <w:rsid w:val="004B18A1"/>
    <w:rsid w:val="00506C1E"/>
    <w:rsid w:val="005A755B"/>
    <w:rsid w:val="005C5AE3"/>
    <w:rsid w:val="005C7F7F"/>
    <w:rsid w:val="005D2A3F"/>
    <w:rsid w:val="005E010A"/>
    <w:rsid w:val="00632DB2"/>
    <w:rsid w:val="006447FE"/>
    <w:rsid w:val="006862BC"/>
    <w:rsid w:val="006C5CB6"/>
    <w:rsid w:val="007132CB"/>
    <w:rsid w:val="007327F6"/>
    <w:rsid w:val="0076171C"/>
    <w:rsid w:val="007B2B92"/>
    <w:rsid w:val="008B3EBF"/>
    <w:rsid w:val="008F2498"/>
    <w:rsid w:val="00932AD8"/>
    <w:rsid w:val="00975C04"/>
    <w:rsid w:val="009C1BFC"/>
    <w:rsid w:val="009C22D6"/>
    <w:rsid w:val="00A3695C"/>
    <w:rsid w:val="00A376B0"/>
    <w:rsid w:val="00A40668"/>
    <w:rsid w:val="00AD220E"/>
    <w:rsid w:val="00AF4AE7"/>
    <w:rsid w:val="00B40110"/>
    <w:rsid w:val="00B51DBC"/>
    <w:rsid w:val="00B900C0"/>
    <w:rsid w:val="00BB4682"/>
    <w:rsid w:val="00C14679"/>
    <w:rsid w:val="00C176DF"/>
    <w:rsid w:val="00C47509"/>
    <w:rsid w:val="00C51B12"/>
    <w:rsid w:val="00C644DB"/>
    <w:rsid w:val="00CA2EAC"/>
    <w:rsid w:val="00CD57BA"/>
    <w:rsid w:val="00CE12EF"/>
    <w:rsid w:val="00CF1630"/>
    <w:rsid w:val="00D004CD"/>
    <w:rsid w:val="00D85E76"/>
    <w:rsid w:val="00E675AD"/>
    <w:rsid w:val="00EB2304"/>
    <w:rsid w:val="00EB37F5"/>
    <w:rsid w:val="00F70B63"/>
    <w:rsid w:val="00F8314F"/>
    <w:rsid w:val="00F85F22"/>
    <w:rsid w:val="00FB104A"/>
    <w:rsid w:val="00FD4AE9"/>
    <w:rsid w:val="00FE2E8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E933"/>
  <w15:chartTrackingRefBased/>
  <w15:docId w15:val="{802B71F8-6D3E-470A-8131-522412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B12"/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5C0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-skrobalkova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loval\Desktop\Formul&#225;&#345;e%20a%20&#345;&#225;dy\Formul&#225;&#345;e\Formul&#225;&#345;e_Z&#352;%20&#352;krob&#225;lkova\4.8%20&#381;&#225;dost%20o%20rozv&#225;z&#225;n&#237;%20pracovn&#237;ho%20pom&#283;ru%20dohod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4.8 Žádost o rozvázání pracovního poměru dohodou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Gorolová</dc:creator>
  <cp:keywords/>
  <dc:description/>
  <cp:lastModifiedBy>Jana Svobodová</cp:lastModifiedBy>
  <cp:revision>3</cp:revision>
  <cp:lastPrinted>2021-09-03T09:44:00Z</cp:lastPrinted>
  <dcterms:created xsi:type="dcterms:W3CDTF">2023-11-05T13:15:00Z</dcterms:created>
  <dcterms:modified xsi:type="dcterms:W3CDTF">2023-11-05T13:15:00Z</dcterms:modified>
</cp:coreProperties>
</file>