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0C0" w:rsidRPr="005C7F7F" w:rsidRDefault="000D25E6" w:rsidP="009C1B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F7F">
        <w:rPr>
          <w:rFonts w:ascii="Times New Roman" w:hAnsi="Times New Roman" w:cs="Times New Roman"/>
          <w:b/>
          <w:sz w:val="24"/>
          <w:szCs w:val="24"/>
        </w:rPr>
        <w:t xml:space="preserve">Poptávka </w:t>
      </w:r>
      <w:r w:rsidR="005C7F7F" w:rsidRPr="005C7F7F">
        <w:rPr>
          <w:rFonts w:ascii="Times New Roman" w:hAnsi="Times New Roman" w:cs="Times New Roman"/>
          <w:b/>
          <w:sz w:val="24"/>
          <w:szCs w:val="24"/>
        </w:rPr>
        <w:t>EES licence</w:t>
      </w:r>
    </w:p>
    <w:p w:rsidR="005C7F7F" w:rsidRDefault="005C7F7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B77DE" w:rsidRPr="009C1BFC" w:rsidRDefault="0047247C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1BFC">
        <w:rPr>
          <w:rFonts w:ascii="Times New Roman" w:hAnsi="Times New Roman" w:cs="Times New Roman"/>
          <w:sz w:val="24"/>
          <w:szCs w:val="24"/>
          <w:u w:val="single"/>
        </w:rPr>
        <w:t>Popis</w:t>
      </w:r>
      <w:r w:rsidR="000D25E6" w:rsidRPr="009C1BFC">
        <w:rPr>
          <w:rFonts w:ascii="Times New Roman" w:hAnsi="Times New Roman" w:cs="Times New Roman"/>
          <w:sz w:val="24"/>
          <w:szCs w:val="24"/>
          <w:u w:val="single"/>
        </w:rPr>
        <w:t xml:space="preserve"> poptávky</w:t>
      </w:r>
      <w:r w:rsidR="006C5CB6" w:rsidRPr="009C1B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C7F7F" w:rsidRDefault="005C7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Licence EES – balíček M365 EDU A3 – počet zaměstnanců </w:t>
      </w:r>
      <w:r w:rsidR="00CA2EAC">
        <w:rPr>
          <w:rFonts w:ascii="Times New Roman" w:hAnsi="Times New Roman" w:cs="Times New Roman"/>
          <w:sz w:val="24"/>
          <w:szCs w:val="24"/>
        </w:rPr>
        <w:t>3</w:t>
      </w:r>
      <w:r w:rsidR="005D2A3F">
        <w:rPr>
          <w:rFonts w:ascii="Times New Roman" w:hAnsi="Times New Roman" w:cs="Times New Roman"/>
          <w:sz w:val="24"/>
          <w:szCs w:val="24"/>
        </w:rPr>
        <w:t>3</w:t>
      </w:r>
    </w:p>
    <w:p w:rsidR="00FF6F04" w:rsidRDefault="005C7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Cenová nabídka musí obsahovat konečnou cenu včetně DPH.</w:t>
      </w:r>
    </w:p>
    <w:p w:rsidR="005C7F7F" w:rsidRDefault="005C7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pro zaslání cenové nabídky je 9.11.202</w:t>
      </w:r>
      <w:r w:rsidR="005D2A3F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do 10 hodin emailem na adresu: </w:t>
      </w:r>
    </w:p>
    <w:p w:rsidR="005C7F7F" w:rsidRDefault="00F70B6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5C7F7F" w:rsidRPr="002F036E">
          <w:rPr>
            <w:rStyle w:val="Hypertextovodkaz"/>
            <w:rFonts w:ascii="Times New Roman" w:hAnsi="Times New Roman" w:cs="Times New Roman"/>
            <w:sz w:val="24"/>
            <w:szCs w:val="24"/>
          </w:rPr>
          <w:t>zs-skrobalkova@seznam.cz</w:t>
        </w:r>
      </w:hyperlink>
    </w:p>
    <w:p w:rsidR="005C7F7F" w:rsidRDefault="005C7F7F">
      <w:pPr>
        <w:rPr>
          <w:rFonts w:ascii="Times New Roman" w:hAnsi="Times New Roman" w:cs="Times New Roman"/>
          <w:sz w:val="24"/>
          <w:szCs w:val="24"/>
        </w:rPr>
      </w:pPr>
    </w:p>
    <w:p w:rsidR="005C7F7F" w:rsidRDefault="005C7F7F">
      <w:pPr>
        <w:rPr>
          <w:rFonts w:ascii="Times New Roman" w:hAnsi="Times New Roman" w:cs="Times New Roman"/>
          <w:sz w:val="24"/>
          <w:szCs w:val="24"/>
        </w:rPr>
      </w:pPr>
    </w:p>
    <w:p w:rsidR="005C7F7F" w:rsidRDefault="005C7F7F">
      <w:pPr>
        <w:rPr>
          <w:rFonts w:ascii="Times New Roman" w:hAnsi="Times New Roman" w:cs="Times New Roman"/>
          <w:sz w:val="24"/>
          <w:szCs w:val="24"/>
        </w:rPr>
      </w:pPr>
    </w:p>
    <w:p w:rsidR="005C7F7F" w:rsidRDefault="005C7F7F">
      <w:pPr>
        <w:rPr>
          <w:rFonts w:ascii="Times New Roman" w:hAnsi="Times New Roman" w:cs="Times New Roman"/>
          <w:sz w:val="24"/>
          <w:szCs w:val="24"/>
        </w:rPr>
      </w:pPr>
    </w:p>
    <w:p w:rsidR="005C7F7F" w:rsidRDefault="005C7F7F">
      <w:pPr>
        <w:rPr>
          <w:rFonts w:ascii="Times New Roman" w:hAnsi="Times New Roman" w:cs="Times New Roman"/>
          <w:sz w:val="24"/>
          <w:szCs w:val="24"/>
        </w:rPr>
      </w:pPr>
    </w:p>
    <w:p w:rsidR="00FF6F04" w:rsidRDefault="00FF6F04">
      <w:pPr>
        <w:rPr>
          <w:rFonts w:ascii="Times New Roman" w:hAnsi="Times New Roman" w:cs="Times New Roman"/>
          <w:sz w:val="24"/>
          <w:szCs w:val="24"/>
        </w:rPr>
      </w:pPr>
    </w:p>
    <w:p w:rsidR="00632DB2" w:rsidRPr="00161C67" w:rsidRDefault="00161C67" w:rsidP="00732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1B12" w:rsidRPr="00161C67" w:rsidRDefault="00C51B12" w:rsidP="005C5AE3">
      <w:pPr>
        <w:rPr>
          <w:rFonts w:ascii="Times New Roman" w:hAnsi="Times New Roman" w:cs="Times New Roman"/>
          <w:sz w:val="24"/>
          <w:szCs w:val="24"/>
        </w:rPr>
      </w:pPr>
    </w:p>
    <w:p w:rsidR="00632DB2" w:rsidRPr="00161C67" w:rsidRDefault="00632DB2" w:rsidP="005C5AE3">
      <w:pPr>
        <w:rPr>
          <w:rFonts w:ascii="Times New Roman" w:hAnsi="Times New Roman" w:cs="Times New Roman"/>
          <w:sz w:val="24"/>
          <w:szCs w:val="24"/>
        </w:rPr>
      </w:pPr>
    </w:p>
    <w:p w:rsidR="005C5AE3" w:rsidRPr="00161C67" w:rsidRDefault="005C5AE3" w:rsidP="005C5AE3">
      <w:pPr>
        <w:rPr>
          <w:rFonts w:ascii="Times New Roman" w:hAnsi="Times New Roman" w:cs="Times New Roman"/>
          <w:sz w:val="24"/>
          <w:szCs w:val="24"/>
        </w:rPr>
      </w:pPr>
    </w:p>
    <w:p w:rsidR="005C5AE3" w:rsidRPr="00161C67" w:rsidRDefault="005C5AE3" w:rsidP="005C5AE3">
      <w:pPr>
        <w:rPr>
          <w:rFonts w:ascii="Times New Roman" w:hAnsi="Times New Roman" w:cs="Times New Roman"/>
          <w:sz w:val="24"/>
          <w:szCs w:val="24"/>
        </w:rPr>
      </w:pPr>
    </w:p>
    <w:p w:rsidR="00C51B12" w:rsidRPr="00C51B12" w:rsidRDefault="00C51B12" w:rsidP="00C51B12">
      <w:pPr>
        <w:rPr>
          <w:sz w:val="24"/>
          <w:szCs w:val="24"/>
        </w:rPr>
      </w:pPr>
    </w:p>
    <w:sectPr w:rsidR="00C51B12" w:rsidRPr="00C51B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B63" w:rsidRDefault="00F70B63" w:rsidP="00161C67">
      <w:pPr>
        <w:spacing w:after="0" w:line="240" w:lineRule="auto"/>
      </w:pPr>
      <w:r>
        <w:separator/>
      </w:r>
    </w:p>
  </w:endnote>
  <w:endnote w:type="continuationSeparator" w:id="0">
    <w:p w:rsidR="00F70B63" w:rsidRDefault="00F70B63" w:rsidP="00161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0C0" w:rsidRDefault="00B900C0">
    <w:pPr>
      <w:pStyle w:val="Zpat"/>
    </w:pPr>
    <w:r>
      <w:t>IČO: 08146497</w:t>
    </w:r>
    <w:r>
      <w:tab/>
      <w:t>číslo účtu: 2001669936/2010</w:t>
    </w:r>
  </w:p>
  <w:p w:rsidR="00B900C0" w:rsidRDefault="00B900C0">
    <w:pPr>
      <w:pStyle w:val="Zpat"/>
    </w:pPr>
    <w:r>
      <w:t>DIČ: CZ08146497</w:t>
    </w:r>
    <w:r>
      <w:tab/>
      <w:t>web:www.zs-kuncicky.cz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B63" w:rsidRDefault="00F70B63" w:rsidP="00161C67">
      <w:pPr>
        <w:spacing w:after="0" w:line="240" w:lineRule="auto"/>
      </w:pPr>
      <w:r>
        <w:separator/>
      </w:r>
    </w:p>
  </w:footnote>
  <w:footnote w:type="continuationSeparator" w:id="0">
    <w:p w:rsidR="00F70B63" w:rsidRDefault="00F70B63" w:rsidP="00161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C67" w:rsidRPr="00244F2C" w:rsidRDefault="00161C67" w:rsidP="00161C67">
    <w:pPr>
      <w:tabs>
        <w:tab w:val="center" w:pos="4961"/>
      </w:tabs>
      <w:jc w:val="center"/>
      <w:rPr>
        <w:rFonts w:ascii="Century Schoolbook" w:hAnsi="Century Schoolbook"/>
        <w:i/>
        <w:sz w:val="28"/>
        <w:szCs w:val="28"/>
      </w:rPr>
    </w:pPr>
    <w:r w:rsidRPr="00244F2C">
      <w:rPr>
        <w:rFonts w:ascii="Century Schoolbook" w:hAnsi="Century Schoolbook"/>
        <w:b/>
        <w:i/>
        <w:sz w:val="28"/>
        <w:szCs w:val="28"/>
      </w:rPr>
      <w:t>Základní škola Slezská Ostrava, Škrobálkova 51,</w:t>
    </w:r>
  </w:p>
  <w:p w:rsidR="00161C67" w:rsidRPr="00244F2C" w:rsidRDefault="00161C67" w:rsidP="00161C67">
    <w:pPr>
      <w:jc w:val="center"/>
      <w:rPr>
        <w:rFonts w:ascii="Century Schoolbook" w:hAnsi="Century Schoolbook"/>
        <w:b/>
        <w:i/>
        <w:sz w:val="28"/>
        <w:szCs w:val="28"/>
      </w:rPr>
    </w:pPr>
    <w:r w:rsidRPr="00244F2C">
      <w:rPr>
        <w:rFonts w:ascii="Century Schoolbook" w:hAnsi="Century Schoolbook"/>
        <w:b/>
        <w:i/>
        <w:sz w:val="28"/>
        <w:szCs w:val="28"/>
      </w:rPr>
      <w:t>příspěvková organizace</w:t>
    </w:r>
  </w:p>
  <w:p w:rsidR="00161C67" w:rsidRPr="00EE0920" w:rsidRDefault="00161C67" w:rsidP="00161C67">
    <w:pPr>
      <w:pBdr>
        <w:bottom w:val="single" w:sz="12" w:space="1" w:color="auto"/>
      </w:pBdr>
      <w:rPr>
        <w:b/>
      </w:rPr>
    </w:pPr>
  </w:p>
  <w:p w:rsidR="00161C67" w:rsidRDefault="00161C67" w:rsidP="00161C67">
    <w:pPr>
      <w:jc w:val="center"/>
      <w:rPr>
        <w:i/>
      </w:rPr>
    </w:pPr>
    <w:r w:rsidRPr="00EE0920">
      <w:rPr>
        <w:i/>
      </w:rPr>
      <w:t>Škrobálkova 300/51, 718 00 Slezská Ostrava-Kunčičky</w:t>
    </w:r>
  </w:p>
  <w:p w:rsidR="00161C67" w:rsidRDefault="00161C6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F22"/>
    <w:rsid w:val="00034DAE"/>
    <w:rsid w:val="0005673F"/>
    <w:rsid w:val="00063512"/>
    <w:rsid w:val="00070B3B"/>
    <w:rsid w:val="000B77DE"/>
    <w:rsid w:val="000C3CCD"/>
    <w:rsid w:val="000D25E6"/>
    <w:rsid w:val="0010429D"/>
    <w:rsid w:val="0010522B"/>
    <w:rsid w:val="001441F4"/>
    <w:rsid w:val="001518C7"/>
    <w:rsid w:val="00161C67"/>
    <w:rsid w:val="001969E8"/>
    <w:rsid w:val="001D22D5"/>
    <w:rsid w:val="001D5917"/>
    <w:rsid w:val="001F4851"/>
    <w:rsid w:val="00200F67"/>
    <w:rsid w:val="002209F7"/>
    <w:rsid w:val="0028185F"/>
    <w:rsid w:val="002E753A"/>
    <w:rsid w:val="00314014"/>
    <w:rsid w:val="00321892"/>
    <w:rsid w:val="003B06EB"/>
    <w:rsid w:val="00426796"/>
    <w:rsid w:val="0047247C"/>
    <w:rsid w:val="004B18A1"/>
    <w:rsid w:val="00506C1E"/>
    <w:rsid w:val="005A755B"/>
    <w:rsid w:val="005C5AE3"/>
    <w:rsid w:val="005C7F7F"/>
    <w:rsid w:val="005D2A3F"/>
    <w:rsid w:val="005E010A"/>
    <w:rsid w:val="00632DB2"/>
    <w:rsid w:val="006447FE"/>
    <w:rsid w:val="006862BC"/>
    <w:rsid w:val="006C5CB6"/>
    <w:rsid w:val="007132CB"/>
    <w:rsid w:val="007327F6"/>
    <w:rsid w:val="0076171C"/>
    <w:rsid w:val="007B2B92"/>
    <w:rsid w:val="008F2498"/>
    <w:rsid w:val="00932AD8"/>
    <w:rsid w:val="00975C04"/>
    <w:rsid w:val="009C1BFC"/>
    <w:rsid w:val="009C22D6"/>
    <w:rsid w:val="00A3695C"/>
    <w:rsid w:val="00A376B0"/>
    <w:rsid w:val="00A40668"/>
    <w:rsid w:val="00AD220E"/>
    <w:rsid w:val="00AF4AE7"/>
    <w:rsid w:val="00B40110"/>
    <w:rsid w:val="00B51DBC"/>
    <w:rsid w:val="00B900C0"/>
    <w:rsid w:val="00BB4682"/>
    <w:rsid w:val="00C14679"/>
    <w:rsid w:val="00C176DF"/>
    <w:rsid w:val="00C47509"/>
    <w:rsid w:val="00C51B12"/>
    <w:rsid w:val="00C644DB"/>
    <w:rsid w:val="00CA2EAC"/>
    <w:rsid w:val="00CD57BA"/>
    <w:rsid w:val="00CE12EF"/>
    <w:rsid w:val="00CF1630"/>
    <w:rsid w:val="00D004CD"/>
    <w:rsid w:val="00D85E76"/>
    <w:rsid w:val="00E675AD"/>
    <w:rsid w:val="00EB2304"/>
    <w:rsid w:val="00EB37F5"/>
    <w:rsid w:val="00F70B63"/>
    <w:rsid w:val="00F8314F"/>
    <w:rsid w:val="00F85F22"/>
    <w:rsid w:val="00FB104A"/>
    <w:rsid w:val="00FD4AE9"/>
    <w:rsid w:val="00FE2E8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163A5"/>
  <w15:chartTrackingRefBased/>
  <w15:docId w15:val="{802B71F8-6D3E-470A-8131-52241283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1B12"/>
  </w:style>
  <w:style w:type="paragraph" w:styleId="Nadpis3">
    <w:name w:val="heading 3"/>
    <w:basedOn w:val="Normln"/>
    <w:link w:val="Nadpis3Char"/>
    <w:uiPriority w:val="9"/>
    <w:qFormat/>
    <w:rsid w:val="00975C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1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1C67"/>
  </w:style>
  <w:style w:type="paragraph" w:styleId="Zpat">
    <w:name w:val="footer"/>
    <w:basedOn w:val="Normln"/>
    <w:link w:val="ZpatChar"/>
    <w:uiPriority w:val="99"/>
    <w:unhideWhenUsed/>
    <w:rsid w:val="00161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1C67"/>
  </w:style>
  <w:style w:type="paragraph" w:styleId="Textbubliny">
    <w:name w:val="Balloon Text"/>
    <w:basedOn w:val="Normln"/>
    <w:link w:val="TextbublinyChar"/>
    <w:uiPriority w:val="99"/>
    <w:semiHidden/>
    <w:unhideWhenUsed/>
    <w:rsid w:val="00200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F6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9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975C0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75C0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C7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2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-skrobalkova@seznam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oloval\Desktop\Formul&#225;&#345;e%20a%20&#345;&#225;dy\Formul&#225;&#345;e\Formul&#225;&#345;e_Z&#352;%20&#352;krob&#225;lkova\4.8%20&#381;&#225;dost%20o%20rozv&#225;z&#225;n&#237;%20pracovn&#237;ho%20pom&#283;ru%20dohodou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4.8 Žádost o rozvázání pracovního poměru dohodou</Template>
  <TotalTime>0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Gorolová</dc:creator>
  <cp:keywords/>
  <dc:description/>
  <cp:lastModifiedBy>Jana Svobodová</cp:lastModifiedBy>
  <cp:revision>2</cp:revision>
  <cp:lastPrinted>2021-09-03T09:44:00Z</cp:lastPrinted>
  <dcterms:created xsi:type="dcterms:W3CDTF">2022-10-31T15:27:00Z</dcterms:created>
  <dcterms:modified xsi:type="dcterms:W3CDTF">2022-10-31T15:27:00Z</dcterms:modified>
</cp:coreProperties>
</file>