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0C0" w:rsidRDefault="00A87736" w:rsidP="00014329">
      <w:pPr>
        <w:pStyle w:val="Nadpis1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Oprava fasády školy</w:t>
      </w:r>
    </w:p>
    <w:p w:rsidR="002768F2" w:rsidRPr="002768F2" w:rsidRDefault="002768F2" w:rsidP="003D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Hlk106610305"/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768F2" w:rsidRDefault="00A87736" w:rsidP="000143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Oprava fasády Základní školy Slezská Ostrava, Škrobálkova 51, </w:t>
      </w:r>
      <w:proofErr w:type="spellStart"/>
      <w:r>
        <w:rPr>
          <w:rFonts w:ascii="Times New Roman" w:hAnsi="Times New Roman" w:cs="Times New Roman"/>
        </w:rPr>
        <w:t>p.o</w:t>
      </w:r>
      <w:proofErr w:type="spellEnd"/>
      <w:r>
        <w:rPr>
          <w:rFonts w:ascii="Times New Roman" w:hAnsi="Times New Roman" w:cs="Times New Roman"/>
        </w:rPr>
        <w:t>.</w:t>
      </w:r>
    </w:p>
    <w:p w:rsidR="00A87736" w:rsidRDefault="00A87736" w:rsidP="000143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Poptáváme opravu fasády </w:t>
      </w:r>
      <w:r w:rsidR="004F234D">
        <w:rPr>
          <w:rFonts w:ascii="Times New Roman" w:hAnsi="Times New Roman" w:cs="Times New Roman"/>
        </w:rPr>
        <w:t>70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kusů děr ve fasádě po hnízdech ptáků v plášti školy.</w:t>
      </w:r>
    </w:p>
    <w:p w:rsidR="00A87736" w:rsidRDefault="00C30EF1" w:rsidP="000143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Zakoupení a nalepení 20 kusů siluet dravců na fasádu</w:t>
      </w:r>
      <w:r w:rsidR="00996047">
        <w:rPr>
          <w:rFonts w:ascii="Times New Roman" w:hAnsi="Times New Roman" w:cs="Times New Roman"/>
        </w:rPr>
        <w:t xml:space="preserve"> (bílých, černých).</w:t>
      </w:r>
      <w:r w:rsidR="00A87736">
        <w:rPr>
          <w:rFonts w:ascii="Times New Roman" w:hAnsi="Times New Roman" w:cs="Times New Roman"/>
        </w:rPr>
        <w:t xml:space="preserve"> </w:t>
      </w:r>
    </w:p>
    <w:p w:rsidR="00996047" w:rsidRDefault="00A87736" w:rsidP="000143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</w:t>
      </w:r>
      <w:r w:rsidR="005F407D">
        <w:rPr>
          <w:rFonts w:ascii="Times New Roman" w:hAnsi="Times New Roman" w:cs="Times New Roman"/>
        </w:rPr>
        <w:t xml:space="preserve">musí být zahrnuta včetně dopravy, plošiny a </w:t>
      </w:r>
      <w:proofErr w:type="spellStart"/>
      <w:r w:rsidR="005F407D">
        <w:rPr>
          <w:rFonts w:ascii="Times New Roman" w:hAnsi="Times New Roman" w:cs="Times New Roman"/>
        </w:rPr>
        <w:t>dp</w:t>
      </w:r>
      <w:r w:rsidR="00996047">
        <w:rPr>
          <w:rFonts w:ascii="Times New Roman" w:hAnsi="Times New Roman" w:cs="Times New Roman"/>
        </w:rPr>
        <w:t>h</w:t>
      </w:r>
      <w:proofErr w:type="spellEnd"/>
      <w:r w:rsidR="00996047">
        <w:rPr>
          <w:rFonts w:ascii="Times New Roman" w:hAnsi="Times New Roman" w:cs="Times New Roman"/>
        </w:rPr>
        <w:t xml:space="preserve">. </w:t>
      </w:r>
    </w:p>
    <w:p w:rsidR="00996047" w:rsidRDefault="00996047" w:rsidP="000143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Vyplnění </w:t>
      </w:r>
      <w:proofErr w:type="spellStart"/>
      <w:r>
        <w:rPr>
          <w:rFonts w:ascii="Times New Roman" w:hAnsi="Times New Roman" w:cs="Times New Roman"/>
        </w:rPr>
        <w:t>excel</w:t>
      </w:r>
      <w:proofErr w:type="spellEnd"/>
      <w:r>
        <w:rPr>
          <w:rFonts w:ascii="Times New Roman" w:hAnsi="Times New Roman" w:cs="Times New Roman"/>
        </w:rPr>
        <w:t xml:space="preserve"> tabulky rozpočtu – nabídky ceny – odešlete na email: </w:t>
      </w:r>
      <w:hyperlink r:id="rId7" w:history="1">
        <w:r w:rsidRPr="006A4273">
          <w:rPr>
            <w:rStyle w:val="Hypertextovodkaz"/>
            <w:rFonts w:ascii="Times New Roman" w:hAnsi="Times New Roman" w:cs="Times New Roman"/>
          </w:rPr>
          <w:t>zs-skrobalkova@seznam.cz</w:t>
        </w:r>
      </w:hyperlink>
      <w:r>
        <w:rPr>
          <w:rFonts w:ascii="Times New Roman" w:hAnsi="Times New Roman" w:cs="Times New Roman"/>
        </w:rPr>
        <w:t xml:space="preserve"> do dne 31.10.2023 do 10 hodin. </w:t>
      </w:r>
    </w:p>
    <w:p w:rsidR="005F407D" w:rsidRPr="00C30EF1" w:rsidRDefault="005F407D" w:rsidP="00014329">
      <w:pPr>
        <w:rPr>
          <w:rFonts w:ascii="Times New Roman" w:hAnsi="Times New Roman" w:cs="Times New Roman"/>
          <w:u w:val="single"/>
        </w:rPr>
      </w:pPr>
      <w:r w:rsidRPr="00C30EF1">
        <w:rPr>
          <w:rFonts w:ascii="Times New Roman" w:hAnsi="Times New Roman" w:cs="Times New Roman"/>
          <w:u w:val="single"/>
        </w:rPr>
        <w:t>Technická specifikace:</w:t>
      </w:r>
    </w:p>
    <w:p w:rsidR="005F407D" w:rsidRDefault="005F407D" w:rsidP="000143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cenách je započtena náklady na vyříznutí opravované části, upevnění vkládaných desek plochy do 0,1 m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celoplošným lepením, desek přes 0,1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lepením a talířovým hmoždinkami, včetně jejich dodávky, </w:t>
      </w:r>
      <w:proofErr w:type="spellStart"/>
      <w:r>
        <w:rPr>
          <w:rFonts w:ascii="Times New Roman" w:hAnsi="Times New Roman" w:cs="Times New Roman"/>
        </w:rPr>
        <w:t>pře</w:t>
      </w:r>
      <w:r w:rsidR="00C30EF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těkrování</w:t>
      </w:r>
      <w:proofErr w:type="spellEnd"/>
      <w:r>
        <w:rPr>
          <w:rFonts w:ascii="Times New Roman" w:hAnsi="Times New Roman" w:cs="Times New Roman"/>
        </w:rPr>
        <w:t xml:space="preserve"> vkládaných izolačních desek, vložení </w:t>
      </w:r>
      <w:proofErr w:type="spellStart"/>
      <w:r>
        <w:rPr>
          <w:rFonts w:ascii="Times New Roman" w:hAnsi="Times New Roman" w:cs="Times New Roman"/>
        </w:rPr>
        <w:t>sklovláknité</w:t>
      </w:r>
      <w:proofErr w:type="spellEnd"/>
      <w:r>
        <w:rPr>
          <w:rFonts w:ascii="Times New Roman" w:hAnsi="Times New Roman" w:cs="Times New Roman"/>
        </w:rPr>
        <w:t xml:space="preserve"> tkaniny s přes</w:t>
      </w:r>
      <w:r w:rsidR="00C30EF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hem. Výměna opravy zateplení je rovna velikosti plochy vkládané části. </w:t>
      </w:r>
    </w:p>
    <w:p w:rsidR="00C30EF1" w:rsidRDefault="00C30EF1" w:rsidP="000143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Nalepení 20 kusů siluet dravců bílých a černých dravců na fasádu</w:t>
      </w:r>
      <w:r w:rsidR="00996047">
        <w:rPr>
          <w:rFonts w:ascii="Times New Roman" w:hAnsi="Times New Roman" w:cs="Times New Roman"/>
        </w:rPr>
        <w:t xml:space="preserve"> základní školy</w:t>
      </w:r>
    </w:p>
    <w:p w:rsidR="00C30EF1" w:rsidRDefault="00996047" w:rsidP="000143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Silueta dravce bílá barva 800x300 mm, plast 3 mm</w:t>
      </w:r>
    </w:p>
    <w:p w:rsidR="00996047" w:rsidRDefault="00996047" w:rsidP="000143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Silueta dravce černá barva 800x300 mm, plast </w:t>
      </w:r>
      <w:proofErr w:type="gramStart"/>
      <w:r>
        <w:rPr>
          <w:rFonts w:ascii="Times New Roman" w:hAnsi="Times New Roman" w:cs="Times New Roman"/>
        </w:rPr>
        <w:t>3mm</w:t>
      </w:r>
      <w:proofErr w:type="gramEnd"/>
    </w:p>
    <w:p w:rsidR="00996047" w:rsidRPr="005F407D" w:rsidRDefault="00996047" w:rsidP="00014329">
      <w:pPr>
        <w:rPr>
          <w:rFonts w:ascii="Times New Roman" w:hAnsi="Times New Roman" w:cs="Times New Roman"/>
        </w:rPr>
      </w:pPr>
    </w:p>
    <w:p w:rsidR="003D1FD9" w:rsidRDefault="003D1FD9" w:rsidP="00014329">
      <w:pPr>
        <w:rPr>
          <w:rFonts w:ascii="Times New Roman" w:hAnsi="Times New Roman" w:cs="Times New Roman"/>
        </w:rPr>
      </w:pPr>
    </w:p>
    <w:p w:rsidR="003D1FD9" w:rsidRPr="00DF04E2" w:rsidRDefault="003D1FD9" w:rsidP="003D1FD9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bookmarkEnd w:id="0"/>
    <w:p w:rsidR="00A87CF1" w:rsidRPr="00A87736" w:rsidRDefault="00A87CF1" w:rsidP="00A87736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</w:p>
    <w:sectPr w:rsidR="00A87CF1" w:rsidRPr="00A877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47D" w:rsidRDefault="00F4747D" w:rsidP="00161C67">
      <w:pPr>
        <w:spacing w:after="0" w:line="240" w:lineRule="auto"/>
      </w:pPr>
      <w:r>
        <w:separator/>
      </w:r>
    </w:p>
  </w:endnote>
  <w:endnote w:type="continuationSeparator" w:id="0">
    <w:p w:rsidR="00F4747D" w:rsidRDefault="00F4747D" w:rsidP="0016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0C0" w:rsidRDefault="00B900C0">
    <w:pPr>
      <w:pStyle w:val="Zpat"/>
    </w:pPr>
    <w:r>
      <w:t>IČO: 08146497</w:t>
    </w:r>
    <w:r>
      <w:tab/>
      <w:t>číslo účtu: 2001669936/2010</w:t>
    </w:r>
  </w:p>
  <w:p w:rsidR="00B900C0" w:rsidRDefault="00B900C0">
    <w:pPr>
      <w:pStyle w:val="Zpat"/>
    </w:pPr>
    <w:r>
      <w:t>DIČ: CZ08146497</w:t>
    </w:r>
    <w:r>
      <w:tab/>
      <w:t>web:www.zs-kuncicky.cz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47D" w:rsidRDefault="00F4747D" w:rsidP="00161C67">
      <w:pPr>
        <w:spacing w:after="0" w:line="240" w:lineRule="auto"/>
      </w:pPr>
      <w:r>
        <w:separator/>
      </w:r>
    </w:p>
  </w:footnote>
  <w:footnote w:type="continuationSeparator" w:id="0">
    <w:p w:rsidR="00F4747D" w:rsidRDefault="00F4747D" w:rsidP="00161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C67" w:rsidRPr="00244F2C" w:rsidRDefault="00161C67" w:rsidP="00161C67">
    <w:pPr>
      <w:tabs>
        <w:tab w:val="center" w:pos="4961"/>
      </w:tabs>
      <w:jc w:val="center"/>
      <w:rPr>
        <w:rFonts w:ascii="Century Schoolbook" w:hAnsi="Century Schoolbook"/>
        <w:i/>
        <w:sz w:val="28"/>
        <w:szCs w:val="28"/>
      </w:rPr>
    </w:pPr>
    <w:r w:rsidRPr="00244F2C">
      <w:rPr>
        <w:rFonts w:ascii="Century Schoolbook" w:hAnsi="Century Schoolbook"/>
        <w:b/>
        <w:i/>
        <w:sz w:val="28"/>
        <w:szCs w:val="28"/>
      </w:rPr>
      <w:t>Základní škola Slezská Ostrava, Škrobálkova 51,</w:t>
    </w:r>
  </w:p>
  <w:p w:rsidR="00161C67" w:rsidRPr="00244F2C" w:rsidRDefault="00161C67" w:rsidP="00161C67">
    <w:pPr>
      <w:jc w:val="center"/>
      <w:rPr>
        <w:rFonts w:ascii="Century Schoolbook" w:hAnsi="Century Schoolbook"/>
        <w:b/>
        <w:i/>
        <w:sz w:val="28"/>
        <w:szCs w:val="28"/>
      </w:rPr>
    </w:pPr>
    <w:r w:rsidRPr="00244F2C">
      <w:rPr>
        <w:rFonts w:ascii="Century Schoolbook" w:hAnsi="Century Schoolbook"/>
        <w:b/>
        <w:i/>
        <w:sz w:val="28"/>
        <w:szCs w:val="28"/>
      </w:rPr>
      <w:t>příspěvková organizace</w:t>
    </w:r>
  </w:p>
  <w:p w:rsidR="00161C67" w:rsidRPr="00EE0920" w:rsidRDefault="00161C67" w:rsidP="00161C67">
    <w:pPr>
      <w:pBdr>
        <w:bottom w:val="single" w:sz="12" w:space="1" w:color="auto"/>
      </w:pBdr>
      <w:rPr>
        <w:b/>
      </w:rPr>
    </w:pPr>
  </w:p>
  <w:p w:rsidR="00161C67" w:rsidRDefault="00161C67" w:rsidP="00161C67">
    <w:pPr>
      <w:jc w:val="center"/>
      <w:rPr>
        <w:i/>
      </w:rPr>
    </w:pPr>
    <w:r w:rsidRPr="00EE0920">
      <w:rPr>
        <w:i/>
      </w:rPr>
      <w:t>Škrobálkova 300/51, 718 00 Slezská Ostrava-Kunčičky</w:t>
    </w:r>
  </w:p>
  <w:p w:rsidR="00161C67" w:rsidRDefault="00161C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21464"/>
    <w:multiLevelType w:val="hybridMultilevel"/>
    <w:tmpl w:val="E0CA6350"/>
    <w:lvl w:ilvl="0" w:tplc="569C26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D32D0"/>
    <w:multiLevelType w:val="multilevel"/>
    <w:tmpl w:val="349CD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F22"/>
    <w:rsid w:val="00014329"/>
    <w:rsid w:val="00034DAE"/>
    <w:rsid w:val="0005673F"/>
    <w:rsid w:val="00063512"/>
    <w:rsid w:val="00070B3B"/>
    <w:rsid w:val="000B77DE"/>
    <w:rsid w:val="000C3CCD"/>
    <w:rsid w:val="000D25E6"/>
    <w:rsid w:val="0010429D"/>
    <w:rsid w:val="0010522B"/>
    <w:rsid w:val="001441F4"/>
    <w:rsid w:val="001518C7"/>
    <w:rsid w:val="001529B6"/>
    <w:rsid w:val="00161C67"/>
    <w:rsid w:val="001969E8"/>
    <w:rsid w:val="001D22D5"/>
    <w:rsid w:val="001D5917"/>
    <w:rsid w:val="001F4851"/>
    <w:rsid w:val="00200F67"/>
    <w:rsid w:val="002209F7"/>
    <w:rsid w:val="002768F2"/>
    <w:rsid w:val="0028185F"/>
    <w:rsid w:val="002A59D2"/>
    <w:rsid w:val="002D6D8B"/>
    <w:rsid w:val="002E753A"/>
    <w:rsid w:val="00314014"/>
    <w:rsid w:val="00321892"/>
    <w:rsid w:val="00386486"/>
    <w:rsid w:val="003B06EB"/>
    <w:rsid w:val="003D1FD9"/>
    <w:rsid w:val="00426796"/>
    <w:rsid w:val="0047247C"/>
    <w:rsid w:val="004B18A1"/>
    <w:rsid w:val="004F1F7B"/>
    <w:rsid w:val="004F234D"/>
    <w:rsid w:val="00506C1E"/>
    <w:rsid w:val="005347B6"/>
    <w:rsid w:val="00597AC6"/>
    <w:rsid w:val="005A1191"/>
    <w:rsid w:val="005A755B"/>
    <w:rsid w:val="005C5AE3"/>
    <w:rsid w:val="005E010A"/>
    <w:rsid w:val="005F407D"/>
    <w:rsid w:val="00632DB2"/>
    <w:rsid w:val="006447FE"/>
    <w:rsid w:val="006862BC"/>
    <w:rsid w:val="006C5CB6"/>
    <w:rsid w:val="007132CB"/>
    <w:rsid w:val="007327F6"/>
    <w:rsid w:val="0076171C"/>
    <w:rsid w:val="00770983"/>
    <w:rsid w:val="007B2B92"/>
    <w:rsid w:val="008003FA"/>
    <w:rsid w:val="008F2498"/>
    <w:rsid w:val="00932AD8"/>
    <w:rsid w:val="00975C04"/>
    <w:rsid w:val="00996047"/>
    <w:rsid w:val="009C1BFC"/>
    <w:rsid w:val="009C22D6"/>
    <w:rsid w:val="00A15CD1"/>
    <w:rsid w:val="00A3695C"/>
    <w:rsid w:val="00A376B0"/>
    <w:rsid w:val="00A40668"/>
    <w:rsid w:val="00A87736"/>
    <w:rsid w:val="00A87CF1"/>
    <w:rsid w:val="00AF0C7B"/>
    <w:rsid w:val="00AF4AE7"/>
    <w:rsid w:val="00B201C8"/>
    <w:rsid w:val="00B40110"/>
    <w:rsid w:val="00B51DBC"/>
    <w:rsid w:val="00B65CE7"/>
    <w:rsid w:val="00B900C0"/>
    <w:rsid w:val="00BB4682"/>
    <w:rsid w:val="00C14679"/>
    <w:rsid w:val="00C176DF"/>
    <w:rsid w:val="00C30EF1"/>
    <w:rsid w:val="00C36315"/>
    <w:rsid w:val="00C47509"/>
    <w:rsid w:val="00C51B12"/>
    <w:rsid w:val="00C644DB"/>
    <w:rsid w:val="00CB7F3E"/>
    <w:rsid w:val="00CD23E4"/>
    <w:rsid w:val="00CD57BA"/>
    <w:rsid w:val="00CE12EF"/>
    <w:rsid w:val="00CF1630"/>
    <w:rsid w:val="00D004CD"/>
    <w:rsid w:val="00D02E41"/>
    <w:rsid w:val="00D86B1C"/>
    <w:rsid w:val="00DC3712"/>
    <w:rsid w:val="00E675AD"/>
    <w:rsid w:val="00EB2304"/>
    <w:rsid w:val="00EC558D"/>
    <w:rsid w:val="00EE0E8B"/>
    <w:rsid w:val="00F4715D"/>
    <w:rsid w:val="00F4747D"/>
    <w:rsid w:val="00F8314F"/>
    <w:rsid w:val="00F85F22"/>
    <w:rsid w:val="00FB104A"/>
    <w:rsid w:val="00FB1FED"/>
    <w:rsid w:val="00FD4AE9"/>
    <w:rsid w:val="00FE2E81"/>
    <w:rsid w:val="00FF0726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6A45"/>
  <w15:chartTrackingRefBased/>
  <w15:docId w15:val="{802B71F8-6D3E-470A-8131-52241283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1B12"/>
  </w:style>
  <w:style w:type="paragraph" w:styleId="Nadpis1">
    <w:name w:val="heading 1"/>
    <w:basedOn w:val="Normln"/>
    <w:next w:val="Normln"/>
    <w:link w:val="Nadpis1Char"/>
    <w:uiPriority w:val="9"/>
    <w:qFormat/>
    <w:rsid w:val="000143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975C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1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1C67"/>
  </w:style>
  <w:style w:type="paragraph" w:styleId="Zpat">
    <w:name w:val="footer"/>
    <w:basedOn w:val="Normln"/>
    <w:link w:val="ZpatChar"/>
    <w:uiPriority w:val="99"/>
    <w:unhideWhenUsed/>
    <w:rsid w:val="00161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1C67"/>
  </w:style>
  <w:style w:type="paragraph" w:styleId="Textbubliny">
    <w:name w:val="Balloon Text"/>
    <w:basedOn w:val="Normln"/>
    <w:link w:val="TextbublinyChar"/>
    <w:uiPriority w:val="99"/>
    <w:semiHidden/>
    <w:unhideWhenUsed/>
    <w:rsid w:val="0020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F6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9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975C0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75C0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43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D1FD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8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96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02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1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9924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61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-skrobalk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oloval\Desktop\Formul&#225;&#345;e%20a%20&#345;&#225;dy\Formul&#225;&#345;e\Formul&#225;&#345;e_Z&#352;%20&#352;krob&#225;lkova\4.8%20&#381;&#225;dost%20o%20rozv&#225;z&#225;n&#237;%20pracovn&#237;ho%20pom&#283;ru%20dohodou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4.8 Žádost o rozvázání pracovního poměru dohodou</Template>
  <TotalTime>72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Gorolová</dc:creator>
  <cp:keywords/>
  <dc:description/>
  <cp:lastModifiedBy>Jana Svobodová</cp:lastModifiedBy>
  <cp:revision>6</cp:revision>
  <cp:lastPrinted>2021-09-03T09:44:00Z</cp:lastPrinted>
  <dcterms:created xsi:type="dcterms:W3CDTF">2023-10-22T14:32:00Z</dcterms:created>
  <dcterms:modified xsi:type="dcterms:W3CDTF">2023-10-23T14:52:00Z</dcterms:modified>
</cp:coreProperties>
</file>