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03" w:rsidRDefault="00842A03" w:rsidP="00842A03">
      <w:r>
        <w:t xml:space="preserve">                                                                                                                                                                                 </w:t>
      </w:r>
    </w:p>
    <w:p w:rsidR="00FB5372" w:rsidRPr="00FB5372" w:rsidRDefault="00AA51EF" w:rsidP="00FB5372">
      <w:pPr>
        <w:pBdr>
          <w:top w:val="thinThickSmallGap" w:sz="24" w:space="1" w:color="auto"/>
          <w:bottom w:val="thickThinSmallGap" w:sz="24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6.3 </w:t>
      </w:r>
      <w:r w:rsidR="00FB5372" w:rsidRPr="00FB5372">
        <w:rPr>
          <w:b/>
          <w:sz w:val="48"/>
          <w:szCs w:val="48"/>
        </w:rPr>
        <w:t xml:space="preserve">ŠIKANA ZAMĚŘENA NA UČITELE </w:t>
      </w:r>
      <w:r w:rsidR="00842A03">
        <w:t xml:space="preserve">                   </w:t>
      </w:r>
    </w:p>
    <w:p w:rsidR="00FB5372" w:rsidRPr="003917B5" w:rsidRDefault="00FB5372" w:rsidP="00FB5372">
      <w:pPr>
        <w:keepNext/>
        <w:jc w:val="both"/>
        <w:outlineLvl w:val="1"/>
        <w:rPr>
          <w:i/>
          <w:sz w:val="28"/>
          <w:szCs w:val="28"/>
        </w:rPr>
      </w:pPr>
    </w:p>
    <w:p w:rsidR="00FB5372" w:rsidRPr="003917B5" w:rsidRDefault="00FB5372" w:rsidP="00FB5372">
      <w:pPr>
        <w:tabs>
          <w:tab w:val="center" w:pos="4961"/>
        </w:tabs>
        <w:spacing w:line="360" w:lineRule="auto"/>
        <w:jc w:val="center"/>
        <w:rPr>
          <w:i/>
        </w:rPr>
      </w:pPr>
      <w:r w:rsidRPr="003917B5">
        <w:rPr>
          <w:b/>
          <w:i/>
        </w:rPr>
        <w:t>Základní škola Slezská Ostrava, Škrobálkova 51,</w:t>
      </w:r>
    </w:p>
    <w:p w:rsidR="00FB5372" w:rsidRPr="003917B5" w:rsidRDefault="00FB5372" w:rsidP="00FB5372">
      <w:pPr>
        <w:spacing w:line="360" w:lineRule="auto"/>
        <w:jc w:val="center"/>
        <w:rPr>
          <w:b/>
          <w:i/>
        </w:rPr>
      </w:pPr>
      <w:r w:rsidRPr="003917B5">
        <w:rPr>
          <w:b/>
          <w:i/>
        </w:rPr>
        <w:t>příspěvková organizace</w:t>
      </w:r>
    </w:p>
    <w:p w:rsidR="00FB5372" w:rsidRDefault="00FB5372" w:rsidP="00FB5372"/>
    <w:p w:rsidR="00AA51EF" w:rsidRDefault="00AA51EF" w:rsidP="00842A03"/>
    <w:p w:rsidR="00AA51EF" w:rsidRDefault="00AA51EF" w:rsidP="00842A03">
      <w:r>
        <w:rPr>
          <w:noProof/>
        </w:rPr>
        <w:drawing>
          <wp:anchor distT="0" distB="0" distL="114300" distR="114300" simplePos="0" relativeHeight="251657728" behindDoc="1" locked="0" layoutInCell="1" allowOverlap="1" wp14:anchorId="69BCC6A2" wp14:editId="0A1D221A">
            <wp:simplePos x="0" y="0"/>
            <wp:positionH relativeFrom="column">
              <wp:posOffset>1173708</wp:posOffset>
            </wp:positionH>
            <wp:positionV relativeFrom="page">
              <wp:posOffset>2858049</wp:posOffset>
            </wp:positionV>
            <wp:extent cx="2021205" cy="20212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1EF" w:rsidRDefault="00AA51EF" w:rsidP="00842A03"/>
    <w:p w:rsidR="00AA51EF" w:rsidRDefault="00AA51EF" w:rsidP="00AA51EF"/>
    <w:p w:rsidR="00AA51EF" w:rsidRDefault="00AA51EF" w:rsidP="00AA51EF"/>
    <w:p w:rsidR="00AA51EF" w:rsidRDefault="00AA51EF" w:rsidP="00AA51EF"/>
    <w:p w:rsidR="00AA51EF" w:rsidRDefault="00AA51EF" w:rsidP="00AA51EF"/>
    <w:p w:rsidR="00AA51EF" w:rsidRDefault="00AA51EF" w:rsidP="00AA51EF"/>
    <w:p w:rsidR="00AA51EF" w:rsidRDefault="00AA51EF" w:rsidP="00AA51EF"/>
    <w:p w:rsidR="00AA51EF" w:rsidRDefault="00AA51EF" w:rsidP="00AA51EF"/>
    <w:p w:rsidR="00AA51EF" w:rsidRPr="0085002F" w:rsidRDefault="00AA51EF" w:rsidP="00AA51EF"/>
    <w:p w:rsidR="00AA51EF" w:rsidRPr="00820683" w:rsidRDefault="00AA51EF" w:rsidP="00AA51EF"/>
    <w:p w:rsidR="00AA51EF" w:rsidRDefault="00AA51EF" w:rsidP="00AA51EF">
      <w:pPr>
        <w:pStyle w:val="Nadpis2"/>
        <w:widowControl w:val="0"/>
      </w:pPr>
    </w:p>
    <w:tbl>
      <w:tblPr>
        <w:tblW w:w="5364" w:type="pct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41"/>
      </w:tblGrid>
      <w:tr w:rsidR="00AA51EF" w:rsidTr="001461BE"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Název organizace: 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pStyle w:val="DefinitionTerm"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Základní škola Slezská Ostrava, Škrobálkova 51,</w:t>
            </w:r>
          </w:p>
          <w:p w:rsidR="00AA51EF" w:rsidRPr="00743BC2" w:rsidRDefault="00AA51EF" w:rsidP="001461BE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příspěvková organizace</w:t>
            </w:r>
          </w:p>
        </w:tc>
      </w:tr>
      <w:tr w:rsidR="00AA51EF" w:rsidTr="001461BE"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 xml:space="preserve">Sídlo organizace: 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743BC2">
              <w:rPr>
                <w:szCs w:val="24"/>
              </w:rPr>
              <w:t>Škrobálkova 300/51, 718 00 Slezská Ostrava-Kunčičky</w:t>
            </w:r>
          </w:p>
        </w:tc>
      </w:tr>
      <w:tr w:rsidR="00AA51EF" w:rsidTr="001461BE"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IČO: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>08146497</w:t>
            </w:r>
          </w:p>
        </w:tc>
      </w:tr>
      <w:tr w:rsidR="00AA51EF" w:rsidTr="001461BE"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pStyle w:val="DefinitionTerm"/>
              <w:widowControl/>
              <w:spacing w:before="120" w:line="240" w:lineRule="atLeast"/>
              <w:jc w:val="center"/>
              <w:rPr>
                <w:szCs w:val="24"/>
              </w:rPr>
            </w:pPr>
            <w:r w:rsidRPr="00EE0920">
              <w:rPr>
                <w:sz w:val="22"/>
                <w:szCs w:val="22"/>
              </w:rPr>
              <w:t xml:space="preserve">CZ 70995435            </w:t>
            </w: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AA51EF" w:rsidTr="001461BE">
        <w:trPr>
          <w:trHeight w:val="65"/>
        </w:trPr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RED_IZO</w:t>
            </w:r>
            <w:r>
              <w:rPr>
                <w:b/>
              </w:rPr>
              <w:t xml:space="preserve">: 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spacing w:before="120" w:line="240" w:lineRule="atLeast"/>
              <w:jc w:val="center"/>
            </w:pPr>
            <w:r w:rsidRPr="00743BC2">
              <w:t>691013578</w:t>
            </w:r>
          </w:p>
        </w:tc>
      </w:tr>
      <w:tr w:rsidR="00AA51EF" w:rsidTr="001461BE">
        <w:trPr>
          <w:trHeight w:val="65"/>
        </w:trPr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</w:p>
        </w:tc>
        <w:tc>
          <w:tcPr>
            <w:tcW w:w="2632" w:type="pct"/>
          </w:tcPr>
          <w:p w:rsidR="00AA51EF" w:rsidRPr="00743BC2" w:rsidRDefault="00AA51EF" w:rsidP="001461BE">
            <w:pPr>
              <w:spacing w:before="120" w:line="240" w:lineRule="atLeast"/>
              <w:jc w:val="center"/>
            </w:pPr>
          </w:p>
        </w:tc>
      </w:tr>
      <w:tr w:rsidR="00AA51EF" w:rsidTr="001461BE">
        <w:trPr>
          <w:trHeight w:val="65"/>
        </w:trPr>
        <w:tc>
          <w:tcPr>
            <w:tcW w:w="5000" w:type="pct"/>
            <w:gridSpan w:val="2"/>
          </w:tcPr>
          <w:p w:rsidR="00AA51EF" w:rsidRPr="00743BC2" w:rsidRDefault="00AA51EF" w:rsidP="001461BE">
            <w:pPr>
              <w:spacing w:before="120" w:line="240" w:lineRule="atLeast"/>
              <w:jc w:val="center"/>
            </w:pPr>
          </w:p>
        </w:tc>
      </w:tr>
      <w:tr w:rsidR="00AA51EF" w:rsidTr="001461BE">
        <w:trPr>
          <w:trHeight w:val="65"/>
        </w:trPr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Vypracovala: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spacing w:before="120" w:line="240" w:lineRule="atLeast"/>
              <w:jc w:val="center"/>
            </w:pPr>
            <w:r>
              <w:t>Mgr.</w:t>
            </w:r>
            <w:r w:rsidRPr="00743BC2">
              <w:t xml:space="preserve"> et Mgr. Karin Halfarová</w:t>
            </w:r>
          </w:p>
        </w:tc>
      </w:tr>
      <w:tr w:rsidR="00AA51EF" w:rsidTr="001461BE">
        <w:trPr>
          <w:trHeight w:val="65"/>
        </w:trPr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Schválila: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spacing w:before="120" w:line="240" w:lineRule="atLeast"/>
              <w:jc w:val="center"/>
            </w:pPr>
            <w:r>
              <w:t xml:space="preserve">Mgr. </w:t>
            </w:r>
            <w:proofErr w:type="spellStart"/>
            <w:r>
              <w:t>Natalija</w:t>
            </w:r>
            <w:proofErr w:type="spellEnd"/>
            <w:r>
              <w:t xml:space="preserve"> </w:t>
            </w:r>
            <w:proofErr w:type="spellStart"/>
            <w:r>
              <w:t>Čertanová</w:t>
            </w:r>
            <w:proofErr w:type="spellEnd"/>
            <w:r w:rsidRPr="00743BC2">
              <w:t>, ředitelka školy</w:t>
            </w:r>
          </w:p>
        </w:tc>
      </w:tr>
      <w:tr w:rsidR="00AA51EF" w:rsidTr="001461BE"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Pedagogická rada projednala dne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spacing w:before="120" w:line="240" w:lineRule="atLeast"/>
              <w:jc w:val="center"/>
            </w:pPr>
            <w:r w:rsidRPr="00743BC2">
              <w:t>30. 8. 2019</w:t>
            </w:r>
          </w:p>
        </w:tc>
      </w:tr>
      <w:tr w:rsidR="00AA51EF" w:rsidTr="001461BE"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Směrnice nabývá platnosti ode dne: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spacing w:before="120" w:line="240" w:lineRule="atLeast"/>
              <w:jc w:val="center"/>
            </w:pPr>
            <w:r>
              <w:t>1</w:t>
            </w:r>
            <w:r w:rsidRPr="00743BC2">
              <w:t>. 9.2019</w:t>
            </w:r>
          </w:p>
        </w:tc>
      </w:tr>
      <w:tr w:rsidR="00AA51EF" w:rsidTr="001461BE"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>Směrnice nabývá účinnosti ode dne: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spacing w:before="120" w:line="240" w:lineRule="atLeast"/>
              <w:jc w:val="center"/>
            </w:pPr>
            <w:r>
              <w:t>1</w:t>
            </w:r>
            <w:r w:rsidRPr="00743BC2">
              <w:t>. 9. 2019</w:t>
            </w:r>
          </w:p>
        </w:tc>
      </w:tr>
      <w:tr w:rsidR="00AA51EF" w:rsidTr="001461BE">
        <w:tc>
          <w:tcPr>
            <w:tcW w:w="2368" w:type="pct"/>
          </w:tcPr>
          <w:p w:rsidR="00AA51EF" w:rsidRPr="00743BC2" w:rsidRDefault="00AA51EF" w:rsidP="001461BE">
            <w:pPr>
              <w:spacing w:before="120" w:line="240" w:lineRule="atLeast"/>
              <w:rPr>
                <w:b/>
              </w:rPr>
            </w:pPr>
            <w:r w:rsidRPr="00743BC2">
              <w:rPr>
                <w:b/>
              </w:rPr>
              <w:t xml:space="preserve">Školská rada projednala dne: </w:t>
            </w:r>
          </w:p>
        </w:tc>
        <w:tc>
          <w:tcPr>
            <w:tcW w:w="2632" w:type="pct"/>
          </w:tcPr>
          <w:p w:rsidR="00AA51EF" w:rsidRPr="00743BC2" w:rsidRDefault="00AA51EF" w:rsidP="001461BE">
            <w:pPr>
              <w:spacing w:before="120" w:line="240" w:lineRule="atLeast"/>
              <w:jc w:val="center"/>
            </w:pPr>
          </w:p>
        </w:tc>
      </w:tr>
      <w:tr w:rsidR="00AA51EF" w:rsidTr="001461BE">
        <w:tc>
          <w:tcPr>
            <w:tcW w:w="5000" w:type="pct"/>
            <w:gridSpan w:val="2"/>
          </w:tcPr>
          <w:p w:rsidR="00AA51EF" w:rsidRPr="00743BC2" w:rsidRDefault="00AA51EF" w:rsidP="001461BE">
            <w:r w:rsidRPr="00743BC2">
              <w:t>Změny ve směrnici jsou prováděny formou číslovaných písemných dodatků, které tvoří součást tohoto předpisu.</w:t>
            </w:r>
          </w:p>
        </w:tc>
      </w:tr>
    </w:tbl>
    <w:p w:rsidR="00AA51EF" w:rsidRDefault="00AA51EF" w:rsidP="00842A03"/>
    <w:p w:rsidR="00AA51EF" w:rsidRDefault="00AA51EF" w:rsidP="00842A03"/>
    <w:p w:rsidR="00842A03" w:rsidRDefault="00842A03" w:rsidP="00842A03"/>
    <w:sdt>
      <w:sdtPr>
        <w:rPr>
          <w:rFonts w:ascii="Times New (W1)" w:eastAsia="Times New Roman" w:hAnsi="Times New (W1)" w:cs="Times New Roman"/>
          <w:color w:val="auto"/>
          <w:sz w:val="24"/>
          <w:szCs w:val="24"/>
        </w:rPr>
        <w:id w:val="-6092747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6416" w:rsidRDefault="00046416">
          <w:pPr>
            <w:pStyle w:val="Nadpisobsahu"/>
          </w:pPr>
          <w:r>
            <w:t>Obsah</w:t>
          </w:r>
        </w:p>
        <w:p w:rsidR="00046416" w:rsidRDefault="00046416">
          <w:pPr>
            <w:pStyle w:val="Obsah1"/>
            <w:tabs>
              <w:tab w:val="left" w:pos="482"/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26090612" w:history="1">
            <w:r w:rsidRPr="00C0094E">
              <w:rPr>
                <w:rStyle w:val="Hypertextovodkaz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Pr="00C0094E">
              <w:rPr>
                <w:rStyle w:val="Hypertextovodkaz"/>
                <w:noProof/>
              </w:rPr>
              <w:t>Šikana zaměřená na učitele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_Toc526090612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6416" w:rsidRDefault="00AA51EF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090613" w:history="1">
            <w:r w:rsidR="00046416" w:rsidRPr="00C0094E">
              <w:rPr>
                <w:rStyle w:val="Hypertextovodkaz"/>
                <w:noProof/>
              </w:rPr>
              <w:t>1.1</w:t>
            </w:r>
            <w:r w:rsidR="000464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46416" w:rsidRPr="00C0094E">
              <w:rPr>
                <w:rStyle w:val="Hypertextovodkaz"/>
                <w:noProof/>
              </w:rPr>
              <w:t>Specifika pro prevenci šikany zaměřené na učitele</w:t>
            </w:r>
            <w:r w:rsidR="00046416">
              <w:rPr>
                <w:noProof/>
                <w:webHidden/>
              </w:rPr>
              <w:tab/>
            </w:r>
            <w:r w:rsidR="00046416">
              <w:rPr>
                <w:noProof/>
                <w:webHidden/>
              </w:rPr>
              <w:fldChar w:fldCharType="begin"/>
            </w:r>
            <w:r w:rsidR="00046416">
              <w:rPr>
                <w:noProof/>
                <w:webHidden/>
              </w:rPr>
              <w:instrText xml:space="preserve"> PAGEREF _Toc526090613 \h </w:instrText>
            </w:r>
            <w:r w:rsidR="00046416">
              <w:rPr>
                <w:noProof/>
                <w:webHidden/>
              </w:rPr>
            </w:r>
            <w:r w:rsidR="00046416">
              <w:rPr>
                <w:noProof/>
                <w:webHidden/>
              </w:rPr>
              <w:fldChar w:fldCharType="separate"/>
            </w:r>
            <w:r w:rsidR="00046416">
              <w:rPr>
                <w:noProof/>
                <w:webHidden/>
              </w:rPr>
              <w:t>3</w:t>
            </w:r>
            <w:r w:rsidR="00046416">
              <w:rPr>
                <w:noProof/>
                <w:webHidden/>
              </w:rPr>
              <w:fldChar w:fldCharType="end"/>
            </w:r>
          </w:hyperlink>
        </w:p>
        <w:p w:rsidR="00046416" w:rsidRDefault="00AA51EF">
          <w:pPr>
            <w:pStyle w:val="Obsah2"/>
            <w:tabs>
              <w:tab w:val="left" w:pos="88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6090614" w:history="1">
            <w:r w:rsidR="00046416" w:rsidRPr="00C0094E">
              <w:rPr>
                <w:rStyle w:val="Hypertextovodkaz"/>
                <w:noProof/>
              </w:rPr>
              <w:t>1.2</w:t>
            </w:r>
            <w:r w:rsidR="000464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46416" w:rsidRPr="00C0094E">
              <w:rPr>
                <w:rStyle w:val="Hypertextovodkaz"/>
                <w:noProof/>
              </w:rPr>
              <w:t>Specifika pro řešení šikany zaměřené na učitele</w:t>
            </w:r>
            <w:r w:rsidR="00046416">
              <w:rPr>
                <w:noProof/>
                <w:webHidden/>
              </w:rPr>
              <w:tab/>
            </w:r>
            <w:r w:rsidR="00046416">
              <w:rPr>
                <w:noProof/>
                <w:webHidden/>
              </w:rPr>
              <w:fldChar w:fldCharType="begin"/>
            </w:r>
            <w:r w:rsidR="00046416">
              <w:rPr>
                <w:noProof/>
                <w:webHidden/>
              </w:rPr>
              <w:instrText xml:space="preserve"> PAGEREF _Toc526090614 \h </w:instrText>
            </w:r>
            <w:r w:rsidR="00046416">
              <w:rPr>
                <w:noProof/>
                <w:webHidden/>
              </w:rPr>
            </w:r>
            <w:r w:rsidR="00046416">
              <w:rPr>
                <w:noProof/>
                <w:webHidden/>
              </w:rPr>
              <w:fldChar w:fldCharType="separate"/>
            </w:r>
            <w:r w:rsidR="00046416">
              <w:rPr>
                <w:noProof/>
                <w:webHidden/>
              </w:rPr>
              <w:t>4</w:t>
            </w:r>
            <w:r w:rsidR="00046416">
              <w:rPr>
                <w:noProof/>
                <w:webHidden/>
              </w:rPr>
              <w:fldChar w:fldCharType="end"/>
            </w:r>
          </w:hyperlink>
        </w:p>
        <w:p w:rsidR="00046416" w:rsidRDefault="00AA51EF">
          <w:pPr>
            <w:pStyle w:val="Obsah1"/>
            <w:tabs>
              <w:tab w:val="left" w:pos="482"/>
              <w:tab w:val="right" w:leader="dot" w:pos="8777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526090615" w:history="1">
            <w:r w:rsidR="00046416" w:rsidRPr="00C0094E">
              <w:rPr>
                <w:rStyle w:val="Hypertextovodkaz"/>
                <w:noProof/>
              </w:rPr>
              <w:t>2</w:t>
            </w:r>
            <w:r w:rsidR="00046416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046416" w:rsidRPr="00C0094E">
              <w:rPr>
                <w:rStyle w:val="Hypertextovodkaz"/>
                <w:noProof/>
              </w:rPr>
              <w:t>KRIZOVÝ PLÁN</w:t>
            </w:r>
            <w:r w:rsidR="00046416">
              <w:rPr>
                <w:noProof/>
                <w:webHidden/>
              </w:rPr>
              <w:tab/>
            </w:r>
            <w:r w:rsidR="00046416">
              <w:rPr>
                <w:noProof/>
                <w:webHidden/>
              </w:rPr>
              <w:fldChar w:fldCharType="begin"/>
            </w:r>
            <w:r w:rsidR="00046416">
              <w:rPr>
                <w:noProof/>
                <w:webHidden/>
              </w:rPr>
              <w:instrText xml:space="preserve"> PAGEREF _Toc526090615 \h </w:instrText>
            </w:r>
            <w:r w:rsidR="00046416">
              <w:rPr>
                <w:noProof/>
                <w:webHidden/>
              </w:rPr>
            </w:r>
            <w:r w:rsidR="00046416">
              <w:rPr>
                <w:noProof/>
                <w:webHidden/>
              </w:rPr>
              <w:fldChar w:fldCharType="separate"/>
            </w:r>
            <w:r w:rsidR="00046416">
              <w:rPr>
                <w:noProof/>
                <w:webHidden/>
              </w:rPr>
              <w:t>5</w:t>
            </w:r>
            <w:r w:rsidR="00046416">
              <w:rPr>
                <w:noProof/>
                <w:webHidden/>
              </w:rPr>
              <w:fldChar w:fldCharType="end"/>
            </w:r>
          </w:hyperlink>
        </w:p>
        <w:p w:rsidR="00046416" w:rsidRDefault="00046416">
          <w:r>
            <w:rPr>
              <w:b/>
              <w:bCs/>
            </w:rPr>
            <w:fldChar w:fldCharType="end"/>
          </w:r>
        </w:p>
      </w:sdtContent>
    </w:sdt>
    <w:p w:rsidR="00046416" w:rsidRPr="00842A03" w:rsidRDefault="00046416" w:rsidP="00046416">
      <w:pPr>
        <w:tabs>
          <w:tab w:val="left" w:pos="6570"/>
        </w:tabs>
        <w:rPr>
          <w:rFonts w:ascii="Times New Roman" w:hAnsi="Times New Roman"/>
        </w:rPr>
      </w:pPr>
      <w:r w:rsidRPr="00842A03">
        <w:rPr>
          <w:rFonts w:ascii="Times New Roman" w:hAnsi="Times New Roman"/>
        </w:rPr>
        <w:t xml:space="preserve"> </w:t>
      </w:r>
    </w:p>
    <w:p w:rsidR="000E19A8" w:rsidRPr="00842A03" w:rsidRDefault="000E19A8" w:rsidP="00842A03">
      <w:pPr>
        <w:spacing w:line="360" w:lineRule="auto"/>
        <w:jc w:val="both"/>
        <w:rPr>
          <w:rFonts w:ascii="Times New Roman" w:hAnsi="Times New Roman"/>
        </w:rPr>
        <w:sectPr w:rsidR="000E19A8" w:rsidRPr="00842A03" w:rsidSect="00D23655">
          <w:footerReference w:type="default" r:id="rId9"/>
          <w:pgSz w:w="11906" w:h="16838" w:code="9"/>
          <w:pgMar w:top="1701" w:right="1134" w:bottom="1134" w:left="1985" w:header="709" w:footer="709" w:gutter="0"/>
          <w:pgNumType w:start="1"/>
          <w:cols w:space="708"/>
          <w:docGrid w:linePitch="360"/>
        </w:sectPr>
      </w:pPr>
    </w:p>
    <w:p w:rsidR="00842A03" w:rsidRDefault="00842A03" w:rsidP="00842A03">
      <w:pPr>
        <w:pStyle w:val="NadpisA"/>
      </w:pPr>
      <w:bookmarkStart w:id="0" w:name="_Toc526090612"/>
      <w:r w:rsidRPr="00842A03">
        <w:lastRenderedPageBreak/>
        <w:t>Šikana zaměřená na učitele</w:t>
      </w:r>
      <w:bookmarkEnd w:id="0"/>
      <w:r w:rsidRPr="00842A03">
        <w:t xml:space="preserve"> </w:t>
      </w:r>
    </w:p>
    <w:p w:rsidR="00842A03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t>Šikana zaměřená na učitele ze strany žáků musí být chápána jako celostní a multidimenzionální problém, který se týká všech členů školy. Není pouze výsledkem osobnostních charakteristik učitele nebo jeho sociálních či pedagogických kompetencí, jak bývá někdy interpretována. Neměla by být proto v žádném případě považována za individuální záležitost konkrétního pedagoga, kterou by si měl vyřešit sám.  Odpovědnost za prevenci a řešení šikany nese vedení školy, potažmo také zřizovatel. Šikana zaměřená na učitele je specifická tím, že dojde k narušení jasně definovaných rolí (učitel × žák) a žák/student se dostane do pozice větší moci než pedagog, bez ohledu na formálně vyšší moc a autoritu učitele.  Šikana zaměřená na učitele se nejčastěji odehrává ve škole – ve třídách a na chodbách, nicméně může se odehrávat také mimo školu ve veřejných prostorách, v místě bydliště pedagoga nebo v kyberprostoru.  Je zapotřebí mít na paměti, že šikanou může trpět i vysoce zkušený a kompetentní pedagog. Pedagog může vnímat situaci, kdy je šikanován žáky, jako stigma a pociťuje stud a selhání, což mu zároveň často brání vyhledat pomoc u kolegů, vedení školy nebo ve svém okolí. Je zapotřebí, aby škola vytvořila bezpečné prostředí a atmosféru důvěry, ve kterém bude tento druh rizika – šikana učitele – uznán a budou nastaveny mechanismy a postupy (krizový plán) k ochraně pedagogů a k účinné prevenci a řešení takového chování, se kterými budou všichni žáci, pedagogové a zákonní zástupci seznámeni.</w:t>
      </w:r>
    </w:p>
    <w:p w:rsidR="00842A03" w:rsidRDefault="00842A03" w:rsidP="00842A03">
      <w:pPr>
        <w:pStyle w:val="NadpisB"/>
      </w:pPr>
      <w:r>
        <w:t xml:space="preserve"> </w:t>
      </w:r>
      <w:bookmarkStart w:id="1" w:name="_Toc526090613"/>
      <w:r w:rsidRPr="00842A03">
        <w:t>Specifika pro prevenci šikany zaměřené na učitele</w:t>
      </w:r>
      <w:bookmarkEnd w:id="1"/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t xml:space="preserve"> Prevence stojí na celoškolním přístupu, který akcentuje dobré sociální klima, připouští riziko výskytu šikany učitele ve škole, otevřeně takové chování odmítá a realizuje prevenci případně intervenci, pokud k výskytu dojde. Uvědomění si rizika a jeho deklarace může významně snížit rozvoj šikany. Vedení školy vyjadřuje pedagogům podporu, oceňuje jejich práci, vytváří atmosféru důvěry, podporuje spolupráci v pedagogickém sboru a zastává nekon</w:t>
      </w:r>
      <w:r>
        <w:rPr>
          <w:rFonts w:ascii="Times New Roman" w:hAnsi="Times New Roman"/>
        </w:rPr>
        <w:t xml:space="preserve">fliktní způsob řešení problémů. </w:t>
      </w:r>
      <w:r w:rsidRPr="00842A03">
        <w:rPr>
          <w:rFonts w:ascii="Times New Roman" w:hAnsi="Times New Roman"/>
        </w:rPr>
        <w:t xml:space="preserve">Škola má jasně stanovený způsob, jakým mají pedagogové podezření na šikanu své osoby nebo kolegy, nebo oznámení o šikaně podat, komu a jak s tím bude nakládáno. Pedagog nastavuje a uplatňuje jasná pravidla ve třídě; na konflikt nebo nerespektování reaguje včas, pracuje s pravidly v chování a používá stanovené důsledky jejich nerespektování konzistentně; vyhýbá se řešení konfliktu a konfrontací ze strany žáka před celou třídou, usměrňuje řešení na individuální konzultaci; </w:t>
      </w:r>
      <w:r w:rsidR="00046416">
        <w:rPr>
          <w:rFonts w:ascii="Times New Roman" w:hAnsi="Times New Roman"/>
        </w:rPr>
        <w:lastRenderedPageBreak/>
        <w:t xml:space="preserve">vyhýbá se konfrontačnímu tónu. </w:t>
      </w:r>
      <w:r w:rsidRPr="00842A03">
        <w:rPr>
          <w:rFonts w:ascii="Times New Roman" w:hAnsi="Times New Roman"/>
        </w:rPr>
        <w:t xml:space="preserve"> Pedagog posiluje zapojení žáků/studentů do výuky, dává jim na výběr, činí úkoly a výuku pro žáky/studenty zajímavými, propojuje výuku s běžným životem a potřebami žáků; jeho výklad a očekávání jsou pro žáky srozumitelné, odpovídají obtížnosti, kterou mohou zvládnout apod. Očekává úspěch u všech žáků a podporuje je, dává žákům zpětnou vazbu k tomu, co udělali dobře, staví na silných stránkách žáků. Nezpůsobuje ponížení nebo zesměšnění žáka před třídou; při hodnocení žáka zachovává </w:t>
      </w:r>
      <w:r w:rsidR="00046416">
        <w:rPr>
          <w:rFonts w:ascii="Times New Roman" w:hAnsi="Times New Roman"/>
        </w:rPr>
        <w:t xml:space="preserve">jeho důstojnost. </w:t>
      </w:r>
      <w:r w:rsidRPr="00842A03">
        <w:rPr>
          <w:rFonts w:ascii="Times New Roman" w:hAnsi="Times New Roman"/>
        </w:rPr>
        <w:t>Všímá si změn v náladě, emocích a v cho</w:t>
      </w:r>
      <w:r w:rsidR="00046416">
        <w:rPr>
          <w:rFonts w:ascii="Times New Roman" w:hAnsi="Times New Roman"/>
        </w:rPr>
        <w:t xml:space="preserve">vání žáků a včas na ně reaguje. </w:t>
      </w:r>
      <w:r w:rsidRPr="00842A03">
        <w:rPr>
          <w:rFonts w:ascii="Times New Roman" w:hAnsi="Times New Roman"/>
        </w:rPr>
        <w:t xml:space="preserve">Problémy neřeší sám, ale ve spolupráci se školním poradenským pracovištěm, případně s vedením školy. Všímá si prosociálního a kooperativního chování žáků a oceňuje je; podporuje kooperaci mezi žáky a prostředím, kde se každý žák/student cítí přijatý. </w:t>
      </w:r>
    </w:p>
    <w:p w:rsidR="00046416" w:rsidRDefault="00046416" w:rsidP="00842A03">
      <w:pPr>
        <w:spacing w:line="360" w:lineRule="auto"/>
        <w:jc w:val="both"/>
        <w:rPr>
          <w:rFonts w:ascii="Times New Roman" w:hAnsi="Times New Roman"/>
        </w:rPr>
      </w:pPr>
    </w:p>
    <w:p w:rsidR="00046416" w:rsidRDefault="00842A03" w:rsidP="00046416">
      <w:pPr>
        <w:pStyle w:val="NadpisB"/>
      </w:pPr>
      <w:bookmarkStart w:id="2" w:name="_Toc526090614"/>
      <w:r w:rsidRPr="00842A03">
        <w:t>Specifika pro řešení šikany zaměřené na učitele</w:t>
      </w:r>
      <w:bookmarkEnd w:id="2"/>
    </w:p>
    <w:p w:rsidR="00046416" w:rsidRPr="00046416" w:rsidRDefault="00842A03" w:rsidP="00842A03">
      <w:pPr>
        <w:spacing w:line="360" w:lineRule="auto"/>
        <w:jc w:val="both"/>
        <w:rPr>
          <w:rFonts w:ascii="Times New Roman" w:hAnsi="Times New Roman"/>
          <w:u w:val="single"/>
        </w:rPr>
      </w:pPr>
      <w:r w:rsidRPr="00046416">
        <w:rPr>
          <w:rFonts w:ascii="Times New Roman" w:hAnsi="Times New Roman"/>
          <w:u w:val="single"/>
        </w:rPr>
        <w:t xml:space="preserve"> Důležité je respektovat tyto zásady: </w:t>
      </w:r>
    </w:p>
    <w:p w:rsidR="00046416" w:rsidRPr="00046416" w:rsidRDefault="00842A03" w:rsidP="0004641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046416">
        <w:rPr>
          <w:rFonts w:ascii="Times New Roman" w:hAnsi="Times New Roman"/>
        </w:rPr>
        <w:t>Pedagog, který čelí šikaně ze strany žáků, je v dané situaci v pozici oběti, která by neměla zůstávat v situaci sama, ale měla by vyhledat pomoc ostatních. Nelze očekávat, že situaci, kterou lze klasifikovat jako šikanu, vyřeší pedagog v pozici oběti sám. Proto je zapotřebí, aby tuto skutečnost škola neočekávala a nevyžadovala. Naopak je zapotřebí, aby podporovala své pedagogy k vyhledání pomoci, zajistila bezpečí pro pedagoga a řešila vzniklou situaci se žák</w:t>
      </w:r>
      <w:r w:rsidR="00046416" w:rsidRPr="00046416">
        <w:rPr>
          <w:rFonts w:ascii="Times New Roman" w:hAnsi="Times New Roman"/>
        </w:rPr>
        <w:t>y, rodiči a ostatními pedagogy.</w:t>
      </w:r>
    </w:p>
    <w:p w:rsidR="00046416" w:rsidRPr="00046416" w:rsidRDefault="00842A03" w:rsidP="0004641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046416">
        <w:rPr>
          <w:rFonts w:ascii="Times New Roman" w:hAnsi="Times New Roman"/>
        </w:rPr>
        <w:t>V případě bezprostředního ohrožení pedagoga žákem/žáky se pedagog řídí kri</w:t>
      </w:r>
      <w:r w:rsidR="00046416" w:rsidRPr="00046416">
        <w:rPr>
          <w:rFonts w:ascii="Times New Roman" w:hAnsi="Times New Roman"/>
        </w:rPr>
        <w:t>zovým plánem školy.</w:t>
      </w:r>
    </w:p>
    <w:p w:rsidR="00046416" w:rsidRPr="00046416" w:rsidRDefault="00842A03" w:rsidP="0004641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046416">
        <w:rPr>
          <w:rFonts w:ascii="Times New Roman" w:hAnsi="Times New Roman"/>
        </w:rPr>
        <w:t xml:space="preserve">Je zapotřebí, aby pedagog sám, jeho kolegové i vedení školy porozuměli tomu, že pedagog byl vystaven traumatickému zážitku. Tento zážitek může být bolestným i pro svědky (kolegy nebo žáky ve třídě). Je proto zapotřebí dovolit si čas na zpracování šoku, neobviňovat se, vyhledat si pro sebe sociální podporu od kolegů, přátel, rodiny, monitorovat u sebe znaky stresu, které se mohou objevit i později (např. problémy se spánkem, pozorností, úzkosti, zvýšená citlivost, nechuť k jídlu nebo naopak) a případně vyhledat pro sebe odbornou pomoc. </w:t>
      </w:r>
    </w:p>
    <w:p w:rsidR="00046416" w:rsidRPr="00046416" w:rsidRDefault="00842A03" w:rsidP="0004641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046416">
        <w:rPr>
          <w:rFonts w:ascii="Times New Roman" w:hAnsi="Times New Roman"/>
        </w:rPr>
        <w:t xml:space="preserve">Šikana pedagoga bývá často spojena s šikanou mezi žáky. Škola zajistí posouzení sociálních vztahů ve třídě a na základě výsledků nastaví odpovídající řešení. </w:t>
      </w:r>
    </w:p>
    <w:p w:rsidR="00046416" w:rsidRPr="00046416" w:rsidRDefault="00842A03" w:rsidP="0004641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046416">
        <w:rPr>
          <w:rFonts w:ascii="Times New Roman" w:hAnsi="Times New Roman"/>
        </w:rPr>
        <w:lastRenderedPageBreak/>
        <w:t xml:space="preserve">Pro třídu, ve které se šikana odehrávala, zajistí škola intervenční program k řešení šikany za účelem znovunastolení bezpečí ve třídě (jedná se o program selektivní nebo indikované primární prevence, nikoli všeobecné prevence). </w:t>
      </w:r>
    </w:p>
    <w:p w:rsidR="00046416" w:rsidRPr="00046416" w:rsidRDefault="00842A03" w:rsidP="0004641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046416">
        <w:rPr>
          <w:rFonts w:ascii="Times New Roman" w:hAnsi="Times New Roman"/>
        </w:rPr>
        <w:t xml:space="preserve">Stejně jako u šikany mezi žáky i zde je potřeba, aby po takové situaci škola revidovala mechanismy a postupy (krizový plán), aby bylo zřejmé, jak zacházet s případnými podobnými situacemi v budoucnu. </w:t>
      </w:r>
    </w:p>
    <w:p w:rsidR="00046416" w:rsidRPr="00046416" w:rsidRDefault="00842A03" w:rsidP="0004641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 w:rsidRPr="00046416">
        <w:rPr>
          <w:rFonts w:ascii="Times New Roman" w:hAnsi="Times New Roman"/>
        </w:rPr>
        <w:t xml:space="preserve">V případě, že je pedagog nespokojený s řešením situace ze strany vedení školy, může se obrátit na příslušný inspektorát práce. </w:t>
      </w:r>
    </w:p>
    <w:p w:rsidR="00046416" w:rsidRDefault="00046416" w:rsidP="00842A03">
      <w:pPr>
        <w:spacing w:line="360" w:lineRule="auto"/>
        <w:jc w:val="both"/>
        <w:rPr>
          <w:rFonts w:ascii="Times New Roman" w:hAnsi="Times New Roman"/>
        </w:rPr>
      </w:pPr>
    </w:p>
    <w:p w:rsidR="00046416" w:rsidRDefault="00046416" w:rsidP="00842A03">
      <w:pPr>
        <w:spacing w:line="360" w:lineRule="auto"/>
        <w:jc w:val="both"/>
        <w:rPr>
          <w:rFonts w:ascii="Times New Roman" w:hAnsi="Times New Roman"/>
        </w:rPr>
      </w:pPr>
    </w:p>
    <w:p w:rsidR="00046416" w:rsidRDefault="00842A03" w:rsidP="00046416">
      <w:pPr>
        <w:pStyle w:val="NadpisA"/>
      </w:pPr>
      <w:bookmarkStart w:id="3" w:name="_Toc526090615"/>
      <w:r w:rsidRPr="00842A03">
        <w:t>KRIZOVÝ PLÁN</w:t>
      </w:r>
      <w:bookmarkEnd w:id="3"/>
      <w:r w:rsidRPr="00842A03">
        <w:t xml:space="preserve">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t xml:space="preserve">Pedagog v pozici oběti šikany či pedagog, který je svědkem takovéto situace, vyhledá bezprostředně pomoc, obrátit se může na: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t xml:space="preserve">- Ředitele školy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t xml:space="preserve">- Školního metodika prevence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t>- Výchovného poradce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t xml:space="preserve"> - Školního psychologa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t>- Kolegu, ke kterému má důvěru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t xml:space="preserve"> - Na školskou radu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sym w:font="Symbol" w:char="F0B7"/>
      </w:r>
      <w:r w:rsidRPr="00842A03">
        <w:rPr>
          <w:rFonts w:ascii="Times New Roman" w:hAnsi="Times New Roman"/>
        </w:rPr>
        <w:t xml:space="preserve"> Informujte ŘŠ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sym w:font="Symbol" w:char="F0B7"/>
      </w:r>
      <w:r w:rsidRPr="00842A03">
        <w:rPr>
          <w:rFonts w:ascii="Times New Roman" w:hAnsi="Times New Roman"/>
        </w:rPr>
        <w:t xml:space="preserve"> V případě potřeby zajistí vedení školy učiteli chráněné prostředí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sym w:font="Symbol" w:char="F0B7"/>
      </w:r>
      <w:r w:rsidRPr="00842A03">
        <w:rPr>
          <w:rFonts w:ascii="Times New Roman" w:hAnsi="Times New Roman"/>
        </w:rPr>
        <w:t xml:space="preserve"> Poradenský tým školního poradenského pracoviště - zajistí další šetření, provede postupně rozhovor: - s obětí, se svědky - s agresorem/y – zabránění domluvě agresorů na křivé výpovědi, případně konfrontace mezi nimi - nebo o šetření požádá odborníka na problematiku šikanování z PPP - z rozhovoru provádí zápis - o výsledcích šetření informuje ŘŠ, pokud se šetření přímo neúčastní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sym w:font="Symbol" w:char="F0B7"/>
      </w:r>
      <w:r w:rsidRPr="00842A03">
        <w:rPr>
          <w:rFonts w:ascii="Times New Roman" w:hAnsi="Times New Roman"/>
        </w:rPr>
        <w:t xml:space="preserve"> ŘŠ pozve prokazatelným způsobem (nejlépe doporučeným dopisem) zákonné zástupce agresora/</w:t>
      </w:r>
      <w:proofErr w:type="spellStart"/>
      <w:r w:rsidRPr="00842A03">
        <w:rPr>
          <w:rFonts w:ascii="Times New Roman" w:hAnsi="Times New Roman"/>
        </w:rPr>
        <w:t>rů</w:t>
      </w:r>
      <w:proofErr w:type="spellEnd"/>
      <w:r w:rsidRPr="00842A03">
        <w:rPr>
          <w:rFonts w:ascii="Times New Roman" w:hAnsi="Times New Roman"/>
        </w:rPr>
        <w:t xml:space="preserve"> do školy k pohovoru s výchovnou komisí (VK)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sym w:font="Symbol" w:char="F0B7"/>
      </w:r>
      <w:r w:rsidRPr="00842A03">
        <w:rPr>
          <w:rFonts w:ascii="Times New Roman" w:hAnsi="Times New Roman"/>
        </w:rPr>
        <w:t xml:space="preserve"> VK dohodne společně se zákonnými zástupci žáka/</w:t>
      </w:r>
      <w:proofErr w:type="spellStart"/>
      <w:r w:rsidRPr="00842A03">
        <w:rPr>
          <w:rFonts w:ascii="Times New Roman" w:hAnsi="Times New Roman"/>
        </w:rPr>
        <w:t>ků</w:t>
      </w:r>
      <w:proofErr w:type="spellEnd"/>
      <w:r w:rsidRPr="00842A03">
        <w:rPr>
          <w:rFonts w:ascii="Times New Roman" w:hAnsi="Times New Roman"/>
        </w:rPr>
        <w:t xml:space="preserve"> další postup - možnosti školy: odstupňování kázeňských opatření, forma postihu při dalším porušení školního řádu, doporučení odborné pomoci v PPP, informování OSPOD, spolupráce se SVP, informovat Policii ČR…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lastRenderedPageBreak/>
        <w:sym w:font="Symbol" w:char="F0B7"/>
      </w:r>
      <w:r w:rsidRPr="00842A03">
        <w:rPr>
          <w:rFonts w:ascii="Times New Roman" w:hAnsi="Times New Roman"/>
        </w:rPr>
        <w:t xml:space="preserve"> ŠMP nebo VP provede zápis z VK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sym w:font="Symbol" w:char="F0B7"/>
      </w:r>
      <w:r w:rsidRPr="00842A03">
        <w:rPr>
          <w:rFonts w:ascii="Times New Roman" w:hAnsi="Times New Roman"/>
        </w:rPr>
        <w:t xml:space="preserve"> ŘŠ udělí agresorovi/</w:t>
      </w:r>
      <w:proofErr w:type="spellStart"/>
      <w:r w:rsidRPr="00842A03">
        <w:rPr>
          <w:rFonts w:ascii="Times New Roman" w:hAnsi="Times New Roman"/>
        </w:rPr>
        <w:t>ům</w:t>
      </w:r>
      <w:proofErr w:type="spellEnd"/>
      <w:r w:rsidRPr="00842A03">
        <w:rPr>
          <w:rFonts w:ascii="Times New Roman" w:hAnsi="Times New Roman"/>
        </w:rPr>
        <w:t xml:space="preserve"> kázeňské opatření v souladu se školním řádem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sym w:font="Symbol" w:char="F0B7"/>
      </w:r>
      <w:r w:rsidRPr="00842A03">
        <w:rPr>
          <w:rFonts w:ascii="Times New Roman" w:hAnsi="Times New Roman"/>
        </w:rPr>
        <w:t xml:space="preserve"> ŘŠ informuje Policii ČR, došlo-li k závažnějšímu případu šikanování </w:t>
      </w:r>
    </w:p>
    <w:p w:rsidR="00046416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sym w:font="Symbol" w:char="F0B7"/>
      </w:r>
      <w:r w:rsidRPr="00842A03">
        <w:rPr>
          <w:rFonts w:ascii="Times New Roman" w:hAnsi="Times New Roman"/>
        </w:rPr>
        <w:t xml:space="preserve"> Škola zajistí posouzení sociálních vztahů ve třídě, kde se šikana odehrávala a na základě výsledků nastaví odpovídající řešení – zajistí intervenční program k řešení šikany za účelem znovunastolení bezpečí ve třídě. </w:t>
      </w:r>
    </w:p>
    <w:p w:rsidR="00842A03" w:rsidRPr="00842A03" w:rsidRDefault="00842A03" w:rsidP="00842A03">
      <w:pPr>
        <w:spacing w:line="360" w:lineRule="auto"/>
        <w:jc w:val="both"/>
        <w:rPr>
          <w:rFonts w:ascii="Times New Roman" w:hAnsi="Times New Roman"/>
        </w:rPr>
      </w:pPr>
      <w:r w:rsidRPr="00842A03">
        <w:rPr>
          <w:rFonts w:ascii="Times New Roman" w:hAnsi="Times New Roman"/>
        </w:rPr>
        <w:sym w:font="Symbol" w:char="F0B7"/>
      </w:r>
      <w:r w:rsidRPr="00842A03">
        <w:rPr>
          <w:rFonts w:ascii="Times New Roman" w:hAnsi="Times New Roman"/>
        </w:rPr>
        <w:t xml:space="preserve"> ŘŠ nabídne pedagogovi odbornou pomoc a podporu – konzultace, odkaz na odbornou péči apod.. </w:t>
      </w:r>
    </w:p>
    <w:p w:rsidR="00046416" w:rsidRDefault="00046416" w:rsidP="006B1263">
      <w:pPr>
        <w:pStyle w:val="Nadpisy"/>
      </w:pPr>
    </w:p>
    <w:p w:rsidR="00AA51EF" w:rsidRPr="0010256F" w:rsidRDefault="00AA51EF" w:rsidP="00AA51EF">
      <w:pPr>
        <w:jc w:val="both"/>
        <w:rPr>
          <w:b/>
        </w:rPr>
      </w:pPr>
      <w:r w:rsidRPr="0010256F">
        <w:rPr>
          <w:b/>
        </w:rPr>
        <w:t>Závěrečná ustanovení</w:t>
      </w:r>
    </w:p>
    <w:p w:rsidR="00AA51EF" w:rsidRPr="003E6CFE" w:rsidRDefault="00AA51EF" w:rsidP="00AA51EF">
      <w:pPr>
        <w:jc w:val="both"/>
      </w:pPr>
    </w:p>
    <w:p w:rsidR="00AA51EF" w:rsidRPr="003E6CFE" w:rsidRDefault="00AA51EF" w:rsidP="00AA51E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E6CFE">
        <w:t>Kontrolou provádění ustanovení této směrnice je statutárním orgánem školy pověřen zaměstnanec:</w:t>
      </w:r>
      <w:r>
        <w:t xml:space="preserve"> </w:t>
      </w:r>
      <w:proofErr w:type="spellStart"/>
      <w:proofErr w:type="gramStart"/>
      <w:r>
        <w:t>Mgr.et</w:t>
      </w:r>
      <w:proofErr w:type="gramEnd"/>
      <w:r>
        <w:t>.Mgr</w:t>
      </w:r>
      <w:proofErr w:type="spellEnd"/>
      <w:r>
        <w:t>.</w:t>
      </w:r>
      <w:r w:rsidRPr="006B4757">
        <w:t xml:space="preserve"> </w:t>
      </w:r>
      <w:r>
        <w:t>Karin Halfarova (zástupce ředitele školy), Jana Grossmannová (ekonomka)</w:t>
      </w:r>
    </w:p>
    <w:p w:rsidR="00AA51EF" w:rsidRPr="003E6CFE" w:rsidRDefault="00AA51EF" w:rsidP="00AA51E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O </w:t>
      </w:r>
      <w:r w:rsidRPr="003E6CFE">
        <w:t>kontrolách provádí písemné záznamy</w:t>
      </w:r>
    </w:p>
    <w:p w:rsidR="00AA51EF" w:rsidRPr="003E6CFE" w:rsidRDefault="00AA51EF" w:rsidP="00AA51E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E6CFE">
        <w:t>Zrušuje se předchozí znění této směrnice</w:t>
      </w:r>
      <w:r>
        <w:t>.</w:t>
      </w:r>
      <w:r w:rsidRPr="003E6CFE">
        <w:t xml:space="preserve"> Uložení směrnice v archivu školy se řídí Spisovým </w:t>
      </w:r>
      <w:r>
        <w:t xml:space="preserve">a skartačním </w:t>
      </w:r>
      <w:r w:rsidRPr="003E6CFE">
        <w:t>řádem školy.</w:t>
      </w:r>
    </w:p>
    <w:p w:rsidR="00AA51EF" w:rsidRPr="003E6CFE" w:rsidRDefault="00AA51EF" w:rsidP="00AA51E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3E6CFE">
        <w:t xml:space="preserve">Směrnice nabývá účinnosti dnem </w:t>
      </w:r>
      <w:r>
        <w:t>1. 9. 2019</w:t>
      </w:r>
    </w:p>
    <w:p w:rsidR="00AA51EF" w:rsidRPr="003E6CFE" w:rsidRDefault="00AA51EF" w:rsidP="00AA51EF">
      <w:pPr>
        <w:jc w:val="both"/>
      </w:pPr>
    </w:p>
    <w:p w:rsidR="00AA51EF" w:rsidRPr="003E6CFE" w:rsidRDefault="00AA51EF" w:rsidP="00AA51EF">
      <w:pPr>
        <w:jc w:val="both"/>
      </w:pPr>
    </w:p>
    <w:p w:rsidR="00AA51EF" w:rsidRPr="003E6CFE" w:rsidRDefault="00AA51EF" w:rsidP="00AA51EF">
      <w:pPr>
        <w:jc w:val="both"/>
        <w:outlineLvl w:val="0"/>
      </w:pPr>
      <w:r w:rsidRPr="003E6CFE">
        <w:t>V</w:t>
      </w:r>
      <w:r>
        <w:t xml:space="preserve"> Ostravě </w:t>
      </w:r>
      <w:proofErr w:type="gramStart"/>
      <w:r>
        <w:t>dne  30</w:t>
      </w:r>
      <w:proofErr w:type="gramEnd"/>
      <w:r>
        <w:t>. 8.2019</w:t>
      </w:r>
    </w:p>
    <w:p w:rsidR="00AA51EF" w:rsidRPr="00A46781" w:rsidRDefault="00AA51EF" w:rsidP="00AA51EF">
      <w:pPr>
        <w:pStyle w:val="Zkladntext"/>
        <w:rPr>
          <w:i/>
        </w:rPr>
      </w:pPr>
    </w:p>
    <w:p w:rsidR="00AA51EF" w:rsidRDefault="00AA51EF" w:rsidP="00AA51EF">
      <w:pPr>
        <w:pStyle w:val="Zkladntext"/>
        <w:rPr>
          <w:i/>
        </w:rPr>
      </w:pPr>
    </w:p>
    <w:p w:rsidR="00AA51EF" w:rsidRDefault="00AA51EF" w:rsidP="00AA51EF">
      <w:pPr>
        <w:pStyle w:val="Zkladntext"/>
      </w:pPr>
      <w:r>
        <w:t xml:space="preserve">Mgr. </w:t>
      </w:r>
      <w:proofErr w:type="spellStart"/>
      <w:r>
        <w:t>Natalija</w:t>
      </w:r>
      <w:proofErr w:type="spellEnd"/>
      <w:r>
        <w:t xml:space="preserve"> </w:t>
      </w:r>
      <w:proofErr w:type="spellStart"/>
      <w:r>
        <w:t>Čertanova</w:t>
      </w:r>
      <w:proofErr w:type="spellEnd"/>
    </w:p>
    <w:p w:rsidR="00AA51EF" w:rsidRDefault="00AA51EF" w:rsidP="00AA51EF">
      <w:pPr>
        <w:pStyle w:val="Zkladntext"/>
      </w:pPr>
      <w:r>
        <w:t xml:space="preserve">    ředitelka školy</w:t>
      </w:r>
    </w:p>
    <w:p w:rsidR="00AA51EF" w:rsidRDefault="00AA51EF" w:rsidP="00AA51EF"/>
    <w:p w:rsidR="00046416" w:rsidRPr="00BC71A8" w:rsidRDefault="00046416" w:rsidP="006B1263">
      <w:pPr>
        <w:pStyle w:val="Nadpisy"/>
      </w:pPr>
      <w:bookmarkStart w:id="4" w:name="_GoBack"/>
      <w:bookmarkEnd w:id="4"/>
    </w:p>
    <w:sectPr w:rsidR="00046416" w:rsidRPr="00BC71A8" w:rsidSect="00D23655">
      <w:headerReference w:type="default" r:id="rId10"/>
      <w:footerReference w:type="default" r:id="rId11"/>
      <w:pgSz w:w="11906" w:h="16838"/>
      <w:pgMar w:top="1701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A8" w:rsidRDefault="00E438A8" w:rsidP="000E19A8">
      <w:r>
        <w:separator/>
      </w:r>
    </w:p>
  </w:endnote>
  <w:endnote w:type="continuationSeparator" w:id="0">
    <w:p w:rsidR="00E438A8" w:rsidRDefault="00E438A8" w:rsidP="000E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A03" w:rsidRPr="00842A03" w:rsidRDefault="00842A03">
    <w:pPr>
      <w:pStyle w:val="Zpat"/>
      <w:rPr>
        <w:sz w:val="20"/>
        <w:szCs w:val="20"/>
      </w:rPr>
    </w:pPr>
  </w:p>
  <w:p w:rsidR="000D66D5" w:rsidRDefault="000D66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D5" w:rsidRDefault="00FA670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51EF">
      <w:rPr>
        <w:noProof/>
      </w:rPr>
      <w:t>6</w:t>
    </w:r>
    <w:r>
      <w:rPr>
        <w:noProof/>
      </w:rPr>
      <w:fldChar w:fldCharType="end"/>
    </w:r>
  </w:p>
  <w:p w:rsidR="000D66D5" w:rsidRDefault="00046416" w:rsidP="00046416">
    <w:pPr>
      <w:pStyle w:val="Zpat"/>
    </w:pPr>
    <w:r>
      <w:rPr>
        <w:sz w:val="20"/>
        <w:szCs w:val="20"/>
      </w:rPr>
      <w:t xml:space="preserve">Příloha </w:t>
    </w:r>
    <w:proofErr w:type="gramStart"/>
    <w:r>
      <w:rPr>
        <w:sz w:val="20"/>
        <w:szCs w:val="20"/>
      </w:rPr>
      <w:t xml:space="preserve">č.3 </w:t>
    </w:r>
    <w:r w:rsidRPr="00842A03">
      <w:rPr>
        <w:sz w:val="20"/>
        <w:szCs w:val="20"/>
      </w:rPr>
      <w:t>Šikana</w:t>
    </w:r>
    <w:proofErr w:type="gramEnd"/>
    <w:r w:rsidRPr="00842A03">
      <w:rPr>
        <w:sz w:val="20"/>
        <w:szCs w:val="20"/>
      </w:rPr>
      <w:t xml:space="preserve"> zaměřená na učitele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A8" w:rsidRDefault="00E438A8" w:rsidP="000E19A8">
      <w:r>
        <w:separator/>
      </w:r>
    </w:p>
  </w:footnote>
  <w:footnote w:type="continuationSeparator" w:id="0">
    <w:p w:rsidR="00E438A8" w:rsidRDefault="00E438A8" w:rsidP="000E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D5" w:rsidRDefault="000D66D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E7C04"/>
    <w:multiLevelType w:val="hybridMultilevel"/>
    <w:tmpl w:val="DD0CB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5D8"/>
    <w:multiLevelType w:val="hybridMultilevel"/>
    <w:tmpl w:val="F1C2249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B228C"/>
    <w:multiLevelType w:val="multilevel"/>
    <w:tmpl w:val="1F32448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9725682"/>
    <w:multiLevelType w:val="hybridMultilevel"/>
    <w:tmpl w:val="FB2A0EE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72545"/>
    <w:multiLevelType w:val="hybridMultilevel"/>
    <w:tmpl w:val="EA8C9A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02D4A"/>
    <w:multiLevelType w:val="hybridMultilevel"/>
    <w:tmpl w:val="D4F6578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20B06"/>
    <w:multiLevelType w:val="hybridMultilevel"/>
    <w:tmpl w:val="0C66FFC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220AD"/>
    <w:multiLevelType w:val="hybridMultilevel"/>
    <w:tmpl w:val="014E7396"/>
    <w:lvl w:ilvl="0" w:tplc="A8FC53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E7276"/>
    <w:multiLevelType w:val="hybridMultilevel"/>
    <w:tmpl w:val="70E69F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D93D29"/>
    <w:multiLevelType w:val="hybridMultilevel"/>
    <w:tmpl w:val="109C9222"/>
    <w:lvl w:ilvl="0" w:tplc="0405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311E0A37"/>
    <w:multiLevelType w:val="hybridMultilevel"/>
    <w:tmpl w:val="3CAE3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2528"/>
    <w:multiLevelType w:val="hybridMultilevel"/>
    <w:tmpl w:val="5F7A53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93452"/>
    <w:multiLevelType w:val="hybridMultilevel"/>
    <w:tmpl w:val="DE4247E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44CAC"/>
    <w:multiLevelType w:val="hybridMultilevel"/>
    <w:tmpl w:val="7EE0C50A"/>
    <w:lvl w:ilvl="0" w:tplc="9B78EF0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49139C"/>
    <w:multiLevelType w:val="hybridMultilevel"/>
    <w:tmpl w:val="F47CE570"/>
    <w:lvl w:ilvl="0" w:tplc="0405000F">
      <w:start w:val="1"/>
      <w:numFmt w:val="decimal"/>
      <w:lvlText w:val="%1."/>
      <w:lvlJc w:val="left"/>
      <w:pPr>
        <w:ind w:left="-468" w:hanging="360"/>
      </w:pPr>
    </w:lvl>
    <w:lvl w:ilvl="1" w:tplc="04050019" w:tentative="1">
      <w:start w:val="1"/>
      <w:numFmt w:val="lowerLetter"/>
      <w:lvlText w:val="%2."/>
      <w:lvlJc w:val="left"/>
      <w:pPr>
        <w:ind w:left="252" w:hanging="360"/>
      </w:pPr>
    </w:lvl>
    <w:lvl w:ilvl="2" w:tplc="0405001B" w:tentative="1">
      <w:start w:val="1"/>
      <w:numFmt w:val="lowerRoman"/>
      <w:lvlText w:val="%3."/>
      <w:lvlJc w:val="right"/>
      <w:pPr>
        <w:ind w:left="972" w:hanging="180"/>
      </w:pPr>
    </w:lvl>
    <w:lvl w:ilvl="3" w:tplc="0405000F" w:tentative="1">
      <w:start w:val="1"/>
      <w:numFmt w:val="decimal"/>
      <w:lvlText w:val="%4."/>
      <w:lvlJc w:val="left"/>
      <w:pPr>
        <w:ind w:left="1692" w:hanging="360"/>
      </w:pPr>
    </w:lvl>
    <w:lvl w:ilvl="4" w:tplc="04050019" w:tentative="1">
      <w:start w:val="1"/>
      <w:numFmt w:val="lowerLetter"/>
      <w:lvlText w:val="%5."/>
      <w:lvlJc w:val="left"/>
      <w:pPr>
        <w:ind w:left="2412" w:hanging="360"/>
      </w:pPr>
    </w:lvl>
    <w:lvl w:ilvl="5" w:tplc="0405001B" w:tentative="1">
      <w:start w:val="1"/>
      <w:numFmt w:val="lowerRoman"/>
      <w:lvlText w:val="%6."/>
      <w:lvlJc w:val="right"/>
      <w:pPr>
        <w:ind w:left="3132" w:hanging="180"/>
      </w:pPr>
    </w:lvl>
    <w:lvl w:ilvl="6" w:tplc="0405000F" w:tentative="1">
      <w:start w:val="1"/>
      <w:numFmt w:val="decimal"/>
      <w:lvlText w:val="%7."/>
      <w:lvlJc w:val="left"/>
      <w:pPr>
        <w:ind w:left="3852" w:hanging="360"/>
      </w:pPr>
    </w:lvl>
    <w:lvl w:ilvl="7" w:tplc="04050019" w:tentative="1">
      <w:start w:val="1"/>
      <w:numFmt w:val="lowerLetter"/>
      <w:lvlText w:val="%8."/>
      <w:lvlJc w:val="left"/>
      <w:pPr>
        <w:ind w:left="4572" w:hanging="360"/>
      </w:pPr>
    </w:lvl>
    <w:lvl w:ilvl="8" w:tplc="0405001B" w:tentative="1">
      <w:start w:val="1"/>
      <w:numFmt w:val="lowerRoman"/>
      <w:lvlText w:val="%9."/>
      <w:lvlJc w:val="right"/>
      <w:pPr>
        <w:ind w:left="5292" w:hanging="180"/>
      </w:pPr>
    </w:lvl>
  </w:abstractNum>
  <w:abstractNum w:abstractNumId="15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91F5E3D"/>
    <w:multiLevelType w:val="hybridMultilevel"/>
    <w:tmpl w:val="4EAA27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8F4FC4"/>
    <w:multiLevelType w:val="hybridMultilevel"/>
    <w:tmpl w:val="B37891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65946"/>
    <w:multiLevelType w:val="hybridMultilevel"/>
    <w:tmpl w:val="1B0C07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3523FD"/>
    <w:multiLevelType w:val="hybridMultilevel"/>
    <w:tmpl w:val="996E93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356D696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40F78"/>
    <w:multiLevelType w:val="hybridMultilevel"/>
    <w:tmpl w:val="34283B6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774462"/>
    <w:multiLevelType w:val="hybridMultilevel"/>
    <w:tmpl w:val="484E6D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CE56C6"/>
    <w:multiLevelType w:val="hybridMultilevel"/>
    <w:tmpl w:val="55507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3"/>
  </w:num>
  <w:num w:numId="6">
    <w:abstractNumId w:val="20"/>
  </w:num>
  <w:num w:numId="7">
    <w:abstractNumId w:val="21"/>
  </w:num>
  <w:num w:numId="8">
    <w:abstractNumId w:val="8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2"/>
  </w:num>
  <w:num w:numId="20">
    <w:abstractNumId w:val="10"/>
  </w:num>
  <w:num w:numId="21">
    <w:abstractNumId w:val="14"/>
  </w:num>
  <w:num w:numId="22">
    <w:abstractNumId w:val="0"/>
  </w:num>
  <w:num w:numId="23">
    <w:abstractNumId w:val="17"/>
  </w:num>
  <w:num w:numId="24">
    <w:abstractNumId w:val="7"/>
  </w:num>
  <w:num w:numId="25">
    <w:abstractNumId w:val="4"/>
  </w:num>
  <w:num w:numId="26">
    <w:abstractNumId w:val="16"/>
  </w:num>
  <w:num w:numId="2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BBF"/>
    <w:rsid w:val="00002C13"/>
    <w:rsid w:val="00004B70"/>
    <w:rsid w:val="00005C16"/>
    <w:rsid w:val="00012D92"/>
    <w:rsid w:val="00020DF3"/>
    <w:rsid w:val="00022DF1"/>
    <w:rsid w:val="000243A2"/>
    <w:rsid w:val="00024D7F"/>
    <w:rsid w:val="0003421F"/>
    <w:rsid w:val="00046416"/>
    <w:rsid w:val="0007109B"/>
    <w:rsid w:val="00074743"/>
    <w:rsid w:val="00090497"/>
    <w:rsid w:val="00092E85"/>
    <w:rsid w:val="000A6066"/>
    <w:rsid w:val="000D66D5"/>
    <w:rsid w:val="000E19A8"/>
    <w:rsid w:val="000E2046"/>
    <w:rsid w:val="000F1798"/>
    <w:rsid w:val="00102FD6"/>
    <w:rsid w:val="00126F9E"/>
    <w:rsid w:val="00134500"/>
    <w:rsid w:val="00134658"/>
    <w:rsid w:val="00136837"/>
    <w:rsid w:val="00163294"/>
    <w:rsid w:val="00165966"/>
    <w:rsid w:val="00177BCF"/>
    <w:rsid w:val="00187D1C"/>
    <w:rsid w:val="00196E4C"/>
    <w:rsid w:val="001B3636"/>
    <w:rsid w:val="001E2AB7"/>
    <w:rsid w:val="001E7DE1"/>
    <w:rsid w:val="001F6A3E"/>
    <w:rsid w:val="00203DBB"/>
    <w:rsid w:val="00216D6D"/>
    <w:rsid w:val="00222548"/>
    <w:rsid w:val="002265AF"/>
    <w:rsid w:val="002276C2"/>
    <w:rsid w:val="0023602E"/>
    <w:rsid w:val="00243AD4"/>
    <w:rsid w:val="00246551"/>
    <w:rsid w:val="00264DDB"/>
    <w:rsid w:val="00276029"/>
    <w:rsid w:val="00282B44"/>
    <w:rsid w:val="0028427D"/>
    <w:rsid w:val="002B540A"/>
    <w:rsid w:val="002F3FE3"/>
    <w:rsid w:val="00302A68"/>
    <w:rsid w:val="00310B31"/>
    <w:rsid w:val="003115DC"/>
    <w:rsid w:val="003120A7"/>
    <w:rsid w:val="00314E50"/>
    <w:rsid w:val="003347E5"/>
    <w:rsid w:val="003540E8"/>
    <w:rsid w:val="00363202"/>
    <w:rsid w:val="00382ABA"/>
    <w:rsid w:val="003F2BF4"/>
    <w:rsid w:val="00412D95"/>
    <w:rsid w:val="004271C5"/>
    <w:rsid w:val="00435DDB"/>
    <w:rsid w:val="00440D29"/>
    <w:rsid w:val="00457DBE"/>
    <w:rsid w:val="00465A7D"/>
    <w:rsid w:val="004701DC"/>
    <w:rsid w:val="00477C60"/>
    <w:rsid w:val="004802EB"/>
    <w:rsid w:val="00485C07"/>
    <w:rsid w:val="004B76FC"/>
    <w:rsid w:val="004C02D8"/>
    <w:rsid w:val="004F303F"/>
    <w:rsid w:val="004F434E"/>
    <w:rsid w:val="005064F0"/>
    <w:rsid w:val="005113B1"/>
    <w:rsid w:val="005178D0"/>
    <w:rsid w:val="00526D85"/>
    <w:rsid w:val="00547C6B"/>
    <w:rsid w:val="005652CB"/>
    <w:rsid w:val="00582885"/>
    <w:rsid w:val="00583B4C"/>
    <w:rsid w:val="00586E3E"/>
    <w:rsid w:val="005871CC"/>
    <w:rsid w:val="005A711C"/>
    <w:rsid w:val="005B7718"/>
    <w:rsid w:val="005D157C"/>
    <w:rsid w:val="005F4F23"/>
    <w:rsid w:val="006141A2"/>
    <w:rsid w:val="006279C4"/>
    <w:rsid w:val="0064700A"/>
    <w:rsid w:val="006B1263"/>
    <w:rsid w:val="006B1D32"/>
    <w:rsid w:val="006C33C2"/>
    <w:rsid w:val="006E6E7E"/>
    <w:rsid w:val="006F15C7"/>
    <w:rsid w:val="00704E93"/>
    <w:rsid w:val="00711F62"/>
    <w:rsid w:val="0072199C"/>
    <w:rsid w:val="00732913"/>
    <w:rsid w:val="00732B2F"/>
    <w:rsid w:val="00732C40"/>
    <w:rsid w:val="00736B41"/>
    <w:rsid w:val="00751468"/>
    <w:rsid w:val="007709DB"/>
    <w:rsid w:val="007751C9"/>
    <w:rsid w:val="00780CF6"/>
    <w:rsid w:val="00793F3C"/>
    <w:rsid w:val="007A2438"/>
    <w:rsid w:val="007C209C"/>
    <w:rsid w:val="007D120C"/>
    <w:rsid w:val="007D19F4"/>
    <w:rsid w:val="007E5CF3"/>
    <w:rsid w:val="00805C3F"/>
    <w:rsid w:val="00813181"/>
    <w:rsid w:val="0082201D"/>
    <w:rsid w:val="00833305"/>
    <w:rsid w:val="00834844"/>
    <w:rsid w:val="008371A2"/>
    <w:rsid w:val="00842A03"/>
    <w:rsid w:val="008627CD"/>
    <w:rsid w:val="00866C50"/>
    <w:rsid w:val="00872950"/>
    <w:rsid w:val="00881C85"/>
    <w:rsid w:val="00887376"/>
    <w:rsid w:val="0089453C"/>
    <w:rsid w:val="008A0F7F"/>
    <w:rsid w:val="008A2F0A"/>
    <w:rsid w:val="008B341D"/>
    <w:rsid w:val="008D3188"/>
    <w:rsid w:val="008E4FB6"/>
    <w:rsid w:val="008F0E11"/>
    <w:rsid w:val="008F2485"/>
    <w:rsid w:val="008F4F3B"/>
    <w:rsid w:val="008F743A"/>
    <w:rsid w:val="00906F05"/>
    <w:rsid w:val="00907464"/>
    <w:rsid w:val="0092160D"/>
    <w:rsid w:val="009227DD"/>
    <w:rsid w:val="00925340"/>
    <w:rsid w:val="00930D6F"/>
    <w:rsid w:val="009413B9"/>
    <w:rsid w:val="00944D74"/>
    <w:rsid w:val="00951047"/>
    <w:rsid w:val="00976B4C"/>
    <w:rsid w:val="00983BD2"/>
    <w:rsid w:val="00985FB5"/>
    <w:rsid w:val="00991B62"/>
    <w:rsid w:val="00992C81"/>
    <w:rsid w:val="009C1B8E"/>
    <w:rsid w:val="009C6333"/>
    <w:rsid w:val="009E3BBF"/>
    <w:rsid w:val="009E5443"/>
    <w:rsid w:val="009F14DF"/>
    <w:rsid w:val="00A17CEE"/>
    <w:rsid w:val="00A22E0F"/>
    <w:rsid w:val="00A34D5C"/>
    <w:rsid w:val="00A34D9E"/>
    <w:rsid w:val="00A47855"/>
    <w:rsid w:val="00A56F7B"/>
    <w:rsid w:val="00A60186"/>
    <w:rsid w:val="00A6467D"/>
    <w:rsid w:val="00A65FE6"/>
    <w:rsid w:val="00A74648"/>
    <w:rsid w:val="00A76414"/>
    <w:rsid w:val="00A95D54"/>
    <w:rsid w:val="00AA039B"/>
    <w:rsid w:val="00AA435E"/>
    <w:rsid w:val="00AA51EF"/>
    <w:rsid w:val="00AC00E1"/>
    <w:rsid w:val="00AC1207"/>
    <w:rsid w:val="00AD1B6C"/>
    <w:rsid w:val="00AE73A9"/>
    <w:rsid w:val="00AF06F1"/>
    <w:rsid w:val="00AF3C78"/>
    <w:rsid w:val="00B03DC2"/>
    <w:rsid w:val="00B07A01"/>
    <w:rsid w:val="00B27D47"/>
    <w:rsid w:val="00B341B4"/>
    <w:rsid w:val="00B362CD"/>
    <w:rsid w:val="00B427A2"/>
    <w:rsid w:val="00B443EB"/>
    <w:rsid w:val="00B675EE"/>
    <w:rsid w:val="00B70E26"/>
    <w:rsid w:val="00B746B7"/>
    <w:rsid w:val="00B77207"/>
    <w:rsid w:val="00B84581"/>
    <w:rsid w:val="00B85532"/>
    <w:rsid w:val="00B933C7"/>
    <w:rsid w:val="00B961D8"/>
    <w:rsid w:val="00BA1826"/>
    <w:rsid w:val="00BA446F"/>
    <w:rsid w:val="00BB24F3"/>
    <w:rsid w:val="00BB7A8A"/>
    <w:rsid w:val="00BC71A8"/>
    <w:rsid w:val="00BC793A"/>
    <w:rsid w:val="00BD3250"/>
    <w:rsid w:val="00BD34DF"/>
    <w:rsid w:val="00BD3DDE"/>
    <w:rsid w:val="00BD63EC"/>
    <w:rsid w:val="00BE0115"/>
    <w:rsid w:val="00C00BB8"/>
    <w:rsid w:val="00C00E28"/>
    <w:rsid w:val="00C14484"/>
    <w:rsid w:val="00C151D4"/>
    <w:rsid w:val="00C33F40"/>
    <w:rsid w:val="00C44857"/>
    <w:rsid w:val="00C547A0"/>
    <w:rsid w:val="00C63C0D"/>
    <w:rsid w:val="00C72056"/>
    <w:rsid w:val="00C75024"/>
    <w:rsid w:val="00C760A8"/>
    <w:rsid w:val="00C81B79"/>
    <w:rsid w:val="00CA61B2"/>
    <w:rsid w:val="00CC13C4"/>
    <w:rsid w:val="00D07EE9"/>
    <w:rsid w:val="00D23655"/>
    <w:rsid w:val="00D40130"/>
    <w:rsid w:val="00D6475B"/>
    <w:rsid w:val="00D70095"/>
    <w:rsid w:val="00DA612A"/>
    <w:rsid w:val="00DF5BA1"/>
    <w:rsid w:val="00E0133C"/>
    <w:rsid w:val="00E26785"/>
    <w:rsid w:val="00E36A4D"/>
    <w:rsid w:val="00E438A8"/>
    <w:rsid w:val="00E46201"/>
    <w:rsid w:val="00E52258"/>
    <w:rsid w:val="00E53F00"/>
    <w:rsid w:val="00E875F0"/>
    <w:rsid w:val="00E92184"/>
    <w:rsid w:val="00EA2241"/>
    <w:rsid w:val="00EC35D4"/>
    <w:rsid w:val="00EC366C"/>
    <w:rsid w:val="00ED5797"/>
    <w:rsid w:val="00ED5BF9"/>
    <w:rsid w:val="00EE72EA"/>
    <w:rsid w:val="00EE7677"/>
    <w:rsid w:val="00EF2093"/>
    <w:rsid w:val="00EF24CE"/>
    <w:rsid w:val="00EF5E0F"/>
    <w:rsid w:val="00F01AA0"/>
    <w:rsid w:val="00F01F60"/>
    <w:rsid w:val="00F04A4E"/>
    <w:rsid w:val="00F06E91"/>
    <w:rsid w:val="00F266E0"/>
    <w:rsid w:val="00F379D4"/>
    <w:rsid w:val="00F46579"/>
    <w:rsid w:val="00F4709F"/>
    <w:rsid w:val="00F53032"/>
    <w:rsid w:val="00F600CF"/>
    <w:rsid w:val="00F770DA"/>
    <w:rsid w:val="00F7714B"/>
    <w:rsid w:val="00F77F68"/>
    <w:rsid w:val="00F8311B"/>
    <w:rsid w:val="00F879C8"/>
    <w:rsid w:val="00F87D5E"/>
    <w:rsid w:val="00F90444"/>
    <w:rsid w:val="00F958F2"/>
    <w:rsid w:val="00FA21A9"/>
    <w:rsid w:val="00FA670C"/>
    <w:rsid w:val="00FB5372"/>
    <w:rsid w:val="00FC14D5"/>
    <w:rsid w:val="00FD441F"/>
    <w:rsid w:val="00FE00F9"/>
    <w:rsid w:val="00FE1625"/>
    <w:rsid w:val="00FE2846"/>
    <w:rsid w:val="00FF28B8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D0F76D-7E8C-4C19-AC86-DD448E3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(W1)" w:eastAsia="Times New Roman" w:hAnsi="Times New (W1)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6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A61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A6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A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rial145bzarovnnnasted">
    <w:name w:val="Styl Arial 145 b. zarovnání na střed"/>
    <w:basedOn w:val="Normln"/>
    <w:link w:val="StylArial145bzarovnnnastedChar"/>
    <w:rsid w:val="00AE73A9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C547A0"/>
    <w:pPr>
      <w:jc w:val="center"/>
    </w:pPr>
    <w:rPr>
      <w:rFonts w:ascii="Arial" w:hAnsi="Arial"/>
      <w:sz w:val="48"/>
      <w:szCs w:val="48"/>
    </w:rPr>
  </w:style>
  <w:style w:type="character" w:customStyle="1" w:styleId="StylArial145bzarovnnnastedChar">
    <w:name w:val="Styl Arial 145 b. zarovnání na střed Char"/>
    <w:link w:val="StylArial145bzarovnnnasted"/>
    <w:rsid w:val="00736B41"/>
    <w:rPr>
      <w:rFonts w:ascii="Arial" w:hAnsi="Arial"/>
      <w:sz w:val="29"/>
      <w:lang w:val="cs-CZ" w:eastAsia="cs-CZ" w:bidi="ar-SA"/>
    </w:rPr>
  </w:style>
  <w:style w:type="table" w:styleId="Mkatabulky">
    <w:name w:val="Table Grid"/>
    <w:basedOn w:val="Normlntabulka"/>
    <w:uiPriority w:val="59"/>
    <w:rsid w:val="00951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0E19A8"/>
    <w:pPr>
      <w:spacing w:line="360" w:lineRule="auto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0E19A8"/>
    <w:pPr>
      <w:spacing w:line="360" w:lineRule="auto"/>
      <w:ind w:left="238"/>
    </w:pPr>
  </w:style>
  <w:style w:type="paragraph" w:styleId="Obsah3">
    <w:name w:val="toc 3"/>
    <w:basedOn w:val="Normln"/>
    <w:next w:val="Normln"/>
    <w:autoRedefine/>
    <w:uiPriority w:val="39"/>
    <w:rsid w:val="000E19A8"/>
    <w:pPr>
      <w:spacing w:line="360" w:lineRule="auto"/>
      <w:ind w:left="482"/>
    </w:pPr>
  </w:style>
  <w:style w:type="character" w:styleId="Hypertextovodkaz">
    <w:name w:val="Hyperlink"/>
    <w:uiPriority w:val="99"/>
    <w:rsid w:val="00C00E28"/>
    <w:rPr>
      <w:color w:val="0000FF"/>
      <w:u w:val="single"/>
    </w:rPr>
  </w:style>
  <w:style w:type="paragraph" w:customStyle="1" w:styleId="Text">
    <w:name w:val="Text"/>
    <w:basedOn w:val="Normln"/>
    <w:rsid w:val="009C1B8E"/>
    <w:pPr>
      <w:spacing w:before="120" w:line="360" w:lineRule="auto"/>
      <w:jc w:val="both"/>
    </w:pPr>
  </w:style>
  <w:style w:type="paragraph" w:customStyle="1" w:styleId="seznampouzitelit">
    <w:name w:val="seznam pouzite lit"/>
    <w:basedOn w:val="Text"/>
    <w:rsid w:val="009C1B8E"/>
    <w:pPr>
      <w:spacing w:before="240" w:line="240" w:lineRule="auto"/>
      <w:jc w:val="left"/>
    </w:pPr>
  </w:style>
  <w:style w:type="paragraph" w:customStyle="1" w:styleId="StylKurzvaPed6bZa42b">
    <w:name w:val="Styl Kurzíva Před:  6 b. Za:  42 b."/>
    <w:basedOn w:val="Normln"/>
    <w:rsid w:val="00C547A0"/>
    <w:pPr>
      <w:spacing w:before="120" w:after="1200"/>
    </w:pPr>
    <w:rPr>
      <w:i/>
      <w:iCs/>
      <w:szCs w:val="20"/>
    </w:rPr>
  </w:style>
  <w:style w:type="paragraph" w:customStyle="1" w:styleId="Nadpisy">
    <w:name w:val="Nadpisy"/>
    <w:basedOn w:val="Nzev"/>
    <w:link w:val="NadpisyChar"/>
    <w:qFormat/>
    <w:rsid w:val="00C33F40"/>
    <w:pPr>
      <w:spacing w:before="120" w:after="360"/>
      <w:jc w:val="left"/>
    </w:pPr>
    <w:rPr>
      <w:rFonts w:ascii="Times New Roman" w:hAnsi="Times New Roman"/>
      <w:caps/>
    </w:rPr>
  </w:style>
  <w:style w:type="paragraph" w:customStyle="1" w:styleId="normlntext">
    <w:name w:val="normální text"/>
    <w:basedOn w:val="Normln"/>
    <w:qFormat/>
    <w:rsid w:val="00B70E26"/>
    <w:pPr>
      <w:spacing w:after="120" w:line="360" w:lineRule="auto"/>
      <w:jc w:val="both"/>
    </w:pPr>
    <w:rPr>
      <w:rFonts w:ascii="Times New Roman" w:hAnsi="Times New Roman"/>
    </w:rPr>
  </w:style>
  <w:style w:type="paragraph" w:customStyle="1" w:styleId="normlntextkurzva">
    <w:name w:val="normální text kurzíva"/>
    <w:basedOn w:val="Normln"/>
    <w:qFormat/>
    <w:rsid w:val="00C33F40"/>
    <w:pPr>
      <w:spacing w:after="120" w:line="360" w:lineRule="auto"/>
      <w:jc w:val="both"/>
    </w:pPr>
    <w:rPr>
      <w:i/>
    </w:rPr>
  </w:style>
  <w:style w:type="paragraph" w:styleId="Nzev">
    <w:name w:val="Title"/>
    <w:basedOn w:val="Normln"/>
    <w:next w:val="Normln"/>
    <w:link w:val="NzevChar"/>
    <w:qFormat/>
    <w:rsid w:val="00C33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C33F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rsid w:val="009216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2160D"/>
    <w:rPr>
      <w:rFonts w:ascii="Times New (W1)" w:hAnsi="Times New (W1)"/>
      <w:sz w:val="24"/>
      <w:szCs w:val="24"/>
    </w:rPr>
  </w:style>
  <w:style w:type="paragraph" w:customStyle="1" w:styleId="NadpisA">
    <w:name w:val="Nadpis A"/>
    <w:basedOn w:val="Nadpis1"/>
    <w:next w:val="Normln"/>
    <w:qFormat/>
    <w:rsid w:val="003F2BF4"/>
    <w:pPr>
      <w:numPr>
        <w:numId w:val="1"/>
      </w:numPr>
      <w:spacing w:before="0" w:after="240" w:line="360" w:lineRule="auto"/>
    </w:pPr>
    <w:rPr>
      <w:rFonts w:ascii="Times New Roman" w:hAnsi="Times New Roman"/>
      <w:caps/>
    </w:rPr>
  </w:style>
  <w:style w:type="paragraph" w:customStyle="1" w:styleId="NadpisB">
    <w:name w:val="Nadpis B"/>
    <w:basedOn w:val="Nadpis2"/>
    <w:next w:val="Normln"/>
    <w:qFormat/>
    <w:rsid w:val="0092160D"/>
    <w:pPr>
      <w:numPr>
        <w:ilvl w:val="1"/>
        <w:numId w:val="1"/>
      </w:numPr>
      <w:spacing w:before="360" w:after="240" w:line="360" w:lineRule="auto"/>
    </w:pPr>
    <w:rPr>
      <w:rFonts w:ascii="Times New Roman" w:hAnsi="Times New Roman"/>
      <w:i w:val="0"/>
      <w:sz w:val="32"/>
    </w:rPr>
  </w:style>
  <w:style w:type="paragraph" w:customStyle="1" w:styleId="NadpisC">
    <w:name w:val="Nadpis C"/>
    <w:basedOn w:val="Nadpis3"/>
    <w:next w:val="Normln"/>
    <w:qFormat/>
    <w:rsid w:val="0092160D"/>
    <w:pPr>
      <w:numPr>
        <w:ilvl w:val="2"/>
        <w:numId w:val="1"/>
      </w:numPr>
      <w:spacing w:before="360" w:after="240" w:line="360" w:lineRule="auto"/>
    </w:pPr>
    <w:rPr>
      <w:rFonts w:ascii="Times New Roman" w:hAnsi="Times New Roman"/>
      <w:sz w:val="28"/>
    </w:rPr>
  </w:style>
  <w:style w:type="paragraph" w:styleId="Zpat">
    <w:name w:val="footer"/>
    <w:basedOn w:val="Normln"/>
    <w:link w:val="ZpatChar"/>
    <w:uiPriority w:val="99"/>
    <w:rsid w:val="000E19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E19A8"/>
    <w:rPr>
      <w:sz w:val="24"/>
      <w:szCs w:val="24"/>
    </w:rPr>
  </w:style>
  <w:style w:type="paragraph" w:customStyle="1" w:styleId="Bezodstavce">
    <w:name w:val="Bez odstavce"/>
    <w:basedOn w:val="Normln"/>
    <w:rsid w:val="00D70095"/>
    <w:pPr>
      <w:spacing w:after="120" w:line="360" w:lineRule="auto"/>
      <w:jc w:val="both"/>
    </w:pPr>
  </w:style>
  <w:style w:type="paragraph" w:customStyle="1" w:styleId="Literatura">
    <w:name w:val="Literatura"/>
    <w:basedOn w:val="Normln"/>
    <w:rsid w:val="00D70095"/>
    <w:pPr>
      <w:tabs>
        <w:tab w:val="right" w:pos="709"/>
        <w:tab w:val="left" w:pos="851"/>
      </w:tabs>
      <w:spacing w:before="60" w:after="60" w:line="360" w:lineRule="auto"/>
      <w:ind w:left="851" w:hanging="851"/>
      <w:jc w:val="both"/>
    </w:pPr>
  </w:style>
  <w:style w:type="paragraph" w:customStyle="1" w:styleId="Nadpisy-AbstraktObsah">
    <w:name w:val="Nadpisy - Abstrakt + Obsah"/>
    <w:basedOn w:val="Nadpisy"/>
    <w:link w:val="Nadpisy-AbstraktObsahChar"/>
    <w:qFormat/>
    <w:rsid w:val="00D23655"/>
    <w:rPr>
      <w:szCs w:val="28"/>
    </w:rPr>
  </w:style>
  <w:style w:type="character" w:customStyle="1" w:styleId="Nadpis1Char">
    <w:name w:val="Nadpis 1 Char"/>
    <w:link w:val="Nadpis1"/>
    <w:uiPriority w:val="9"/>
    <w:rsid w:val="00EF5E0F"/>
    <w:rPr>
      <w:rFonts w:ascii="Arial" w:hAnsi="Arial" w:cs="Arial"/>
      <w:b/>
      <w:bCs/>
      <w:kern w:val="32"/>
      <w:sz w:val="32"/>
      <w:szCs w:val="32"/>
    </w:rPr>
  </w:style>
  <w:style w:type="character" w:customStyle="1" w:styleId="NadpisyChar">
    <w:name w:val="Nadpisy Char"/>
    <w:link w:val="Nadpisy"/>
    <w:rsid w:val="00D70095"/>
    <w:rPr>
      <w:rFonts w:ascii="Cambria" w:eastAsia="Times New Roman" w:hAnsi="Cambria" w:cs="Times New Roman"/>
      <w:b/>
      <w:bCs/>
      <w:caps/>
      <w:kern w:val="28"/>
      <w:sz w:val="32"/>
      <w:szCs w:val="32"/>
    </w:rPr>
  </w:style>
  <w:style w:type="character" w:customStyle="1" w:styleId="Nadpisy-AbstraktObsahChar">
    <w:name w:val="Nadpisy - Abstrakt + Obsah Char"/>
    <w:link w:val="Nadpisy-AbstraktObsah"/>
    <w:rsid w:val="00D23655"/>
    <w:rPr>
      <w:rFonts w:ascii="Cambria" w:eastAsia="Times New Roman" w:hAnsi="Cambria" w:cs="Times New Roman"/>
      <w:b/>
      <w:bCs/>
      <w:caps/>
      <w:kern w:val="28"/>
      <w:sz w:val="32"/>
      <w:szCs w:val="28"/>
    </w:rPr>
  </w:style>
  <w:style w:type="paragraph" w:styleId="Bibliografie">
    <w:name w:val="Bibliography"/>
    <w:basedOn w:val="Normln"/>
    <w:next w:val="Normln"/>
    <w:uiPriority w:val="37"/>
    <w:unhideWhenUsed/>
    <w:rsid w:val="00EF5E0F"/>
  </w:style>
  <w:style w:type="paragraph" w:styleId="FormtovanvHTML">
    <w:name w:val="HTML Preformatted"/>
    <w:basedOn w:val="Normln"/>
    <w:link w:val="FormtovanvHTMLChar"/>
    <w:uiPriority w:val="99"/>
    <w:unhideWhenUsed/>
    <w:rsid w:val="009E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E3BBF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03421F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34844"/>
  </w:style>
  <w:style w:type="paragraph" w:styleId="Textpoznpodarou">
    <w:name w:val="footnote text"/>
    <w:basedOn w:val="Normln"/>
    <w:link w:val="TextpoznpodarouChar"/>
    <w:uiPriority w:val="99"/>
    <w:rsid w:val="0083484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4844"/>
  </w:style>
  <w:style w:type="character" w:styleId="Znakapoznpodarou">
    <w:name w:val="footnote reference"/>
    <w:basedOn w:val="Standardnpsmoodstavce"/>
    <w:uiPriority w:val="99"/>
    <w:rsid w:val="00834844"/>
    <w:rPr>
      <w:vertAlign w:val="superscript"/>
    </w:rPr>
  </w:style>
  <w:style w:type="character" w:styleId="Siln">
    <w:name w:val="Strong"/>
    <w:basedOn w:val="Standardnpsmoodstavce"/>
    <w:uiPriority w:val="22"/>
    <w:qFormat/>
    <w:rsid w:val="00582885"/>
    <w:rPr>
      <w:b/>
      <w:bCs/>
    </w:rPr>
  </w:style>
  <w:style w:type="paragraph" w:styleId="Titulek">
    <w:name w:val="caption"/>
    <w:basedOn w:val="Normln"/>
    <w:next w:val="Normln"/>
    <w:unhideWhenUsed/>
    <w:qFormat/>
    <w:rsid w:val="00EF24CE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rsid w:val="00EF24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4CE"/>
    <w:rPr>
      <w:rFonts w:ascii="Tahoma" w:hAnsi="Tahoma" w:cs="Tahoma"/>
      <w:sz w:val="16"/>
      <w:szCs w:val="16"/>
    </w:rPr>
  </w:style>
  <w:style w:type="character" w:styleId="Nzevknihy">
    <w:name w:val="Book Title"/>
    <w:uiPriority w:val="33"/>
    <w:qFormat/>
    <w:rsid w:val="00EF24CE"/>
    <w:rPr>
      <w:i/>
      <w:iCs/>
      <w:smallCaps/>
      <w:spacing w:val="5"/>
    </w:rPr>
  </w:style>
  <w:style w:type="paragraph" w:styleId="Normlnweb">
    <w:name w:val="Normal (Web)"/>
    <w:basedOn w:val="Normln"/>
    <w:uiPriority w:val="99"/>
    <w:rsid w:val="00EF24C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</w:rPr>
  </w:style>
  <w:style w:type="paragraph" w:customStyle="1" w:styleId="gksearch">
    <w:name w:val="gksearch"/>
    <w:basedOn w:val="Normln"/>
    <w:rsid w:val="00EF24C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gktick">
    <w:name w:val="gktick"/>
    <w:basedOn w:val="Normln"/>
    <w:rsid w:val="00EF24CE"/>
    <w:pPr>
      <w:spacing w:before="100" w:beforeAutospacing="1" w:after="100" w:afterAutospacing="1"/>
    </w:pPr>
    <w:rPr>
      <w:rFonts w:ascii="Times New Roman" w:hAnsi="Times New Roman"/>
    </w:rPr>
  </w:style>
  <w:style w:type="character" w:styleId="Zdraznn">
    <w:name w:val="Emphasis"/>
    <w:basedOn w:val="Standardnpsmoodstavce"/>
    <w:uiPriority w:val="20"/>
    <w:qFormat/>
    <w:rsid w:val="00EF24CE"/>
    <w:rPr>
      <w:i/>
      <w:iCs/>
    </w:rPr>
  </w:style>
  <w:style w:type="paragraph" w:styleId="Bezmezer">
    <w:name w:val="No Spacing"/>
    <w:aliases w:val="Seminárky"/>
    <w:uiPriority w:val="1"/>
    <w:qFormat/>
    <w:rsid w:val="00EF24CE"/>
    <w:pPr>
      <w:spacing w:line="360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table" w:customStyle="1" w:styleId="Calendar3">
    <w:name w:val="Calendar 3"/>
    <w:basedOn w:val="Normlntabulka"/>
    <w:uiPriority w:val="99"/>
    <w:qFormat/>
    <w:rsid w:val="00EF24C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Stednmka1zvraznn3">
    <w:name w:val="Medium Grid 1 Accent 3"/>
    <w:basedOn w:val="Normlntabulka"/>
    <w:uiPriority w:val="67"/>
    <w:rsid w:val="00EF24C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tlmkazvraznn3">
    <w:name w:val="Light Grid Accent 3"/>
    <w:basedOn w:val="Normlntabulka"/>
    <w:uiPriority w:val="62"/>
    <w:rsid w:val="00EF24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seznamzvraznn3">
    <w:name w:val="Light List Accent 3"/>
    <w:basedOn w:val="Normlntabulka"/>
    <w:uiPriority w:val="61"/>
    <w:rsid w:val="00EF24C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Seznamobrzk">
    <w:name w:val="table of figures"/>
    <w:basedOn w:val="Normln"/>
    <w:next w:val="Normln"/>
    <w:uiPriority w:val="99"/>
    <w:rsid w:val="00EF24CE"/>
  </w:style>
  <w:style w:type="table" w:styleId="Klasicktabulka1">
    <w:name w:val="Table Classic 1"/>
    <w:basedOn w:val="Normlntabulka"/>
    <w:rsid w:val="00EF24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ysvtlivek">
    <w:name w:val="endnote text"/>
    <w:basedOn w:val="Normln"/>
    <w:link w:val="TextvysvtlivekChar"/>
    <w:rsid w:val="00EF24C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EF24CE"/>
  </w:style>
  <w:style w:type="character" w:styleId="Odkaznavysvtlivky">
    <w:name w:val="endnote reference"/>
    <w:basedOn w:val="Standardnpsmoodstavce"/>
    <w:rsid w:val="00EF24CE"/>
    <w:rPr>
      <w:vertAlign w:val="superscript"/>
    </w:rPr>
  </w:style>
  <w:style w:type="paragraph" w:customStyle="1" w:styleId="Default">
    <w:name w:val="Default"/>
    <w:rsid w:val="00842A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4641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DefinitionTerm">
    <w:name w:val="Definition Term"/>
    <w:basedOn w:val="Normln"/>
    <w:next w:val="Normln"/>
    <w:rsid w:val="00AA51E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styleId="Zkladntext">
    <w:name w:val="Body Text"/>
    <w:basedOn w:val="Normln"/>
    <w:link w:val="ZkladntextChar"/>
    <w:rsid w:val="00AA51E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í text Char"/>
    <w:basedOn w:val="Standardnpsmoodstavce"/>
    <w:link w:val="Zkladntext"/>
    <w:rsid w:val="00AA51E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Rar$DIa0.236\sablona_DP_B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AE1C-6A41-4A49-BADD-3301D0F3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sablona_DP_BP</Template>
  <TotalTime>586</TotalTime>
  <Pages>6</Pages>
  <Words>1281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8826</CharactersWithSpaces>
  <SharedDoc>false</SharedDoc>
  <HLinks>
    <vt:vector size="132" baseType="variant"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_Toc440839257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_Toc440839256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_Toc440839255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_Toc440839254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_Toc440839253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_Toc440839252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_Toc440839251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_Toc440839250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_Toc440839249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_Toc440839248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_Toc440839247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_Toc440839246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_Toc440839245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_Toc440839244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_Toc440839243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_Toc440839242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_Toc440839241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_Toc440839240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_Toc440839239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_Toc440839238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_Toc440839237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_Toc440839236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Karin Halfarová</cp:lastModifiedBy>
  <cp:revision>18</cp:revision>
  <dcterms:created xsi:type="dcterms:W3CDTF">2016-04-18T10:48:00Z</dcterms:created>
  <dcterms:modified xsi:type="dcterms:W3CDTF">2019-10-03T11:59:00Z</dcterms:modified>
</cp:coreProperties>
</file>