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364" w:rsidRPr="0006665E" w:rsidRDefault="00023EA8" w:rsidP="00023EA8">
      <w:pPr>
        <w:pBdr>
          <w:top w:val="thinThickSmallGap" w:sz="24" w:space="1" w:color="auto"/>
          <w:bottom w:val="thickThinSmallGap" w:sz="24" w:space="1" w:color="auto"/>
        </w:pBdr>
        <w:jc w:val="center"/>
        <w:rPr>
          <w:rFonts w:ascii="Times New Roman" w:hAnsi="Times New Roman"/>
          <w:b/>
          <w:sz w:val="44"/>
          <w:szCs w:val="44"/>
        </w:rPr>
      </w:pPr>
      <w:r>
        <w:rPr>
          <w:rFonts w:ascii="Times New Roman" w:hAnsi="Times New Roman"/>
          <w:b/>
          <w:sz w:val="44"/>
          <w:szCs w:val="44"/>
        </w:rPr>
        <w:t>KLASIFIKAČNÍ ŘÁD – PRAVIDLA PRO HODNOCENÍ VÝSLEDKŮ ŽÁKA</w:t>
      </w:r>
    </w:p>
    <w:p w:rsidR="00210364" w:rsidRDefault="00210364" w:rsidP="00210364">
      <w:pPr>
        <w:pStyle w:val="Nadpis2"/>
        <w:widowControl w:val="0"/>
        <w:spacing w:before="0" w:after="0"/>
      </w:pPr>
    </w:p>
    <w:p w:rsidR="00E7256B" w:rsidRPr="00A62ED7" w:rsidRDefault="00E7256B" w:rsidP="00E7256B">
      <w:pPr>
        <w:tabs>
          <w:tab w:val="center" w:pos="4961"/>
        </w:tabs>
        <w:jc w:val="center"/>
        <w:rPr>
          <w:rFonts w:ascii="Century Schoolbook" w:hAnsi="Century Schoolbook"/>
          <w:i/>
        </w:rPr>
      </w:pPr>
      <w:r w:rsidRPr="00A62ED7">
        <w:rPr>
          <w:rFonts w:ascii="Century Schoolbook" w:hAnsi="Century Schoolbook"/>
          <w:b/>
          <w:i/>
        </w:rPr>
        <w:t>Základní škola Slezská Ostrava, Škrobálkova 51,</w:t>
      </w:r>
    </w:p>
    <w:p w:rsidR="00E7256B" w:rsidRPr="00A62ED7" w:rsidRDefault="00E7256B" w:rsidP="00E7256B">
      <w:pPr>
        <w:jc w:val="center"/>
        <w:rPr>
          <w:rFonts w:ascii="Century Schoolbook" w:hAnsi="Century Schoolbook"/>
          <w:b/>
          <w:i/>
        </w:rPr>
      </w:pPr>
      <w:r w:rsidRPr="00A62ED7">
        <w:rPr>
          <w:rFonts w:ascii="Century Schoolbook" w:hAnsi="Century Schoolbook"/>
          <w:b/>
          <w:i/>
        </w:rPr>
        <w:t>příspěvková organizace</w:t>
      </w:r>
    </w:p>
    <w:p w:rsidR="00210364" w:rsidRPr="006C4308" w:rsidRDefault="004D55C7" w:rsidP="00210364">
      <w:pPr>
        <w:pStyle w:val="Nadpis2"/>
        <w:widowControl w:val="0"/>
        <w:spacing w:before="0" w:after="0"/>
        <w:jc w:val="center"/>
        <w:rPr>
          <w:sz w:val="52"/>
          <w:szCs w:val="52"/>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295275</wp:posOffset>
            </wp:positionV>
            <wp:extent cx="2021305" cy="202130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škola (1).jpg"/>
                    <pic:cNvPicPr/>
                  </pic:nvPicPr>
                  <pic:blipFill>
                    <a:blip r:embed="rId8">
                      <a:extLst>
                        <a:ext uri="{28A0092B-C50C-407E-A947-70E740481C1C}">
                          <a14:useLocalDpi xmlns:a14="http://schemas.microsoft.com/office/drawing/2010/main" val="0"/>
                        </a:ext>
                      </a:extLst>
                    </a:blip>
                    <a:stretch>
                      <a:fillRect/>
                    </a:stretch>
                  </pic:blipFill>
                  <pic:spPr>
                    <a:xfrm>
                      <a:off x="0" y="0"/>
                      <a:ext cx="2021305" cy="2021305"/>
                    </a:xfrm>
                    <a:prstGeom prst="rect">
                      <a:avLst/>
                    </a:prstGeom>
                  </pic:spPr>
                </pic:pic>
              </a:graphicData>
            </a:graphic>
          </wp:anchor>
        </w:drawing>
      </w:r>
    </w:p>
    <w:p w:rsidR="00210364" w:rsidRDefault="00210364" w:rsidP="00210364">
      <w:pPr>
        <w:pStyle w:val="Nadpis2"/>
        <w:widowControl w:val="0"/>
        <w:spacing w:before="0" w:after="0"/>
      </w:pPr>
    </w:p>
    <w:p w:rsidR="00210364" w:rsidRDefault="00210364" w:rsidP="00210364">
      <w:pPr>
        <w:pStyle w:val="Nadpis2"/>
        <w:widowControl w:val="0"/>
        <w:spacing w:before="0" w:after="0"/>
      </w:pPr>
    </w:p>
    <w:p w:rsidR="00210364" w:rsidRDefault="00210364" w:rsidP="00210364">
      <w:pPr>
        <w:pStyle w:val="Nadpis2"/>
        <w:widowControl w:val="0"/>
        <w:spacing w:before="0" w:after="0"/>
      </w:pPr>
    </w:p>
    <w:p w:rsidR="00210364" w:rsidRDefault="00210364" w:rsidP="00210364">
      <w:pPr>
        <w:pStyle w:val="Nadpis2"/>
        <w:widowControl w:val="0"/>
        <w:spacing w:before="0" w:after="0"/>
      </w:pPr>
    </w:p>
    <w:p w:rsidR="004D55C7" w:rsidRDefault="004D55C7" w:rsidP="004D55C7"/>
    <w:p w:rsidR="004D55C7" w:rsidRDefault="004D55C7" w:rsidP="004D55C7"/>
    <w:p w:rsidR="004D55C7" w:rsidRPr="004D55C7" w:rsidRDefault="004D55C7" w:rsidP="004D55C7"/>
    <w:p w:rsidR="00A53CF3" w:rsidRDefault="00A53CF3" w:rsidP="00A53CF3"/>
    <w:p w:rsidR="00023EA8" w:rsidRDefault="00023EA8" w:rsidP="00A53CF3"/>
    <w:p w:rsidR="00023EA8" w:rsidRDefault="00023EA8" w:rsidP="00A53CF3"/>
    <w:p w:rsidR="00023EA8" w:rsidRPr="00A53CF3" w:rsidRDefault="00023EA8" w:rsidP="00A53CF3"/>
    <w:p w:rsidR="00210364" w:rsidRDefault="00210364" w:rsidP="00210364">
      <w:pPr>
        <w:pStyle w:val="Nadpis2"/>
        <w:widowControl w:val="0"/>
        <w:spacing w:before="0" w:after="0"/>
      </w:pPr>
    </w:p>
    <w:tbl>
      <w:tblPr>
        <w:tblW w:w="536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600"/>
        <w:gridCol w:w="5113"/>
      </w:tblGrid>
      <w:tr w:rsidR="00210364" w:rsidTr="00A671BE">
        <w:trPr>
          <w:jc w:val="center"/>
        </w:trPr>
        <w:tc>
          <w:tcPr>
            <w:tcW w:w="2368" w:type="pct"/>
          </w:tcPr>
          <w:p w:rsidR="00210364" w:rsidRPr="00743BC2" w:rsidRDefault="00210364" w:rsidP="00210364">
            <w:pPr>
              <w:spacing w:before="120" w:line="240" w:lineRule="atLeast"/>
              <w:rPr>
                <w:b/>
              </w:rPr>
            </w:pPr>
            <w:r>
              <w:rPr>
                <w:b/>
              </w:rPr>
              <w:t xml:space="preserve">Název organizace: </w:t>
            </w:r>
          </w:p>
        </w:tc>
        <w:tc>
          <w:tcPr>
            <w:tcW w:w="2632" w:type="pct"/>
          </w:tcPr>
          <w:p w:rsidR="00210364" w:rsidRPr="00743BC2" w:rsidRDefault="00210364" w:rsidP="00210364">
            <w:pPr>
              <w:pStyle w:val="DefinitionTerm"/>
              <w:spacing w:before="120" w:line="240" w:lineRule="atLeast"/>
              <w:jc w:val="center"/>
              <w:rPr>
                <w:szCs w:val="24"/>
              </w:rPr>
            </w:pPr>
            <w:r w:rsidRPr="00743BC2">
              <w:rPr>
                <w:szCs w:val="24"/>
              </w:rPr>
              <w:t>Základní škola Slezská Ostrava, Škrobálkova 51,</w:t>
            </w:r>
          </w:p>
          <w:p w:rsidR="00210364" w:rsidRPr="00743BC2" w:rsidRDefault="00210364" w:rsidP="00210364">
            <w:pPr>
              <w:pStyle w:val="DefinitionTerm"/>
              <w:widowControl/>
              <w:spacing w:before="120" w:line="240" w:lineRule="atLeast"/>
              <w:jc w:val="center"/>
              <w:rPr>
                <w:szCs w:val="24"/>
              </w:rPr>
            </w:pPr>
            <w:r w:rsidRPr="00743BC2">
              <w:rPr>
                <w:szCs w:val="24"/>
              </w:rPr>
              <w:t>příspěvková organizace</w:t>
            </w:r>
          </w:p>
        </w:tc>
      </w:tr>
      <w:tr w:rsidR="00210364" w:rsidTr="00A671BE">
        <w:trPr>
          <w:jc w:val="center"/>
        </w:trPr>
        <w:tc>
          <w:tcPr>
            <w:tcW w:w="2368" w:type="pct"/>
          </w:tcPr>
          <w:p w:rsidR="00210364" w:rsidRPr="00743BC2" w:rsidRDefault="00210364" w:rsidP="00210364">
            <w:pPr>
              <w:spacing w:before="120" w:line="240" w:lineRule="atLeast"/>
              <w:rPr>
                <w:b/>
              </w:rPr>
            </w:pPr>
            <w:r>
              <w:rPr>
                <w:b/>
              </w:rPr>
              <w:t xml:space="preserve">Sídlo organizace: </w:t>
            </w:r>
          </w:p>
        </w:tc>
        <w:tc>
          <w:tcPr>
            <w:tcW w:w="2632" w:type="pct"/>
          </w:tcPr>
          <w:p w:rsidR="00210364" w:rsidRPr="00743BC2" w:rsidRDefault="00210364" w:rsidP="00210364">
            <w:pPr>
              <w:pStyle w:val="DefinitionTerm"/>
              <w:widowControl/>
              <w:spacing w:before="120" w:line="240" w:lineRule="atLeast"/>
              <w:jc w:val="center"/>
              <w:rPr>
                <w:szCs w:val="24"/>
              </w:rPr>
            </w:pPr>
            <w:r w:rsidRPr="00743BC2">
              <w:rPr>
                <w:szCs w:val="24"/>
              </w:rPr>
              <w:t>Škrobálkova 300/51, 718 00 Slezská Ostrava-Kunčičky</w:t>
            </w:r>
          </w:p>
        </w:tc>
      </w:tr>
      <w:tr w:rsidR="00210364" w:rsidTr="00A671BE">
        <w:trPr>
          <w:jc w:val="center"/>
        </w:trPr>
        <w:tc>
          <w:tcPr>
            <w:tcW w:w="2368" w:type="pct"/>
          </w:tcPr>
          <w:p w:rsidR="00210364" w:rsidRPr="00743BC2" w:rsidRDefault="00210364" w:rsidP="00210364">
            <w:pPr>
              <w:spacing w:before="120" w:line="240" w:lineRule="atLeast"/>
              <w:rPr>
                <w:b/>
              </w:rPr>
            </w:pPr>
            <w:r>
              <w:rPr>
                <w:b/>
              </w:rPr>
              <w:t>IČO:</w:t>
            </w:r>
          </w:p>
        </w:tc>
        <w:tc>
          <w:tcPr>
            <w:tcW w:w="2632" w:type="pct"/>
          </w:tcPr>
          <w:p w:rsidR="00210364" w:rsidRPr="00743BC2" w:rsidRDefault="00210364" w:rsidP="00210364">
            <w:pPr>
              <w:pStyle w:val="DefinitionTerm"/>
              <w:widowControl/>
              <w:spacing w:before="120" w:line="240" w:lineRule="atLeast"/>
              <w:jc w:val="center"/>
              <w:rPr>
                <w:szCs w:val="24"/>
              </w:rPr>
            </w:pPr>
            <w:r w:rsidRPr="00EE0920">
              <w:rPr>
                <w:sz w:val="22"/>
                <w:szCs w:val="22"/>
              </w:rPr>
              <w:t>08146497</w:t>
            </w:r>
          </w:p>
        </w:tc>
      </w:tr>
      <w:tr w:rsidR="00210364" w:rsidTr="00A671BE">
        <w:trPr>
          <w:trHeight w:val="65"/>
          <w:jc w:val="center"/>
        </w:trPr>
        <w:tc>
          <w:tcPr>
            <w:tcW w:w="2368" w:type="pct"/>
          </w:tcPr>
          <w:p w:rsidR="00210364" w:rsidRPr="00743BC2" w:rsidRDefault="00210364" w:rsidP="00210364">
            <w:pPr>
              <w:spacing w:before="120" w:line="240" w:lineRule="atLeast"/>
              <w:rPr>
                <w:b/>
              </w:rPr>
            </w:pPr>
            <w:r w:rsidRPr="00743BC2">
              <w:rPr>
                <w:b/>
              </w:rPr>
              <w:t>RED_IZO</w:t>
            </w:r>
            <w:r>
              <w:rPr>
                <w:b/>
              </w:rPr>
              <w:t xml:space="preserve">: </w:t>
            </w:r>
          </w:p>
        </w:tc>
        <w:tc>
          <w:tcPr>
            <w:tcW w:w="2632" w:type="pct"/>
          </w:tcPr>
          <w:p w:rsidR="00210364" w:rsidRPr="00743BC2" w:rsidRDefault="00210364" w:rsidP="00210364">
            <w:pPr>
              <w:spacing w:before="120" w:line="240" w:lineRule="atLeast"/>
              <w:jc w:val="center"/>
            </w:pPr>
            <w:r w:rsidRPr="00743BC2">
              <w:t>691013578</w:t>
            </w:r>
          </w:p>
        </w:tc>
      </w:tr>
      <w:tr w:rsidR="00210364" w:rsidTr="00A671BE">
        <w:trPr>
          <w:trHeight w:val="65"/>
          <w:jc w:val="center"/>
        </w:trPr>
        <w:tc>
          <w:tcPr>
            <w:tcW w:w="2368" w:type="pct"/>
          </w:tcPr>
          <w:p w:rsidR="00210364" w:rsidRPr="00743BC2" w:rsidRDefault="00210364" w:rsidP="00210364">
            <w:pPr>
              <w:spacing w:before="120" w:line="240" w:lineRule="atLeast"/>
              <w:rPr>
                <w:b/>
              </w:rPr>
            </w:pPr>
            <w:r w:rsidRPr="00743BC2">
              <w:rPr>
                <w:b/>
              </w:rPr>
              <w:t>Vypracovala:</w:t>
            </w:r>
          </w:p>
        </w:tc>
        <w:tc>
          <w:tcPr>
            <w:tcW w:w="2632" w:type="pct"/>
          </w:tcPr>
          <w:p w:rsidR="00210364" w:rsidRPr="00743BC2" w:rsidRDefault="00023EA8" w:rsidP="00210364">
            <w:pPr>
              <w:spacing w:before="120" w:line="240" w:lineRule="atLeast"/>
              <w:jc w:val="center"/>
            </w:pPr>
            <w:r>
              <w:t>Mgr.</w:t>
            </w:r>
            <w:r w:rsidR="00210364" w:rsidRPr="00743BC2">
              <w:t xml:space="preserve"> et Mgr. Karin Halfarová</w:t>
            </w:r>
          </w:p>
        </w:tc>
      </w:tr>
      <w:tr w:rsidR="00210364" w:rsidTr="00A671BE">
        <w:trPr>
          <w:trHeight w:val="65"/>
          <w:jc w:val="center"/>
        </w:trPr>
        <w:tc>
          <w:tcPr>
            <w:tcW w:w="2368" w:type="pct"/>
          </w:tcPr>
          <w:p w:rsidR="00210364" w:rsidRPr="00743BC2" w:rsidRDefault="00210364" w:rsidP="00210364">
            <w:pPr>
              <w:spacing w:before="120" w:line="240" w:lineRule="atLeast"/>
              <w:rPr>
                <w:b/>
              </w:rPr>
            </w:pPr>
            <w:r w:rsidRPr="00743BC2">
              <w:rPr>
                <w:b/>
              </w:rPr>
              <w:t>Schválila:</w:t>
            </w:r>
          </w:p>
        </w:tc>
        <w:tc>
          <w:tcPr>
            <w:tcW w:w="2632" w:type="pct"/>
          </w:tcPr>
          <w:p w:rsidR="00210364" w:rsidRPr="00743BC2" w:rsidRDefault="00210364" w:rsidP="00210364">
            <w:pPr>
              <w:spacing w:before="120" w:line="240" w:lineRule="atLeast"/>
              <w:jc w:val="center"/>
            </w:pPr>
            <w:r w:rsidRPr="00743BC2">
              <w:t xml:space="preserve">Mgr. </w:t>
            </w:r>
            <w:proofErr w:type="spellStart"/>
            <w:r w:rsidRPr="00743BC2">
              <w:t>Natalija</w:t>
            </w:r>
            <w:proofErr w:type="spellEnd"/>
            <w:r w:rsidRPr="00743BC2">
              <w:t xml:space="preserve"> </w:t>
            </w:r>
            <w:proofErr w:type="spellStart"/>
            <w:r w:rsidRPr="00743BC2">
              <w:t>Čertanova</w:t>
            </w:r>
            <w:proofErr w:type="spellEnd"/>
            <w:r w:rsidRPr="00743BC2">
              <w:t>, ředitelka školy</w:t>
            </w:r>
          </w:p>
        </w:tc>
      </w:tr>
      <w:tr w:rsidR="00210364" w:rsidTr="00A671BE">
        <w:trPr>
          <w:jc w:val="center"/>
        </w:trPr>
        <w:tc>
          <w:tcPr>
            <w:tcW w:w="2368" w:type="pct"/>
          </w:tcPr>
          <w:p w:rsidR="00210364" w:rsidRPr="00743BC2" w:rsidRDefault="00210364" w:rsidP="00210364">
            <w:pPr>
              <w:spacing w:before="120" w:line="240" w:lineRule="atLeast"/>
              <w:rPr>
                <w:b/>
              </w:rPr>
            </w:pPr>
            <w:bookmarkStart w:id="0" w:name="_GoBack"/>
            <w:bookmarkEnd w:id="0"/>
            <w:r w:rsidRPr="00743BC2">
              <w:rPr>
                <w:b/>
              </w:rPr>
              <w:t>Směrnice nabývá platnosti ode dne:</w:t>
            </w:r>
          </w:p>
        </w:tc>
        <w:tc>
          <w:tcPr>
            <w:tcW w:w="2632" w:type="pct"/>
          </w:tcPr>
          <w:p w:rsidR="00210364" w:rsidRPr="00743BC2" w:rsidRDefault="00610D98" w:rsidP="00210364">
            <w:pPr>
              <w:spacing w:before="120" w:line="240" w:lineRule="atLeast"/>
              <w:jc w:val="center"/>
            </w:pPr>
            <w:r>
              <w:t>1</w:t>
            </w:r>
            <w:r w:rsidR="00210364" w:rsidRPr="00743BC2">
              <w:t>. 9.2019</w:t>
            </w:r>
          </w:p>
        </w:tc>
      </w:tr>
      <w:tr w:rsidR="00210364" w:rsidTr="00A671BE">
        <w:trPr>
          <w:jc w:val="center"/>
        </w:trPr>
        <w:tc>
          <w:tcPr>
            <w:tcW w:w="5000" w:type="pct"/>
            <w:gridSpan w:val="2"/>
          </w:tcPr>
          <w:p w:rsidR="00210364" w:rsidRPr="00743BC2" w:rsidRDefault="00210364" w:rsidP="00210364">
            <w:r w:rsidRPr="00743BC2">
              <w:t>Změny ve směrnici jsou prováděny formou číslovaných písemných dodatků, které tvoří součást tohoto předpisu.</w:t>
            </w:r>
          </w:p>
        </w:tc>
      </w:tr>
    </w:tbl>
    <w:p w:rsidR="00210364" w:rsidRPr="00752C6A" w:rsidRDefault="00210364" w:rsidP="00210364"/>
    <w:p w:rsidR="00210364" w:rsidRPr="00752C6A" w:rsidRDefault="00210364" w:rsidP="00210364"/>
    <w:p w:rsidR="00210364" w:rsidRDefault="00210364" w:rsidP="00210364">
      <w:pPr>
        <w:pStyle w:val="Nadpis2"/>
        <w:widowControl w:val="0"/>
        <w:spacing w:before="0" w:after="0"/>
      </w:pPr>
    </w:p>
    <w:p w:rsidR="00023EA8" w:rsidRDefault="00023EA8" w:rsidP="00023EA8"/>
    <w:p w:rsidR="00023EA8" w:rsidRDefault="00023EA8" w:rsidP="00023EA8"/>
    <w:p w:rsidR="00023EA8" w:rsidRPr="00023EA8" w:rsidRDefault="00023EA8" w:rsidP="00023EA8"/>
    <w:p w:rsidR="0092160D" w:rsidRPr="006B1263" w:rsidRDefault="0092160D" w:rsidP="006B1263">
      <w:pPr>
        <w:rPr>
          <w:b/>
        </w:rPr>
      </w:pPr>
    </w:p>
    <w:p w:rsidR="001416AF" w:rsidRPr="004A110A" w:rsidRDefault="001416AF" w:rsidP="004A110A">
      <w:pPr>
        <w:pStyle w:val="NadpisA"/>
        <w:rPr>
          <w:szCs w:val="24"/>
        </w:rPr>
      </w:pPr>
      <w:bookmarkStart w:id="1" w:name="_Toc16767977"/>
      <w:r w:rsidRPr="001416AF">
        <w:rPr>
          <w:caps w:val="0"/>
          <w:szCs w:val="24"/>
        </w:rPr>
        <w:lastRenderedPageBreak/>
        <w:t>Zásady hodnocení průběhu a výsledků vzdělávání a chování ve škole a na akcích pořádaných školou, zásady a pravidla pro sebehodnocení žáků</w:t>
      </w:r>
      <w:bookmarkEnd w:id="1"/>
    </w:p>
    <w:p w:rsidR="001416AF" w:rsidRDefault="001416AF" w:rsidP="001416AF">
      <w:pPr>
        <w:jc w:val="both"/>
      </w:pPr>
      <w:r>
        <w:t>1. Pedagogičtí pracovníci zajišťují, aby žáci, studenti, zákonní zástupci dětí a nezletilých žáků, popřípadě osoby, které vůči zletilým žákům a studentům plní vyživovací povinnost byly včas informovány o průběhu a výsledcích vzdělávání dítěte, žáka nebo studenta.</w:t>
      </w:r>
    </w:p>
    <w:p w:rsidR="001416AF" w:rsidRDefault="001416AF" w:rsidP="001416AF">
      <w:pPr>
        <w:jc w:val="both"/>
      </w:pPr>
    </w:p>
    <w:p w:rsidR="001416AF" w:rsidRDefault="001416AF" w:rsidP="001416AF">
      <w:pPr>
        <w:jc w:val="both"/>
      </w:pPr>
      <w:r>
        <w:t>2. Každé pololetí se vydává žákovi vysvědčení; za první pololetí lze místo vysvědčení vydat žákovi výpis z vysvědčení.</w:t>
      </w:r>
    </w:p>
    <w:p w:rsidR="001416AF" w:rsidRDefault="001416AF" w:rsidP="001416AF">
      <w:pPr>
        <w:jc w:val="both"/>
      </w:pPr>
    </w:p>
    <w:p w:rsidR="001416AF" w:rsidRDefault="001416AF" w:rsidP="001416AF">
      <w:pPr>
        <w:jc w:val="both"/>
      </w:pPr>
      <w:r>
        <w:t>3. Hodnocení výsledků vzdělávání žáka na vysvědčení je vyjádřeno klasifikačním stupněm (dále jen "klasifikace"), slovně nebo kombinací obou způsobů. O způsobu hodnocení rozhoduje ředitel školy se souhlasem školské rady.</w:t>
      </w:r>
    </w:p>
    <w:p w:rsidR="001416AF" w:rsidRDefault="001416AF" w:rsidP="001416AF">
      <w:pPr>
        <w:jc w:val="both"/>
      </w:pPr>
    </w:p>
    <w:p w:rsidR="001416AF" w:rsidRDefault="001416AF" w:rsidP="001416AF">
      <w:pPr>
        <w:jc w:val="both"/>
      </w:pPr>
      <w:r>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1416AF" w:rsidRDefault="001416AF" w:rsidP="001416AF">
      <w:pPr>
        <w:jc w:val="both"/>
      </w:pPr>
    </w:p>
    <w:p w:rsidR="001416AF" w:rsidRDefault="001416AF" w:rsidP="001416AF">
      <w:pPr>
        <w:jc w:val="both"/>
      </w:pPr>
      <w:r>
        <w:t>5. U žáka s vývojovou poruchou učení rozhodne ředitel školy o použití slovního hodnocení na základě žádosti zákonného zástupce žáka. Výsledky vzdělávání žáka v základní škole speciální se hodnotí slovně.</w:t>
      </w:r>
    </w:p>
    <w:p w:rsidR="001416AF" w:rsidRDefault="001416AF" w:rsidP="001416AF">
      <w:pPr>
        <w:jc w:val="both"/>
      </w:pPr>
    </w:p>
    <w:p w:rsidR="001416AF" w:rsidRDefault="001416AF" w:rsidP="001416AF">
      <w:pPr>
        <w:jc w:val="both"/>
      </w:pPr>
      <w:r>
        <w:t>6. Žák, který plní povinnou školní docházku, opakuje ročník, pokud na konci druhého pololetí neprospěl nebo nemohl být hodnocen. To neplatí o žákovi, který na daném stupni základní školy již jednou ročník opakoval.</w:t>
      </w:r>
    </w:p>
    <w:p w:rsidR="001416AF" w:rsidRDefault="001416AF" w:rsidP="001416AF">
      <w:pPr>
        <w:jc w:val="both"/>
      </w:pPr>
    </w:p>
    <w:p w:rsidR="001416AF" w:rsidRDefault="001416AF" w:rsidP="001416AF">
      <w:pPr>
        <w:jc w:val="both"/>
      </w:pPr>
      <w:r>
        <w:t>7.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1416AF" w:rsidRDefault="001416AF" w:rsidP="001416AF">
      <w:pPr>
        <w:jc w:val="both"/>
      </w:pPr>
    </w:p>
    <w:p w:rsidR="001416AF" w:rsidRDefault="001416AF" w:rsidP="001416AF">
      <w:pPr>
        <w:jc w:val="both"/>
      </w:pPr>
      <w:r>
        <w:t>8. Výchovnými opatřeními jsou pochvaly nebo jiná ocenění a kázeňská opatření Pochvaly, jiná ocenění a další kázeňská opatření může udělit či uložit ředitel školy nebo školského zařízení nebo třídní učitel.</w:t>
      </w:r>
    </w:p>
    <w:p w:rsidR="001416AF" w:rsidRDefault="001416AF" w:rsidP="001416AF">
      <w:pPr>
        <w:jc w:val="both"/>
      </w:pPr>
    </w:p>
    <w:p w:rsidR="001416AF" w:rsidRDefault="001416AF" w:rsidP="001416AF">
      <w:pPr>
        <w:jc w:val="both"/>
      </w:pPr>
      <w:r>
        <w:t>9. Zvláště hrubé slovní a úmyslné fyzické útoky žáka nebo studenta vůči pracovníkům školy nebo školského zařízení se vždy považují za závažné zaviněné porušení povinností stanovených tímto zákonem.</w:t>
      </w:r>
    </w:p>
    <w:p w:rsidR="001416AF" w:rsidRDefault="001416AF" w:rsidP="001416AF">
      <w:pPr>
        <w:jc w:val="both"/>
      </w:pPr>
    </w:p>
    <w:p w:rsidR="001416AF" w:rsidRPr="00D41051" w:rsidRDefault="001416AF" w:rsidP="001416AF">
      <w:pPr>
        <w:jc w:val="both"/>
        <w:rPr>
          <w:b/>
          <w:color w:val="000000"/>
        </w:rPr>
      </w:pPr>
      <w:r w:rsidRPr="00D41051">
        <w:rPr>
          <w:b/>
          <w:color w:val="000000"/>
        </w:rPr>
        <w:t>Základní vzdělávání</w:t>
      </w:r>
    </w:p>
    <w:p w:rsidR="001416AF" w:rsidRDefault="001416AF" w:rsidP="001416AF">
      <w:pPr>
        <w:jc w:val="both"/>
      </w:pPr>
    </w:p>
    <w:p w:rsidR="001416AF" w:rsidRDefault="001416AF" w:rsidP="001416AF">
      <w:pPr>
        <w:jc w:val="both"/>
      </w:pPr>
      <w:r>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1416AF" w:rsidRDefault="001416AF" w:rsidP="001416AF">
      <w:pPr>
        <w:jc w:val="both"/>
      </w:pPr>
    </w:p>
    <w:p w:rsidR="001416AF" w:rsidRDefault="001416AF" w:rsidP="001416AF">
      <w:pPr>
        <w:jc w:val="both"/>
      </w:pPr>
      <w: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1416AF" w:rsidRDefault="001416AF" w:rsidP="001416AF">
      <w:pPr>
        <w:jc w:val="both"/>
      </w:pPr>
    </w:p>
    <w:p w:rsidR="001416AF" w:rsidRDefault="001416AF" w:rsidP="001416AF">
      <w:pPr>
        <w:jc w:val="both"/>
      </w:pPr>
      <w:r>
        <w:t>3. Při porušení povinností stanovených školním řádem lze podle závažnosti tohoto porušení žákovi uložit:</w:t>
      </w:r>
    </w:p>
    <w:p w:rsidR="001416AF" w:rsidRDefault="001416AF" w:rsidP="001416AF">
      <w:pPr>
        <w:jc w:val="both"/>
      </w:pPr>
    </w:p>
    <w:p w:rsidR="001416AF" w:rsidRDefault="001416AF" w:rsidP="001416AF">
      <w:pPr>
        <w:jc w:val="both"/>
      </w:pPr>
      <w:r>
        <w:t>a) napomenutí třídního učitele,</w:t>
      </w:r>
    </w:p>
    <w:p w:rsidR="001416AF" w:rsidRDefault="001416AF" w:rsidP="001416AF">
      <w:pPr>
        <w:jc w:val="both"/>
      </w:pPr>
      <w:r>
        <w:t>b) důtku třídního učitele,</w:t>
      </w:r>
    </w:p>
    <w:p w:rsidR="001416AF" w:rsidRDefault="001416AF" w:rsidP="001416AF">
      <w:pPr>
        <w:jc w:val="both"/>
      </w:pPr>
      <w:r>
        <w:t>c) důtku ředitele školy.</w:t>
      </w:r>
    </w:p>
    <w:p w:rsidR="001416AF" w:rsidRDefault="001416AF" w:rsidP="001416AF">
      <w:pPr>
        <w:jc w:val="both"/>
      </w:pPr>
    </w:p>
    <w:p w:rsidR="001416AF" w:rsidRDefault="001416AF" w:rsidP="001416AF">
      <w:pPr>
        <w:jc w:val="both"/>
      </w:pPr>
      <w:r>
        <w:t>4. Pravidla pro udělování pochval a jiných ocenění a ukládání napomenutí a důtek jsou součástí školního řádu.</w:t>
      </w:r>
    </w:p>
    <w:p w:rsidR="001416AF" w:rsidRDefault="001416AF" w:rsidP="001416AF">
      <w:pPr>
        <w:jc w:val="both"/>
      </w:pPr>
    </w:p>
    <w:p w:rsidR="001416AF" w:rsidRDefault="001416AF" w:rsidP="001416AF">
      <w:pPr>
        <w:jc w:val="both"/>
      </w:pPr>
      <w:r>
        <w:t>5. Třídní učitel neprodleně oznámí řediteli školy uložení důtky třídního učitele. Důtku ředitele školy lze žákovi uložit pouze po projednání v pedagogické radě.</w:t>
      </w:r>
    </w:p>
    <w:p w:rsidR="001416AF" w:rsidRDefault="001416AF" w:rsidP="001416AF">
      <w:pPr>
        <w:jc w:val="both"/>
      </w:pPr>
    </w:p>
    <w:p w:rsidR="001416AF" w:rsidRDefault="001416AF" w:rsidP="001416AF">
      <w:pPr>
        <w:jc w:val="both"/>
      </w:pPr>
      <w:r>
        <w:t>6. Ředitel školy nebo třídní učitel neprodleně oznámí udělení pochvaly a jiného ocenění nebo uložení napomenutí nebo důtky a jeho důvody prokazatelným způsobem žákovi a jeho zákonnému zástupci.</w:t>
      </w:r>
    </w:p>
    <w:p w:rsidR="001416AF" w:rsidRDefault="001416AF" w:rsidP="001416AF">
      <w:pPr>
        <w:jc w:val="both"/>
      </w:pPr>
    </w:p>
    <w:p w:rsidR="001416AF" w:rsidRDefault="001416AF" w:rsidP="001416AF">
      <w:pPr>
        <w:jc w:val="both"/>
      </w:pPr>
      <w:r>
        <w:t>7. Udělení pochvaly a jiného ocenění a uložení napomenutí nebo důtky se zaznamená do dokumentace školy. Udělení pochvaly a jiného ocenění se zaznamená na vysvědčení za pololetí, v němž bylo uděleno.</w:t>
      </w:r>
    </w:p>
    <w:p w:rsidR="001416AF" w:rsidRDefault="001416AF" w:rsidP="001416AF">
      <w:pPr>
        <w:jc w:val="both"/>
      </w:pPr>
    </w:p>
    <w:p w:rsidR="001416AF" w:rsidRDefault="001416AF" w:rsidP="001416AF">
      <w:pPr>
        <w:jc w:val="both"/>
      </w:pPr>
      <w:r>
        <w:t>8.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1416AF" w:rsidRDefault="001416AF" w:rsidP="001416AF">
      <w:pPr>
        <w:jc w:val="both"/>
      </w:pPr>
    </w:p>
    <w:p w:rsidR="001416AF" w:rsidRPr="00D41051" w:rsidRDefault="001416AF" w:rsidP="001416AF">
      <w:pPr>
        <w:jc w:val="both"/>
        <w:rPr>
          <w:color w:val="000000"/>
        </w:rPr>
      </w:pPr>
      <w:r>
        <w:t>9</w:t>
      </w:r>
      <w:r w:rsidRPr="00D41051">
        <w:t xml:space="preserve">. Do vyššího ročníku postoupí žák, který na konci druhého pololetí prospěl ze všech povinných </w:t>
      </w:r>
      <w:r w:rsidRPr="00D41051">
        <w:rPr>
          <w:color w:val="000000"/>
        </w:rPr>
        <w:t xml:space="preserve">předmětů stanovených školním vzdělávacím programem s výjimkou předmětů výchovného zaměření stanovených rámcovým vzdělávacím programem a </w:t>
      </w:r>
      <w:r w:rsidR="002C58F1">
        <w:rPr>
          <w:color w:val="000000"/>
        </w:rPr>
        <w:t xml:space="preserve">předmětů, z nichž byl uvolněn, </w:t>
      </w:r>
      <w:r w:rsidRPr="00D41051">
        <w:rPr>
          <w:color w:val="000000"/>
        </w:rPr>
        <w:t>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1416AF" w:rsidRPr="00D41051" w:rsidRDefault="001416AF" w:rsidP="001416AF">
      <w:pPr>
        <w:jc w:val="both"/>
        <w:rPr>
          <w:color w:val="000000"/>
        </w:rPr>
      </w:pPr>
    </w:p>
    <w:p w:rsidR="001416AF" w:rsidRPr="00D41051" w:rsidRDefault="001416AF" w:rsidP="001416AF">
      <w:pPr>
        <w:jc w:val="both"/>
        <w:rPr>
          <w:color w:val="000000"/>
        </w:rPr>
      </w:pPr>
      <w:r w:rsidRPr="00D41051">
        <w:rPr>
          <w:color w:val="000000"/>
        </w:rPr>
        <w:t>10.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1416AF" w:rsidRPr="00D41051" w:rsidRDefault="001416AF" w:rsidP="001416AF">
      <w:pPr>
        <w:jc w:val="both"/>
        <w:rPr>
          <w:color w:val="000000"/>
        </w:rPr>
      </w:pPr>
    </w:p>
    <w:p w:rsidR="001416AF" w:rsidRPr="00D41051" w:rsidRDefault="001416AF" w:rsidP="001416AF">
      <w:pPr>
        <w:jc w:val="both"/>
        <w:rPr>
          <w:color w:val="000000"/>
        </w:rPr>
      </w:pPr>
      <w:r w:rsidRPr="00D41051">
        <w:rPr>
          <w:color w:val="000000"/>
        </w:rP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w:t>
      </w:r>
      <w:r w:rsidRPr="00D41051">
        <w:rPr>
          <w:color w:val="000000"/>
        </w:rPr>
        <w:lastRenderedPageBreak/>
        <w:t>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1416AF" w:rsidRPr="004011F8" w:rsidRDefault="001416AF" w:rsidP="001416AF">
      <w:pPr>
        <w:jc w:val="both"/>
        <w:rPr>
          <w:b/>
          <w:color w:val="000000"/>
        </w:rPr>
      </w:pPr>
    </w:p>
    <w:p w:rsidR="001416AF" w:rsidRPr="004011F8" w:rsidRDefault="001416AF" w:rsidP="001416AF">
      <w:pPr>
        <w:jc w:val="both"/>
        <w:rPr>
          <w:color w:val="000000"/>
        </w:rPr>
      </w:pPr>
    </w:p>
    <w:p w:rsidR="001416AF" w:rsidRPr="005870E1" w:rsidRDefault="001416AF" w:rsidP="001416AF">
      <w:pPr>
        <w:jc w:val="both"/>
        <w:rPr>
          <w:b/>
          <w:color w:val="000000"/>
        </w:rPr>
      </w:pPr>
      <w:r w:rsidRPr="002C58F1">
        <w:rPr>
          <w:b/>
          <w:color w:val="000000"/>
        </w:rPr>
        <w:t>Pravidla pro sebehodnocení žáků:</w:t>
      </w:r>
    </w:p>
    <w:p w:rsidR="001416AF" w:rsidRPr="004011F8" w:rsidRDefault="001416AF" w:rsidP="001416AF">
      <w:pPr>
        <w:pStyle w:val="Normlnweb1"/>
        <w:jc w:val="both"/>
        <w:rPr>
          <w:color w:val="000000"/>
        </w:rPr>
      </w:pPr>
      <w:r w:rsidRPr="004011F8">
        <w:rPr>
          <w:color w:val="000000"/>
        </w:rPr>
        <w:t>1. Sebehodnocení je důležitou součástí hodnocení žáků, posiluje sebeúctu a sebevědomí žáků.</w:t>
      </w:r>
    </w:p>
    <w:p w:rsidR="001416AF" w:rsidRPr="004011F8" w:rsidRDefault="001416AF" w:rsidP="001416AF">
      <w:pPr>
        <w:pStyle w:val="Normlnweb1"/>
        <w:jc w:val="both"/>
        <w:rPr>
          <w:color w:val="000000"/>
        </w:rPr>
      </w:pPr>
      <w:r w:rsidRPr="004011F8">
        <w:rPr>
          <w:color w:val="000000"/>
        </w:rPr>
        <w:t>2. Je zařazováno do procesu vzdělávání průběžně všemi vyučujícími, způsobem přiměřeným věku žáků.</w:t>
      </w:r>
    </w:p>
    <w:p w:rsidR="001416AF" w:rsidRPr="004011F8" w:rsidRDefault="001416AF" w:rsidP="001416AF">
      <w:pPr>
        <w:pStyle w:val="Normlnweb1"/>
        <w:jc w:val="both"/>
        <w:rPr>
          <w:color w:val="000000"/>
        </w:rPr>
      </w:pPr>
      <w:r w:rsidRPr="004011F8">
        <w:rPr>
          <w:color w:val="000000"/>
        </w:rPr>
        <w:t>3. Chybovat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1416AF" w:rsidRPr="004011F8" w:rsidRDefault="001416AF" w:rsidP="001416AF">
      <w:pPr>
        <w:pStyle w:val="Normlnweb1"/>
        <w:jc w:val="both"/>
        <w:rPr>
          <w:color w:val="000000"/>
        </w:rPr>
      </w:pPr>
      <w:r w:rsidRPr="004011F8">
        <w:rPr>
          <w:color w:val="000000"/>
        </w:rPr>
        <w:t xml:space="preserve">5. Při sebehodnocení se žák snaží vyjádřit: </w:t>
      </w:r>
    </w:p>
    <w:p w:rsidR="001416AF" w:rsidRPr="004011F8" w:rsidRDefault="001416AF" w:rsidP="001416AF">
      <w:pPr>
        <w:jc w:val="both"/>
        <w:rPr>
          <w:color w:val="000000"/>
        </w:rPr>
      </w:pPr>
      <w:r w:rsidRPr="004011F8">
        <w:rPr>
          <w:color w:val="000000"/>
        </w:rPr>
        <w:t xml:space="preserve">    - co se mu daří</w:t>
      </w:r>
    </w:p>
    <w:p w:rsidR="001416AF" w:rsidRPr="004011F8" w:rsidRDefault="001416AF" w:rsidP="001416AF">
      <w:pPr>
        <w:jc w:val="both"/>
        <w:rPr>
          <w:color w:val="000000"/>
        </w:rPr>
      </w:pPr>
      <w:r w:rsidRPr="004011F8">
        <w:rPr>
          <w:color w:val="000000"/>
        </w:rPr>
        <w:t xml:space="preserve">    - co mu ještě nejde, jaké má rezervy</w:t>
      </w:r>
    </w:p>
    <w:p w:rsidR="001416AF" w:rsidRPr="004011F8" w:rsidRDefault="001416AF" w:rsidP="001416AF">
      <w:pPr>
        <w:jc w:val="both"/>
        <w:rPr>
          <w:color w:val="000000"/>
        </w:rPr>
      </w:pPr>
      <w:r w:rsidRPr="004011F8">
        <w:rPr>
          <w:color w:val="000000"/>
        </w:rPr>
        <w:t xml:space="preserve">    - jak bude pokračovat dál</w:t>
      </w:r>
    </w:p>
    <w:p w:rsidR="001416AF" w:rsidRPr="004011F8" w:rsidRDefault="001416AF" w:rsidP="001416AF">
      <w:pPr>
        <w:pStyle w:val="Normlnweb1"/>
        <w:jc w:val="both"/>
        <w:rPr>
          <w:color w:val="000000"/>
        </w:rPr>
      </w:pPr>
      <w:r w:rsidRPr="004011F8">
        <w:rPr>
          <w:color w:val="000000"/>
        </w:rPr>
        <w:t>6. Pedagogové vedou žáka, aby komentoval svoje výkony a výsledky.</w:t>
      </w:r>
    </w:p>
    <w:p w:rsidR="001416AF" w:rsidRPr="004011F8" w:rsidRDefault="001416AF" w:rsidP="001416AF">
      <w:pPr>
        <w:spacing w:before="100" w:after="100"/>
        <w:jc w:val="both"/>
        <w:rPr>
          <w:color w:val="000000"/>
        </w:rPr>
      </w:pPr>
      <w:r w:rsidRPr="004011F8">
        <w:rPr>
          <w:color w:val="000000"/>
        </w:rPr>
        <w:t>7. Sebehodnocení žáků nemá nahradit klasické hodnocení (hodnocení žáka pedagogem), ale</w:t>
      </w:r>
      <w:r w:rsidR="002C58F1">
        <w:rPr>
          <w:color w:val="000000"/>
        </w:rPr>
        <w:t xml:space="preserve"> </w:t>
      </w:r>
      <w:r w:rsidRPr="004011F8">
        <w:rPr>
          <w:color w:val="000000"/>
        </w:rPr>
        <w:t xml:space="preserve">má pouze doplňovat a rozšiřovat evaluační procesy a více aktivizovat žáka. </w:t>
      </w:r>
    </w:p>
    <w:p w:rsidR="001416AF" w:rsidRPr="004011F8" w:rsidRDefault="001416AF" w:rsidP="001416AF">
      <w:pPr>
        <w:pStyle w:val="Normlnweb1"/>
        <w:jc w:val="both"/>
        <w:rPr>
          <w:color w:val="000000"/>
        </w:rPr>
      </w:pPr>
      <w:r w:rsidRPr="004011F8">
        <w:rPr>
          <w:color w:val="000000"/>
        </w:rPr>
        <w:t>8. Na konci pololetí žák písemnou nebo ústní formou provede sebehodnocení v oblasti:</w:t>
      </w:r>
    </w:p>
    <w:p w:rsidR="001416AF" w:rsidRPr="004011F8" w:rsidRDefault="001416AF" w:rsidP="001416AF">
      <w:pPr>
        <w:jc w:val="both"/>
        <w:rPr>
          <w:color w:val="000000"/>
        </w:rPr>
      </w:pPr>
      <w:r w:rsidRPr="004011F8">
        <w:rPr>
          <w:color w:val="000000"/>
        </w:rPr>
        <w:t>- zodpovědnost</w:t>
      </w:r>
    </w:p>
    <w:p w:rsidR="001416AF" w:rsidRPr="004011F8" w:rsidRDefault="001416AF" w:rsidP="001416AF">
      <w:pPr>
        <w:jc w:val="both"/>
        <w:rPr>
          <w:color w:val="000000"/>
        </w:rPr>
      </w:pPr>
      <w:r w:rsidRPr="004011F8">
        <w:rPr>
          <w:color w:val="000000"/>
        </w:rPr>
        <w:t>- motivace k učení</w:t>
      </w:r>
    </w:p>
    <w:p w:rsidR="001416AF" w:rsidRPr="004011F8" w:rsidRDefault="001416AF" w:rsidP="001416AF">
      <w:pPr>
        <w:jc w:val="both"/>
        <w:rPr>
          <w:color w:val="000000"/>
        </w:rPr>
      </w:pPr>
      <w:r w:rsidRPr="004011F8">
        <w:rPr>
          <w:color w:val="000000"/>
        </w:rPr>
        <w:t xml:space="preserve">- sebedůvěra            </w:t>
      </w:r>
    </w:p>
    <w:p w:rsidR="001416AF" w:rsidRPr="004011F8" w:rsidRDefault="001416AF" w:rsidP="001416AF">
      <w:pPr>
        <w:jc w:val="both"/>
        <w:rPr>
          <w:color w:val="000000"/>
        </w:rPr>
      </w:pPr>
      <w:r w:rsidRPr="004011F8">
        <w:rPr>
          <w:color w:val="000000"/>
        </w:rPr>
        <w:t>- vztahy v třídním kolektivu.</w:t>
      </w:r>
    </w:p>
    <w:p w:rsidR="001416AF" w:rsidRPr="004011F8" w:rsidRDefault="001416AF" w:rsidP="001416AF">
      <w:pPr>
        <w:jc w:val="both"/>
        <w:rPr>
          <w:color w:val="000000"/>
        </w:rPr>
      </w:pPr>
    </w:p>
    <w:p w:rsidR="001416AF" w:rsidRPr="004011F8" w:rsidRDefault="001416AF" w:rsidP="001416AF">
      <w:pPr>
        <w:jc w:val="both"/>
        <w:rPr>
          <w:color w:val="000000"/>
        </w:rPr>
      </w:pPr>
      <w:r w:rsidRPr="004011F8">
        <w:rPr>
          <w:color w:val="000000"/>
        </w:rPr>
        <w:t>9. Známky nejsou jediným zdrojem motivace.</w:t>
      </w:r>
    </w:p>
    <w:p w:rsidR="001416AF" w:rsidRPr="00D41051" w:rsidRDefault="001416AF" w:rsidP="001416AF">
      <w:pPr>
        <w:jc w:val="both"/>
        <w:rPr>
          <w:color w:val="000000"/>
        </w:rPr>
      </w:pPr>
    </w:p>
    <w:p w:rsidR="001416AF" w:rsidRPr="009443FA" w:rsidRDefault="001416AF" w:rsidP="009443FA">
      <w:pPr>
        <w:pStyle w:val="NadpisA"/>
        <w:rPr>
          <w:szCs w:val="24"/>
        </w:rPr>
      </w:pPr>
      <w:bookmarkStart w:id="2" w:name="_Toc16767978"/>
      <w:r w:rsidRPr="001416AF">
        <w:rPr>
          <w:caps w:val="0"/>
          <w:szCs w:val="24"/>
        </w:rPr>
        <w:t>Stupně hodnocení prospěchu a chování v případě použití klasifikace, zásady p</w:t>
      </w:r>
      <w:r>
        <w:rPr>
          <w:caps w:val="0"/>
          <w:szCs w:val="24"/>
        </w:rPr>
        <w:t>ro používání slovního hodnocení</w:t>
      </w:r>
      <w:bookmarkEnd w:id="2"/>
    </w:p>
    <w:p w:rsidR="001416AF" w:rsidRPr="002C58F1" w:rsidRDefault="001416AF" w:rsidP="001416AF">
      <w:pPr>
        <w:jc w:val="both"/>
        <w:rPr>
          <w:color w:val="000000"/>
        </w:rPr>
      </w:pPr>
      <w:r w:rsidRPr="002C58F1">
        <w:rPr>
          <w:color w:val="000000"/>
        </w:rPr>
        <w:t>1. Stupně hodnocení chování v případě použití klasifikace a jejich charakteristika, včetně předem stanovených kritérií</w:t>
      </w:r>
    </w:p>
    <w:p w:rsidR="001416AF" w:rsidRDefault="001416AF" w:rsidP="001416AF">
      <w:pPr>
        <w:jc w:val="both"/>
        <w:rPr>
          <w:i/>
        </w:rPr>
      </w:pPr>
    </w:p>
    <w:p w:rsidR="001416AF" w:rsidRDefault="001416AF" w:rsidP="001416AF">
      <w:pPr>
        <w:pStyle w:val="Zkladntext22"/>
        <w:spacing w:before="0" w:line="240" w:lineRule="auto"/>
      </w:pPr>
      <w:r>
        <w:t>Klasifikaci chování žáků navrhuj</w:t>
      </w:r>
      <w:r w:rsidR="002C58F1">
        <w:t>e třídní učitel po projednání</w:t>
      </w:r>
      <w:r>
        <w:t xml:space="preserve"> s učiteli, kteří ve třídě vyučují, a s</w:t>
      </w:r>
      <w:r w:rsidR="002C58F1">
        <w:t xml:space="preserve"> ostatními učiteli a rozhoduje</w:t>
      </w:r>
      <w:r>
        <w:t xml:space="preserve"> o ni ředitel po projednání v pedagog</w:t>
      </w:r>
      <w:r w:rsidR="002C58F1">
        <w:t>ické radě. Pokud třídní učitel</w:t>
      </w:r>
      <w:r>
        <w:t xml:space="preserve"> tento postup nedodrží, mají možnost po</w:t>
      </w:r>
      <w:r w:rsidR="002C58F1">
        <w:t xml:space="preserve">dat návrh na pedagogické radě </w:t>
      </w:r>
      <w:r>
        <w:t>i další vyučující. Kritériem pro kla</w:t>
      </w:r>
      <w:r w:rsidR="002C58F1">
        <w:t>sifikaci chování je dodržování</w:t>
      </w:r>
      <w:r>
        <w:t xml:space="preserve"> pravidel chování (školní řád) včetně d</w:t>
      </w:r>
      <w:r w:rsidR="002C58F1">
        <w:t>održování vnitřního řádu školy</w:t>
      </w:r>
      <w:r>
        <w:t xml:space="preserve"> během klasifikačního období).    </w:t>
      </w:r>
    </w:p>
    <w:p w:rsidR="001416AF" w:rsidRDefault="001416AF" w:rsidP="001416AF">
      <w:pPr>
        <w:jc w:val="both"/>
      </w:pPr>
    </w:p>
    <w:p w:rsidR="001416AF" w:rsidRDefault="001416AF" w:rsidP="001416AF">
      <w:pPr>
        <w:jc w:val="both"/>
      </w:pPr>
      <w:r>
        <w:t>Při klasifikaci chování se přih</w:t>
      </w:r>
      <w:r w:rsidR="000C61E2">
        <w:t>líží k věku, morální a rozumové</w:t>
      </w:r>
      <w:r>
        <w:t xml:space="preserve"> vyspělosti žáka; k uděleným opatření</w:t>
      </w:r>
      <w:r w:rsidR="000C61E2">
        <w:t>m k posílení kázně se přihlíží,</w:t>
      </w:r>
      <w:r>
        <w:t xml:space="preserve"> pouze tehdy, jestliže tato opatření byla neúčinná. </w:t>
      </w:r>
    </w:p>
    <w:p w:rsidR="001416AF" w:rsidRPr="00D41051" w:rsidRDefault="001416AF" w:rsidP="001416AF">
      <w:pPr>
        <w:jc w:val="both"/>
        <w:rPr>
          <w:color w:val="000000"/>
        </w:rPr>
      </w:pPr>
    </w:p>
    <w:p w:rsidR="001416AF" w:rsidRPr="00D41051" w:rsidRDefault="001416AF" w:rsidP="001416AF">
      <w:pPr>
        <w:jc w:val="both"/>
        <w:rPr>
          <w:color w:val="000000"/>
        </w:rPr>
      </w:pPr>
      <w:r w:rsidRPr="00D41051">
        <w:rPr>
          <w:color w:val="000000"/>
        </w:rPr>
        <w:t>Chování žáka ve škole a na akcích pořádaných školou se v případě použití klasifikace hodnotí na vysvědčení stupni:</w:t>
      </w:r>
    </w:p>
    <w:p w:rsidR="001416AF" w:rsidRPr="00D41051" w:rsidRDefault="001416AF" w:rsidP="001416AF">
      <w:pPr>
        <w:jc w:val="both"/>
        <w:rPr>
          <w:color w:val="000000"/>
        </w:rPr>
      </w:pPr>
    </w:p>
    <w:p w:rsidR="001416AF" w:rsidRPr="00D41051" w:rsidRDefault="001416AF" w:rsidP="001416AF">
      <w:pPr>
        <w:jc w:val="both"/>
        <w:rPr>
          <w:color w:val="000000"/>
        </w:rPr>
      </w:pPr>
      <w:r w:rsidRPr="00D41051">
        <w:rPr>
          <w:color w:val="000000"/>
        </w:rPr>
        <w:lastRenderedPageBreak/>
        <w:t>a) 1 - velmi dobré,</w:t>
      </w:r>
    </w:p>
    <w:p w:rsidR="001416AF" w:rsidRPr="00D41051" w:rsidRDefault="001416AF" w:rsidP="001416AF">
      <w:pPr>
        <w:jc w:val="both"/>
        <w:rPr>
          <w:color w:val="000000"/>
        </w:rPr>
      </w:pPr>
      <w:r w:rsidRPr="00D41051">
        <w:rPr>
          <w:color w:val="000000"/>
        </w:rPr>
        <w:t>b) 2 - uspokojivé,</w:t>
      </w:r>
    </w:p>
    <w:p w:rsidR="001416AF" w:rsidRPr="00D41051" w:rsidRDefault="001416AF" w:rsidP="001416AF">
      <w:pPr>
        <w:jc w:val="both"/>
        <w:rPr>
          <w:color w:val="000000"/>
        </w:rPr>
      </w:pPr>
      <w:r w:rsidRPr="00D41051">
        <w:rPr>
          <w:color w:val="000000"/>
        </w:rPr>
        <w:t>c) 3 - neuspokojivé.</w:t>
      </w:r>
    </w:p>
    <w:p w:rsidR="001416AF" w:rsidRPr="00D41051" w:rsidRDefault="001416AF" w:rsidP="001416AF">
      <w:pPr>
        <w:jc w:val="both"/>
        <w:rPr>
          <w:color w:val="000000"/>
        </w:rPr>
      </w:pPr>
    </w:p>
    <w:p w:rsidR="009443FA" w:rsidRPr="004D0213" w:rsidRDefault="009443FA" w:rsidP="009443FA">
      <w:pPr>
        <w:rPr>
          <w:rFonts w:ascii="Times New Roman" w:hAnsi="Times New Roman"/>
        </w:rPr>
      </w:pPr>
    </w:p>
    <w:p w:rsidR="009443FA" w:rsidRPr="009443FA" w:rsidRDefault="009443FA" w:rsidP="009443FA">
      <w:pPr>
        <w:pStyle w:val="Nadpis2"/>
        <w:rPr>
          <w:rFonts w:ascii="Times New Roman" w:hAnsi="Times New Roman" w:cs="Times New Roman"/>
          <w:sz w:val="24"/>
          <w:szCs w:val="24"/>
        </w:rPr>
      </w:pPr>
      <w:r w:rsidRPr="004D0213">
        <w:rPr>
          <w:rFonts w:ascii="Times New Roman" w:hAnsi="Times New Roman" w:cs="Times New Roman"/>
          <w:sz w:val="24"/>
          <w:szCs w:val="24"/>
        </w:rPr>
        <w:t>Kritéria a ukazatele pro jednotlivé stupně hodnocení chování – shrnutí</w:t>
      </w:r>
    </w:p>
    <w:p w:rsidR="009443FA" w:rsidRPr="00DD2466" w:rsidRDefault="009443FA" w:rsidP="009443FA">
      <w:pPr>
        <w:rPr>
          <w:b/>
        </w:rPr>
      </w:pPr>
      <w:r w:rsidRPr="00DD2466">
        <w:rPr>
          <w:b/>
        </w:rPr>
        <w:t xml:space="preserve">Stupeň 1 </w:t>
      </w:r>
      <w:proofErr w:type="gramStart"/>
      <w:r w:rsidRPr="00DD2466">
        <w:rPr>
          <w:b/>
        </w:rPr>
        <w:t>( velmi</w:t>
      </w:r>
      <w:proofErr w:type="gramEnd"/>
      <w:r w:rsidRPr="00DD2466">
        <w:rPr>
          <w:b/>
        </w:rPr>
        <w:t xml:space="preserve"> dobré)</w:t>
      </w:r>
    </w:p>
    <w:p w:rsidR="009443FA" w:rsidRDefault="009443FA" w:rsidP="009443FA">
      <w:r>
        <w:t>Žák dodržuje ustanovení školního řádu a pravidla společenského chování. Chová se a jedná slušně, taktně, zdvořile a ohleduplně, respektuje ostatní.</w:t>
      </w:r>
    </w:p>
    <w:p w:rsidR="009443FA" w:rsidRDefault="009443FA" w:rsidP="009443FA">
      <w:pPr>
        <w:ind w:left="360"/>
      </w:pPr>
    </w:p>
    <w:p w:rsidR="009443FA" w:rsidRPr="00DD2466" w:rsidRDefault="009443FA" w:rsidP="009443FA">
      <w:pPr>
        <w:rPr>
          <w:b/>
        </w:rPr>
      </w:pPr>
      <w:r w:rsidRPr="00DD2466">
        <w:rPr>
          <w:b/>
        </w:rPr>
        <w:t xml:space="preserve">Stupeň 2 </w:t>
      </w:r>
      <w:proofErr w:type="gramStart"/>
      <w:r w:rsidRPr="00DD2466">
        <w:rPr>
          <w:b/>
        </w:rPr>
        <w:t>( uspokojivé</w:t>
      </w:r>
      <w:proofErr w:type="gramEnd"/>
      <w:r w:rsidRPr="00DD2466">
        <w:rPr>
          <w:b/>
        </w:rPr>
        <w:t>)</w:t>
      </w:r>
    </w:p>
    <w:p w:rsidR="009443FA" w:rsidRDefault="009443FA" w:rsidP="009443FA">
      <w:r>
        <w:t>Žák se opakovaně dopustí méně závažných přestupků proti školnímu řádu nebo pravidlům chování. Případně se dopustí závažnějšího přestupku. Přistupuje k výchovným opatřením s projevenou snahou své jednání napravit nebo zlepšit své chování.</w:t>
      </w:r>
    </w:p>
    <w:p w:rsidR="009443FA" w:rsidRDefault="009443FA" w:rsidP="009443FA">
      <w:pPr>
        <w:ind w:left="360"/>
      </w:pPr>
    </w:p>
    <w:p w:rsidR="009443FA" w:rsidRPr="00DD2466" w:rsidRDefault="009443FA" w:rsidP="009443FA">
      <w:pPr>
        <w:rPr>
          <w:b/>
        </w:rPr>
      </w:pPr>
      <w:r w:rsidRPr="00DD2466">
        <w:rPr>
          <w:b/>
        </w:rPr>
        <w:t xml:space="preserve">Stupeň 3 </w:t>
      </w:r>
      <w:proofErr w:type="gramStart"/>
      <w:r w:rsidRPr="00DD2466">
        <w:rPr>
          <w:b/>
        </w:rPr>
        <w:t>( neuspokojivé</w:t>
      </w:r>
      <w:proofErr w:type="gramEnd"/>
      <w:r w:rsidRPr="00DD2466">
        <w:rPr>
          <w:b/>
        </w:rPr>
        <w:t xml:space="preserve"> )</w:t>
      </w:r>
    </w:p>
    <w:p w:rsidR="009443FA" w:rsidRDefault="009443FA" w:rsidP="009443FA">
      <w:r>
        <w:t>Žák se dopustil závažného přestupku proti školnímu řádu nebo pravidlům chování. Svým chováním a jednáním negativně ovlivňuje soužití ve třídě nebo škole. Svá pochybení a výchovná opatření buď nepřijímá, nebo je vůči nim apatický, a tak se obvykle dopouští dalších přestupků.</w:t>
      </w:r>
    </w:p>
    <w:p w:rsidR="009443FA" w:rsidRPr="005A34A0" w:rsidRDefault="009443FA" w:rsidP="009443FA">
      <w:pPr>
        <w:pStyle w:val="Odstavecseseznamem"/>
        <w:tabs>
          <w:tab w:val="left" w:pos="824"/>
        </w:tabs>
        <w:ind w:right="115"/>
      </w:pPr>
    </w:p>
    <w:p w:rsidR="001416AF" w:rsidRDefault="001416AF" w:rsidP="001416AF">
      <w:pPr>
        <w:jc w:val="both"/>
      </w:pPr>
    </w:p>
    <w:p w:rsidR="001416AF" w:rsidRDefault="001416AF" w:rsidP="001416AF">
      <w:pPr>
        <w:jc w:val="both"/>
      </w:pPr>
      <w:r>
        <w:t>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w:t>
      </w:r>
      <w:r w:rsidR="002C58F1">
        <w:t xml:space="preserve"> výkon</w:t>
      </w:r>
    </w:p>
    <w:p w:rsidR="001416AF" w:rsidRDefault="001416AF" w:rsidP="001416AF">
      <w:pPr>
        <w:jc w:val="both"/>
      </w:pPr>
      <w:r>
        <w:t>3. Výsledky vzdělávání žáka v jednotlivých povinných a nepovinných předmětech stanovených školním vzdělávacím programem se v případě použití klasifikace hodnotí na vysvědčení stupni prospěchu:</w:t>
      </w:r>
    </w:p>
    <w:p w:rsidR="001416AF" w:rsidRDefault="001416AF" w:rsidP="001416AF">
      <w:pPr>
        <w:jc w:val="both"/>
      </w:pPr>
    </w:p>
    <w:p w:rsidR="001416AF" w:rsidRDefault="001416AF" w:rsidP="001416AF">
      <w:pPr>
        <w:jc w:val="both"/>
      </w:pPr>
      <w:r>
        <w:t>a) 1 - výborný,</w:t>
      </w:r>
    </w:p>
    <w:p w:rsidR="001416AF" w:rsidRDefault="001416AF" w:rsidP="001416AF">
      <w:pPr>
        <w:jc w:val="both"/>
      </w:pPr>
      <w:r>
        <w:t>b) 2 - chvalitebný,</w:t>
      </w:r>
    </w:p>
    <w:p w:rsidR="001416AF" w:rsidRDefault="001416AF" w:rsidP="001416AF">
      <w:pPr>
        <w:jc w:val="both"/>
      </w:pPr>
      <w:r>
        <w:t>c) 3 - dobrý,</w:t>
      </w:r>
    </w:p>
    <w:p w:rsidR="001416AF" w:rsidRDefault="001416AF" w:rsidP="001416AF">
      <w:pPr>
        <w:jc w:val="both"/>
      </w:pPr>
      <w:r>
        <w:t>d) 4 - dostatečný,</w:t>
      </w:r>
    </w:p>
    <w:p w:rsidR="001416AF" w:rsidRDefault="001416AF" w:rsidP="001416AF">
      <w:pPr>
        <w:jc w:val="both"/>
      </w:pPr>
      <w:r>
        <w:t>e) 5 - nedostatečný.</w:t>
      </w:r>
    </w:p>
    <w:p w:rsidR="001416AF" w:rsidRDefault="001416AF" w:rsidP="001416AF">
      <w:pPr>
        <w:jc w:val="both"/>
      </w:pPr>
    </w:p>
    <w:p w:rsidR="001416AF" w:rsidRDefault="001416AF" w:rsidP="001416AF">
      <w:pPr>
        <w:jc w:val="both"/>
      </w:pPr>
      <w:r>
        <w:t>4. 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1416AF" w:rsidRDefault="001416AF" w:rsidP="001416AF">
      <w:pPr>
        <w:jc w:val="both"/>
      </w:pPr>
    </w:p>
    <w:p w:rsidR="001416AF" w:rsidRDefault="001416AF" w:rsidP="001416AF">
      <w:pPr>
        <w:jc w:val="both"/>
      </w:pPr>
      <w:r>
        <w:lastRenderedPageBreak/>
        <w:t xml:space="preserve">5. Při hodnocení žáka podle odstavců </w:t>
      </w:r>
      <w:smartTag w:uri="urn:schemas-microsoft-com:office:smarttags" w:element="metricconverter">
        <w:smartTagPr>
          <w:attr w:name="ProductID" w:val="1 a"/>
        </w:smartTagPr>
        <w:r>
          <w:t>1 a</w:t>
        </w:r>
      </w:smartTag>
      <w:r>
        <w:t xml:space="preserve"> 3 se na prvním stupni použije pro zápis stupně hodnocení číslice, na druhém stupni se použije slovní označení stupně hodnocení podle odstavců </w:t>
      </w:r>
      <w:smartTag w:uri="urn:schemas-microsoft-com:office:smarttags" w:element="metricconverter">
        <w:smartTagPr>
          <w:attr w:name="ProductID" w:val="1 a"/>
        </w:smartTagPr>
        <w:r>
          <w:t>1 a</w:t>
        </w:r>
      </w:smartTag>
      <w:r>
        <w:t xml:space="preserve"> 3.</w:t>
      </w:r>
    </w:p>
    <w:p w:rsidR="001416AF" w:rsidRDefault="001416AF" w:rsidP="001416AF">
      <w:pPr>
        <w:jc w:val="both"/>
      </w:pPr>
    </w:p>
    <w:p w:rsidR="001416AF" w:rsidRDefault="001416AF" w:rsidP="001416AF">
      <w:pPr>
        <w:jc w:val="both"/>
      </w:pPr>
      <w:r>
        <w:t>6. Celkové hodnocení žáka se na vysvědčení vyjadřuje stupni:</w:t>
      </w:r>
    </w:p>
    <w:p w:rsidR="001416AF" w:rsidRDefault="001416AF" w:rsidP="001416AF">
      <w:pPr>
        <w:jc w:val="both"/>
      </w:pPr>
    </w:p>
    <w:p w:rsidR="001416AF" w:rsidRDefault="001416AF" w:rsidP="001416AF">
      <w:pPr>
        <w:jc w:val="both"/>
      </w:pPr>
      <w:r>
        <w:t>a) prospěl (a) s vyznamenáním,</w:t>
      </w:r>
    </w:p>
    <w:p w:rsidR="001416AF" w:rsidRDefault="001416AF" w:rsidP="001416AF">
      <w:pPr>
        <w:jc w:val="both"/>
      </w:pPr>
      <w:r>
        <w:t>b) prospěl (a),</w:t>
      </w:r>
    </w:p>
    <w:p w:rsidR="001416AF" w:rsidRDefault="001416AF" w:rsidP="001416AF">
      <w:pPr>
        <w:jc w:val="both"/>
      </w:pPr>
      <w:r>
        <w:t>c) neprospěl (a)</w:t>
      </w:r>
    </w:p>
    <w:p w:rsidR="001416AF" w:rsidRDefault="001416AF" w:rsidP="001416AF">
      <w:pPr>
        <w:jc w:val="both"/>
      </w:pPr>
      <w:r>
        <w:t>d) nehodnocen (a).</w:t>
      </w:r>
    </w:p>
    <w:p w:rsidR="001416AF" w:rsidRDefault="001416AF" w:rsidP="001416AF">
      <w:pPr>
        <w:jc w:val="both"/>
      </w:pPr>
    </w:p>
    <w:p w:rsidR="001416AF" w:rsidRDefault="001416AF" w:rsidP="001416AF">
      <w:pPr>
        <w:jc w:val="both"/>
      </w:pPr>
      <w:r>
        <w:t>7. Žák je hodnocen stupněm</w:t>
      </w:r>
    </w:p>
    <w:p w:rsidR="001416AF" w:rsidRDefault="001416AF" w:rsidP="001416AF">
      <w:pPr>
        <w:jc w:val="both"/>
      </w:pPr>
    </w:p>
    <w:p w:rsidR="001416AF" w:rsidRDefault="001416AF" w:rsidP="001416AF">
      <w:pPr>
        <w:jc w:val="both"/>
      </w:pPr>
      <w:r>
        <w:t>a) prospěl</w:t>
      </w:r>
      <w:r w:rsidR="00210364">
        <w:t xml:space="preserve"> </w:t>
      </w:r>
      <w:r>
        <w:t xml:space="preserve">(a)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t>1,5 a</w:t>
        </w:r>
      </w:smartTag>
      <w:r>
        <w:t xml:space="preserve"> jeho chování je hodnoceno stupněm velmi dobré,</w:t>
      </w:r>
    </w:p>
    <w:p w:rsidR="001416AF" w:rsidRDefault="001416AF" w:rsidP="001416AF">
      <w:pPr>
        <w:jc w:val="both"/>
      </w:pPr>
      <w:r>
        <w:t>b) prospěl</w:t>
      </w:r>
      <w:r w:rsidR="00210364">
        <w:t xml:space="preserve"> </w:t>
      </w:r>
      <w:r>
        <w:t>(a), není-li v žádném z povinných předmětů stanovených školním vzdělávacím programem hodnocen na vysvědčení stupněm prospěchu 5 - nedostatečný nebo odpovídajícím slovním hodnocením,</w:t>
      </w:r>
    </w:p>
    <w:p w:rsidR="001416AF" w:rsidRDefault="001416AF" w:rsidP="001416AF">
      <w:pPr>
        <w:jc w:val="both"/>
      </w:pPr>
      <w:r>
        <w:t>c) neprospěl</w:t>
      </w:r>
      <w:r w:rsidR="00210364">
        <w:t xml:space="preserve"> </w:t>
      </w:r>
      <w:r>
        <w:t>(a), je-li v některém z povinných předmětů stanovených školním vzdělávacím programem hodnocen na vysvědčení stupněm prospěchu 5 - nedostatečný nebo odpovídajícím slovním hodnocením nebo není-li z něho hodnocen na konci druhého pololetí,</w:t>
      </w:r>
    </w:p>
    <w:p w:rsidR="001416AF" w:rsidRDefault="001416AF" w:rsidP="001416AF">
      <w:pPr>
        <w:jc w:val="both"/>
      </w:pPr>
    </w:p>
    <w:p w:rsidR="001416AF" w:rsidRDefault="001416AF" w:rsidP="001416AF">
      <w:pPr>
        <w:jc w:val="both"/>
      </w:pPr>
      <w:r>
        <w:t>d) nehodnocen</w:t>
      </w:r>
      <w:r w:rsidR="00210364">
        <w:t xml:space="preserve"> </w:t>
      </w:r>
      <w:r>
        <w:t>(a), není-li možné žáka hodnotit z některého z povinných předmětů stanovených školním vzdělávacím programem na konci prvního pololetí.</w:t>
      </w:r>
    </w:p>
    <w:p w:rsidR="002C58F1" w:rsidRDefault="002C58F1" w:rsidP="001416AF">
      <w:pPr>
        <w:jc w:val="both"/>
      </w:pPr>
    </w:p>
    <w:p w:rsidR="001416AF" w:rsidRDefault="001416AF" w:rsidP="001416AF">
      <w:pPr>
        <w:jc w:val="both"/>
      </w:pPr>
      <w:r>
        <w:t>8. Výsledky práce v zájmových útvarech organizovaných školou se v případě použití klasifikace hodnotí na vysvědčení stupni:</w:t>
      </w:r>
    </w:p>
    <w:p w:rsidR="001416AF" w:rsidRDefault="001416AF" w:rsidP="001416AF">
      <w:pPr>
        <w:jc w:val="both"/>
      </w:pPr>
    </w:p>
    <w:p w:rsidR="001416AF" w:rsidRDefault="001416AF" w:rsidP="001416AF">
      <w:pPr>
        <w:jc w:val="both"/>
      </w:pPr>
      <w:r>
        <w:t>a) pracoval</w:t>
      </w:r>
      <w:r w:rsidR="00210364">
        <w:t xml:space="preserve"> </w:t>
      </w:r>
      <w:r>
        <w:t>(a) úspěšně,</w:t>
      </w:r>
    </w:p>
    <w:p w:rsidR="001416AF" w:rsidRDefault="001416AF" w:rsidP="001416AF">
      <w:pPr>
        <w:jc w:val="both"/>
      </w:pPr>
      <w:r>
        <w:t>b) pracoval</w:t>
      </w:r>
      <w:r w:rsidR="00210364">
        <w:t xml:space="preserve"> </w:t>
      </w:r>
      <w:r>
        <w:t>(a).</w:t>
      </w:r>
    </w:p>
    <w:p w:rsidR="001416AF" w:rsidRPr="00D41051" w:rsidRDefault="001416AF" w:rsidP="001416AF">
      <w:pPr>
        <w:jc w:val="both"/>
        <w:rPr>
          <w:color w:val="000000"/>
        </w:rPr>
      </w:pPr>
      <w:r>
        <w:t xml:space="preserve">9. 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w:t>
      </w:r>
      <w:r w:rsidRPr="00D41051">
        <w:rPr>
          <w:color w:val="000000"/>
        </w:rPr>
        <w:t>která ovlivňuje výkon žáka.</w:t>
      </w:r>
    </w:p>
    <w:p w:rsidR="001416AF" w:rsidRPr="00D41051" w:rsidRDefault="001416AF" w:rsidP="001416AF">
      <w:pPr>
        <w:jc w:val="both"/>
        <w:rPr>
          <w:color w:val="000000"/>
        </w:rPr>
      </w:pPr>
    </w:p>
    <w:p w:rsidR="001416AF" w:rsidRPr="002C58F1" w:rsidRDefault="001416AF" w:rsidP="001416AF">
      <w:pPr>
        <w:jc w:val="both"/>
        <w:rPr>
          <w:color w:val="000000"/>
        </w:rPr>
      </w:pPr>
      <w:r w:rsidRPr="002C58F1">
        <w:rPr>
          <w:color w:val="000000"/>
        </w:rPr>
        <w:t>10. Stupně hodnocení prospěchu v případě použití klasifikace a jejich charakteristika, včetně předem stanovených kritérií</w:t>
      </w:r>
    </w:p>
    <w:p w:rsidR="001416AF" w:rsidRPr="00D41051" w:rsidRDefault="001416AF" w:rsidP="001416AF">
      <w:pPr>
        <w:jc w:val="both"/>
        <w:rPr>
          <w:color w:val="000000"/>
        </w:rPr>
      </w:pPr>
    </w:p>
    <w:p w:rsidR="001416AF" w:rsidRPr="00D41051" w:rsidRDefault="001416AF" w:rsidP="001416AF">
      <w:pPr>
        <w:pStyle w:val="Psmeno"/>
        <w:ind w:left="0" w:firstLine="0"/>
        <w:rPr>
          <w:rFonts w:ascii="Times New Roman" w:hAnsi="Times New Roman"/>
          <w:color w:val="000000"/>
          <w:sz w:val="24"/>
        </w:rPr>
      </w:pPr>
      <w:r w:rsidRPr="00D41051">
        <w:rPr>
          <w:rFonts w:ascii="Times New Roman" w:hAnsi="Times New Roman"/>
          <w:color w:val="000000"/>
          <w:sz w:val="24"/>
        </w:rPr>
        <w:t xml:space="preserve">Pro potřeby klasifikace se předměty dělí do tří skupin: </w:t>
      </w:r>
    </w:p>
    <w:p w:rsidR="001416AF" w:rsidRPr="00D41051" w:rsidRDefault="001416AF" w:rsidP="001416AF">
      <w:pPr>
        <w:jc w:val="both"/>
        <w:rPr>
          <w:color w:val="000000"/>
        </w:rPr>
      </w:pPr>
      <w:r w:rsidRPr="00D41051">
        <w:rPr>
          <w:color w:val="000000"/>
        </w:rPr>
        <w:t xml:space="preserve">- předměty s převahou teoretického zaměření, </w:t>
      </w:r>
    </w:p>
    <w:p w:rsidR="001416AF" w:rsidRPr="00D41051" w:rsidRDefault="001416AF" w:rsidP="001416AF">
      <w:pPr>
        <w:jc w:val="both"/>
        <w:rPr>
          <w:color w:val="000000"/>
        </w:rPr>
      </w:pPr>
      <w:r w:rsidRPr="00D41051">
        <w:rPr>
          <w:color w:val="000000"/>
        </w:rPr>
        <w:t xml:space="preserve">- předměty s převahou praktických činností a </w:t>
      </w:r>
    </w:p>
    <w:p w:rsidR="001416AF" w:rsidRPr="00D41051" w:rsidRDefault="001416AF" w:rsidP="001416AF">
      <w:pPr>
        <w:jc w:val="both"/>
        <w:rPr>
          <w:color w:val="000000"/>
        </w:rPr>
      </w:pPr>
      <w:r w:rsidRPr="00D41051">
        <w:rPr>
          <w:color w:val="000000"/>
        </w:rPr>
        <w:t xml:space="preserve">- předměty s převahou výchovného a uměleckého odborného zaměření. </w:t>
      </w:r>
    </w:p>
    <w:p w:rsidR="001416AF" w:rsidRPr="00D41051" w:rsidRDefault="001416AF" w:rsidP="001416AF">
      <w:pPr>
        <w:jc w:val="both"/>
        <w:rPr>
          <w:color w:val="000000"/>
        </w:rPr>
      </w:pPr>
      <w:r w:rsidRPr="00D41051">
        <w:rPr>
          <w:color w:val="000000"/>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1416AF" w:rsidRPr="00D41051" w:rsidRDefault="001416AF" w:rsidP="001416AF">
      <w:pPr>
        <w:jc w:val="both"/>
        <w:rPr>
          <w:color w:val="000000"/>
        </w:rPr>
      </w:pPr>
    </w:p>
    <w:p w:rsidR="001416AF" w:rsidRPr="002C58F1" w:rsidRDefault="001416AF" w:rsidP="002C58F1">
      <w:r w:rsidRPr="002C58F1">
        <w:t>10.1. Klasifikace ve vyučovacích předmětech s převahou teoretického zaměření</w:t>
      </w:r>
    </w:p>
    <w:p w:rsidR="001416AF" w:rsidRPr="00D41051" w:rsidRDefault="001416AF" w:rsidP="001416AF">
      <w:pPr>
        <w:jc w:val="both"/>
        <w:rPr>
          <w:color w:val="000000"/>
        </w:rPr>
      </w:pPr>
      <w:r w:rsidRPr="00D41051">
        <w:rPr>
          <w:color w:val="000000"/>
        </w:rPr>
        <w:t>Převahu teoretického zaměření mají jazykové, společenskovědní, přírodovědné předměty a matematika.</w:t>
      </w:r>
    </w:p>
    <w:p w:rsidR="001416AF" w:rsidRDefault="001416AF" w:rsidP="001416AF">
      <w:pPr>
        <w:jc w:val="both"/>
      </w:pPr>
      <w:r>
        <w:t xml:space="preserve">Při klasifikaci výsledků ve vyučovacích předmětech s převahou teoretického zaměření se v souladu s požadavky učebních osnov hodnotí: </w:t>
      </w:r>
    </w:p>
    <w:p w:rsidR="001416AF" w:rsidRDefault="001416AF" w:rsidP="001416AF">
      <w:pPr>
        <w:jc w:val="both"/>
      </w:pPr>
      <w:r>
        <w:t>- ucelenost, přesnost a trvalost osvojení požadovaných poznatků, faktů, pojmů, definic, zákonitostí a vztahů, kvalita a rozsah získaných dovedností vykonávat požadované intelektuální a motorické činnosti,</w:t>
      </w:r>
    </w:p>
    <w:p w:rsidR="001416AF" w:rsidRDefault="001416AF" w:rsidP="001416AF">
      <w:pPr>
        <w:jc w:val="both"/>
      </w:pPr>
      <w:r>
        <w:t>- schopnost uplatňovat osvojené poznatky a dovednosti při řešení teoretických a praktických úkolů, při výkladu a hodnocení společenských a přírodních jevů a zákonitostí,</w:t>
      </w:r>
    </w:p>
    <w:p w:rsidR="001416AF" w:rsidRDefault="001416AF" w:rsidP="001416AF">
      <w:pPr>
        <w:jc w:val="both"/>
      </w:pPr>
      <w:r>
        <w:t>- kvalita myšlení, především jeho logika, samostatnost a tvořivost,</w:t>
      </w:r>
    </w:p>
    <w:p w:rsidR="001416AF" w:rsidRDefault="001416AF" w:rsidP="001416AF">
      <w:pPr>
        <w:jc w:val="both"/>
      </w:pPr>
      <w:r>
        <w:t>- aktivita v přístupu k činnostem, zájem o ně a vztah k nim,</w:t>
      </w:r>
    </w:p>
    <w:p w:rsidR="001416AF" w:rsidRDefault="001416AF" w:rsidP="001416AF">
      <w:pPr>
        <w:jc w:val="both"/>
      </w:pPr>
      <w:r>
        <w:t>- přesnost, výstižnost a odborná i jazyková správnost ústního a písemného projevu,</w:t>
      </w:r>
    </w:p>
    <w:p w:rsidR="001416AF" w:rsidRDefault="001416AF" w:rsidP="001416AF">
      <w:pPr>
        <w:jc w:val="both"/>
      </w:pPr>
      <w:r>
        <w:t>- kvalita výsledků činností,</w:t>
      </w:r>
    </w:p>
    <w:p w:rsidR="001416AF" w:rsidRDefault="001416AF" w:rsidP="001416AF">
      <w:pPr>
        <w:jc w:val="both"/>
      </w:pPr>
      <w:r>
        <w:t>- osvojení účinných metod samostatného studia.</w:t>
      </w:r>
    </w:p>
    <w:p w:rsidR="001416AF" w:rsidRDefault="001416AF" w:rsidP="001416AF">
      <w:pPr>
        <w:jc w:val="both"/>
      </w:pPr>
    </w:p>
    <w:p w:rsidR="001416AF" w:rsidRDefault="001416AF" w:rsidP="001416AF">
      <w:pPr>
        <w:jc w:val="both"/>
      </w:pPr>
      <w:r>
        <w:t>Výchovně vzdělávací výsledky se klasifikují podle těchto kritérií:</w:t>
      </w:r>
    </w:p>
    <w:p w:rsidR="001416AF" w:rsidRDefault="001416AF" w:rsidP="001416AF">
      <w:pPr>
        <w:jc w:val="both"/>
      </w:pPr>
    </w:p>
    <w:p w:rsidR="001416AF" w:rsidRDefault="001416AF" w:rsidP="001416AF">
      <w:pPr>
        <w:jc w:val="both"/>
        <w:rPr>
          <w:i/>
        </w:rPr>
      </w:pPr>
      <w:r>
        <w:rPr>
          <w:i/>
        </w:rPr>
        <w:t>Stupeň 1 (výborný)</w:t>
      </w:r>
    </w:p>
    <w:p w:rsidR="001416AF" w:rsidRDefault="001416AF" w:rsidP="001416AF">
      <w:pPr>
        <w:jc w:val="both"/>
      </w:pPr>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1416AF" w:rsidRDefault="001416AF" w:rsidP="001416AF">
      <w:pPr>
        <w:jc w:val="both"/>
      </w:pPr>
    </w:p>
    <w:p w:rsidR="001416AF" w:rsidRDefault="001416AF" w:rsidP="001416AF">
      <w:pPr>
        <w:jc w:val="both"/>
        <w:rPr>
          <w:i/>
        </w:rPr>
      </w:pPr>
      <w:r>
        <w:rPr>
          <w:i/>
        </w:rPr>
        <w:t>Stupeň 2 (chvalitebný)</w:t>
      </w:r>
    </w:p>
    <w:p w:rsidR="001416AF" w:rsidRDefault="001416AF" w:rsidP="001416AF">
      <w:pPr>
        <w:jc w:val="both"/>
      </w:pPr>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Pr>
          <w:color w:val="0000FF"/>
        </w:rPr>
        <w:t xml:space="preserve"> </w:t>
      </w:r>
      <w: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1416AF" w:rsidRDefault="001416AF" w:rsidP="001416AF">
      <w:pPr>
        <w:jc w:val="both"/>
      </w:pPr>
    </w:p>
    <w:p w:rsidR="001416AF" w:rsidRDefault="001416AF" w:rsidP="001416AF">
      <w:pPr>
        <w:jc w:val="both"/>
        <w:rPr>
          <w:i/>
        </w:rPr>
      </w:pPr>
      <w:r>
        <w:rPr>
          <w:i/>
        </w:rPr>
        <w:t>Stupeň 3 (dobrý)</w:t>
      </w:r>
    </w:p>
    <w:p w:rsidR="001416AF" w:rsidRDefault="001416AF" w:rsidP="001416AF">
      <w:pPr>
        <w:jc w:val="both"/>
      </w:pPr>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1416AF" w:rsidRDefault="001416AF" w:rsidP="001416AF">
      <w:pPr>
        <w:jc w:val="both"/>
      </w:pPr>
    </w:p>
    <w:p w:rsidR="00023EA8" w:rsidRDefault="00023EA8" w:rsidP="001416AF">
      <w:pPr>
        <w:jc w:val="both"/>
        <w:rPr>
          <w:i/>
        </w:rPr>
      </w:pPr>
    </w:p>
    <w:p w:rsidR="001416AF" w:rsidRDefault="001416AF" w:rsidP="001416AF">
      <w:pPr>
        <w:jc w:val="both"/>
        <w:rPr>
          <w:i/>
        </w:rPr>
      </w:pPr>
      <w:r>
        <w:rPr>
          <w:i/>
        </w:rPr>
        <w:lastRenderedPageBreak/>
        <w:t>Stupeň 4 (dostatečný)</w:t>
      </w:r>
    </w:p>
    <w:p w:rsidR="001416AF" w:rsidRDefault="001416AF" w:rsidP="001416AF">
      <w:pPr>
        <w:jc w:val="both"/>
      </w:pPr>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r>
        <w:t>výstižnosti.V</w:t>
      </w:r>
      <w:proofErr w:type="spellEnd"/>
      <w:r>
        <w:t xml:space="preserve"> kvalitě výsledků jeho činnosti a v grafickém projevu se projevují nedostatky, grafický projev je málo estetický. Závažné nedostatky a chyby dovede žák s pomocí učitele opravit. Při samostatném studiu má velké těžkosti.</w:t>
      </w:r>
    </w:p>
    <w:p w:rsidR="001416AF" w:rsidRDefault="001416AF" w:rsidP="001416AF">
      <w:pPr>
        <w:jc w:val="both"/>
      </w:pPr>
    </w:p>
    <w:p w:rsidR="001416AF" w:rsidRDefault="001416AF" w:rsidP="001416AF">
      <w:pPr>
        <w:jc w:val="both"/>
        <w:rPr>
          <w:i/>
        </w:rPr>
      </w:pPr>
      <w:r>
        <w:rPr>
          <w:i/>
        </w:rPr>
        <w:t>Stupeň 5 (nedostatečný)</w:t>
      </w:r>
    </w:p>
    <w:p w:rsidR="001416AF" w:rsidRPr="00D41051" w:rsidRDefault="001416AF" w:rsidP="001416AF">
      <w:pPr>
        <w:jc w:val="both"/>
        <w:rPr>
          <w:color w:val="000000"/>
        </w:rPr>
      </w:pPr>
      <w: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w:t>
      </w:r>
      <w:r w:rsidRPr="00D41051">
        <w:rPr>
          <w:color w:val="000000"/>
        </w:rPr>
        <w:t>nedostatky ve správnosti, přesnosti i výstižnosti. Kvalita výsledků jeho činnosti a grafický projev mají vážné nedostatky. Závažné nedostatky a chyby nedovede opravit ani s pomocí učitele. Nedovede samostatně studovat.</w:t>
      </w:r>
    </w:p>
    <w:p w:rsidR="001416AF" w:rsidRDefault="001416AF" w:rsidP="001416AF">
      <w:pPr>
        <w:jc w:val="both"/>
        <w:rPr>
          <w:color w:val="000000"/>
        </w:rPr>
      </w:pPr>
    </w:p>
    <w:p w:rsidR="001416AF" w:rsidRPr="00D41051" w:rsidRDefault="001416AF" w:rsidP="001416AF">
      <w:pPr>
        <w:jc w:val="both"/>
        <w:rPr>
          <w:color w:val="000000"/>
        </w:rPr>
      </w:pPr>
    </w:p>
    <w:p w:rsidR="001416AF" w:rsidRPr="002C58F1" w:rsidRDefault="001416AF" w:rsidP="002C58F1">
      <w:r w:rsidRPr="002C58F1">
        <w:t>10.2 Klasifikace ve vyučovacích předmětech s převahou praktického zaměření.</w:t>
      </w:r>
    </w:p>
    <w:p w:rsidR="001416AF" w:rsidRPr="00D41051" w:rsidRDefault="001416AF" w:rsidP="001416AF">
      <w:pPr>
        <w:jc w:val="both"/>
        <w:rPr>
          <w:color w:val="000000"/>
        </w:rPr>
      </w:pPr>
      <w:r w:rsidRPr="00D41051">
        <w:rPr>
          <w:color w:val="000000"/>
        </w:rPr>
        <w:t>Převahu praktické činnosti mají v základní škole pracovní vyučování, praktika, základy techniky, domácí nauky.</w:t>
      </w:r>
    </w:p>
    <w:p w:rsidR="001416AF" w:rsidRPr="00D41051" w:rsidRDefault="001416AF" w:rsidP="001416AF">
      <w:pPr>
        <w:jc w:val="both"/>
        <w:rPr>
          <w:color w:val="000000"/>
        </w:rPr>
      </w:pPr>
      <w:r w:rsidRPr="00D41051">
        <w:rPr>
          <w:color w:val="000000"/>
        </w:rPr>
        <w:t>Při klasifikaci v předmětech uvedených v s převahou praktického zaměření v souladu s požadavky učebních osnov se hodnotí:</w:t>
      </w:r>
    </w:p>
    <w:p w:rsidR="001416AF" w:rsidRDefault="001416AF" w:rsidP="001416AF">
      <w:pPr>
        <w:jc w:val="both"/>
      </w:pPr>
      <w:r>
        <w:t>- vztah k práci, k pracovnímu kolektivu a k praktickým činnostem,</w:t>
      </w:r>
    </w:p>
    <w:p w:rsidR="001416AF" w:rsidRDefault="001416AF" w:rsidP="001416AF">
      <w:pPr>
        <w:jc w:val="both"/>
      </w:pPr>
      <w:r>
        <w:t>- osvojení praktických dovedností a návyků, zvládnutí účelných způsobů práce,</w:t>
      </w:r>
    </w:p>
    <w:p w:rsidR="001416AF" w:rsidRDefault="001416AF" w:rsidP="001416AF">
      <w:pPr>
        <w:jc w:val="both"/>
      </w:pPr>
      <w:r>
        <w:t>- využití získaných teoretických vědomostí v praktických činnostech,</w:t>
      </w:r>
    </w:p>
    <w:p w:rsidR="001416AF" w:rsidRDefault="001416AF" w:rsidP="001416AF">
      <w:pPr>
        <w:jc w:val="both"/>
      </w:pPr>
      <w:r>
        <w:t>- aktivita, samostatnost, tvořivost, iniciativa v praktických činnostech,</w:t>
      </w:r>
    </w:p>
    <w:p w:rsidR="001416AF" w:rsidRDefault="001416AF" w:rsidP="001416AF">
      <w:pPr>
        <w:jc w:val="both"/>
      </w:pPr>
      <w:r>
        <w:t>- kvalita výsledků činností,</w:t>
      </w:r>
    </w:p>
    <w:p w:rsidR="001416AF" w:rsidRDefault="001416AF" w:rsidP="001416AF">
      <w:pPr>
        <w:jc w:val="both"/>
      </w:pPr>
      <w:r>
        <w:t>- organizace vlastní práce a pracoviště, udržování pořádku na pracovišti,</w:t>
      </w:r>
    </w:p>
    <w:p w:rsidR="001416AF" w:rsidRDefault="001416AF" w:rsidP="001416AF">
      <w:pPr>
        <w:jc w:val="both"/>
      </w:pPr>
      <w:r>
        <w:t>- dodržování předpisů o bezpečnosti a ochraně zdraví při práci a péče o životní prostředí,</w:t>
      </w:r>
    </w:p>
    <w:p w:rsidR="001416AF" w:rsidRDefault="001416AF" w:rsidP="001416AF">
      <w:pPr>
        <w:jc w:val="both"/>
      </w:pPr>
      <w:r>
        <w:t>- hospodárné využívání surovin, materiálů, energie, překonávání překážek v práci,</w:t>
      </w:r>
    </w:p>
    <w:p w:rsidR="001416AF" w:rsidRDefault="001416AF" w:rsidP="001416AF">
      <w:pPr>
        <w:jc w:val="both"/>
      </w:pPr>
      <w:r>
        <w:t>- obsluha a údržba laboratorních zařízení a pomůcek, nástrojů, nářadí a měřidel.</w:t>
      </w:r>
    </w:p>
    <w:p w:rsidR="001416AF" w:rsidRDefault="001416AF" w:rsidP="001416AF">
      <w:pPr>
        <w:jc w:val="both"/>
      </w:pPr>
    </w:p>
    <w:p w:rsidR="001416AF" w:rsidRDefault="001416AF" w:rsidP="001416AF">
      <w:pPr>
        <w:jc w:val="both"/>
      </w:pPr>
      <w:r>
        <w:t>Výchovně vzdělávací výsledky se klasifikují podle těchto kritérií:</w:t>
      </w:r>
    </w:p>
    <w:p w:rsidR="001416AF" w:rsidRDefault="001416AF" w:rsidP="001416AF">
      <w:pPr>
        <w:jc w:val="both"/>
      </w:pPr>
    </w:p>
    <w:p w:rsidR="001416AF" w:rsidRDefault="001416AF" w:rsidP="001416AF">
      <w:pPr>
        <w:jc w:val="both"/>
        <w:rPr>
          <w:i/>
        </w:rPr>
      </w:pPr>
      <w:r>
        <w:rPr>
          <w:i/>
        </w:rPr>
        <w:t>Stupeň 1 ( výborný)</w:t>
      </w:r>
    </w:p>
    <w:p w:rsidR="001416AF" w:rsidRDefault="001416AF" w:rsidP="001416AF">
      <w:pPr>
        <w:jc w:val="both"/>
      </w:pPr>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1416AF" w:rsidRDefault="001416AF" w:rsidP="001416AF">
      <w:pPr>
        <w:jc w:val="both"/>
      </w:pPr>
    </w:p>
    <w:p w:rsidR="001416AF" w:rsidRDefault="001416AF" w:rsidP="001416AF">
      <w:pPr>
        <w:jc w:val="both"/>
        <w:rPr>
          <w:i/>
        </w:rPr>
      </w:pPr>
      <w:r>
        <w:rPr>
          <w:i/>
        </w:rPr>
        <w:t>Stupeň 2 (chvalitebný)</w:t>
      </w:r>
    </w:p>
    <w:p w:rsidR="001416AF" w:rsidRDefault="001416AF" w:rsidP="001416AF">
      <w:pPr>
        <w:jc w:val="both"/>
      </w:pPr>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Pr>
          <w:color w:val="0000FF"/>
        </w:rPr>
        <w:t xml:space="preserve"> </w:t>
      </w:r>
      <w:r>
        <w:t>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1416AF" w:rsidRDefault="001416AF" w:rsidP="001416AF">
      <w:pPr>
        <w:jc w:val="both"/>
      </w:pPr>
    </w:p>
    <w:p w:rsidR="001416AF" w:rsidRDefault="001416AF" w:rsidP="001416AF">
      <w:pPr>
        <w:jc w:val="both"/>
        <w:rPr>
          <w:i/>
        </w:rPr>
      </w:pPr>
      <w:r>
        <w:rPr>
          <w:i/>
        </w:rPr>
        <w:t>Stupeň 3 (dobrý)</w:t>
      </w:r>
    </w:p>
    <w:p w:rsidR="001416AF" w:rsidRDefault="001416AF" w:rsidP="001416AF">
      <w:pPr>
        <w:jc w:val="both"/>
      </w:pPr>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1416AF" w:rsidRDefault="001416AF" w:rsidP="001416AF">
      <w:pPr>
        <w:jc w:val="both"/>
      </w:pPr>
    </w:p>
    <w:p w:rsidR="001416AF" w:rsidRDefault="001416AF" w:rsidP="001416AF">
      <w:pPr>
        <w:jc w:val="both"/>
        <w:rPr>
          <w:i/>
        </w:rPr>
      </w:pPr>
      <w:r>
        <w:rPr>
          <w:i/>
        </w:rPr>
        <w:t>Stupeň 4 (dostatečný)</w:t>
      </w:r>
    </w:p>
    <w:p w:rsidR="001416AF" w:rsidRDefault="001416AF" w:rsidP="001416AF">
      <w:pPr>
        <w:jc w:val="both"/>
      </w:pPr>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1416AF" w:rsidRDefault="001416AF" w:rsidP="001416AF">
      <w:pPr>
        <w:jc w:val="both"/>
      </w:pPr>
    </w:p>
    <w:p w:rsidR="001416AF" w:rsidRDefault="001416AF" w:rsidP="001416AF">
      <w:pPr>
        <w:jc w:val="both"/>
        <w:rPr>
          <w:i/>
        </w:rPr>
      </w:pPr>
      <w:r>
        <w:rPr>
          <w:i/>
        </w:rPr>
        <w:t>Stupeň 5 (nedostatečný)</w:t>
      </w:r>
    </w:p>
    <w:p w:rsidR="001416AF" w:rsidRPr="00A120F7" w:rsidRDefault="001416AF" w:rsidP="001416AF">
      <w:pPr>
        <w:jc w:val="both"/>
        <w:rPr>
          <w:color w:val="000000"/>
        </w:rPr>
      </w:pPr>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Pr>
          <w:color w:val="0000FF"/>
        </w:rPr>
        <w:t xml:space="preserve"> </w:t>
      </w:r>
      <w:r>
        <w:t xml:space="preserve">postupovat při práci ani s pomocí učitele. Výsledky jeho práce jsou nedokončené, neúplné, </w:t>
      </w:r>
      <w:r w:rsidRPr="00A120F7">
        <w:rPr>
          <w:color w:val="000000"/>
        </w:rPr>
        <w:t>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1416AF" w:rsidRPr="00A120F7" w:rsidRDefault="001416AF" w:rsidP="001416AF">
      <w:pPr>
        <w:jc w:val="both"/>
        <w:rPr>
          <w:color w:val="000000"/>
        </w:rPr>
      </w:pPr>
    </w:p>
    <w:p w:rsidR="001416AF" w:rsidRPr="002C58F1" w:rsidRDefault="001416AF" w:rsidP="002C58F1">
      <w:r w:rsidRPr="002C58F1">
        <w:t>10.3 Klasifikace ve vyučovacích předmětech s převahou výchovného zaměření</w:t>
      </w:r>
    </w:p>
    <w:p w:rsidR="001416AF" w:rsidRPr="00A120F7" w:rsidRDefault="001416AF" w:rsidP="001416AF">
      <w:pPr>
        <w:jc w:val="both"/>
        <w:rPr>
          <w:color w:val="000000"/>
        </w:rPr>
      </w:pPr>
      <w:r w:rsidRPr="00A120F7">
        <w:rPr>
          <w:color w:val="000000"/>
        </w:rPr>
        <w:t>Převahu výchovného zaměření mají: výtvarná výchova, hudební výchova a zpěv, tělesná a sportovní výchova.</w:t>
      </w:r>
    </w:p>
    <w:p w:rsidR="001416AF" w:rsidRPr="00A120F7" w:rsidRDefault="001416AF" w:rsidP="001416AF">
      <w:pPr>
        <w:jc w:val="both"/>
        <w:rPr>
          <w:color w:val="000000"/>
        </w:rPr>
      </w:pPr>
      <w:r w:rsidRPr="00A120F7">
        <w:rPr>
          <w:color w:val="000000"/>
        </w:rPr>
        <w:t>Žák zařazený do zvláštní tělesné výchovy se při částečném uvolnění nebo úlevách doporučených lékařem klasifikuje s přihlédnutím ke zdravotnímu stavu.</w:t>
      </w:r>
    </w:p>
    <w:p w:rsidR="001416AF" w:rsidRPr="00A120F7" w:rsidRDefault="001416AF" w:rsidP="001416AF">
      <w:pPr>
        <w:jc w:val="both"/>
        <w:rPr>
          <w:color w:val="000000"/>
        </w:rPr>
      </w:pPr>
      <w:r w:rsidRPr="00A120F7">
        <w:rPr>
          <w:color w:val="000000"/>
        </w:rPr>
        <w:lastRenderedPageBreak/>
        <w:t>Při klasifikaci v předmětech s převahou výchovného zaměření se v souladu s požadavky učebních osnov hodnotí:</w:t>
      </w:r>
    </w:p>
    <w:p w:rsidR="001416AF" w:rsidRDefault="001416AF" w:rsidP="001416AF">
      <w:pPr>
        <w:jc w:val="both"/>
      </w:pPr>
      <w:r>
        <w:t>- stupeň tvořivosti a samostatnosti projevu,</w:t>
      </w:r>
    </w:p>
    <w:p w:rsidR="001416AF" w:rsidRDefault="001416AF" w:rsidP="001416AF">
      <w:pPr>
        <w:jc w:val="both"/>
      </w:pPr>
      <w:r>
        <w:t>- osvojení potřebných vědomostí, zkušeností, činností a jejich tvořivá aplikace,</w:t>
      </w:r>
    </w:p>
    <w:p w:rsidR="001416AF" w:rsidRDefault="001416AF" w:rsidP="001416AF">
      <w:pPr>
        <w:jc w:val="both"/>
      </w:pPr>
      <w:r>
        <w:t>- poznání zákonitostí daných činností a jejich uplatňování ve vlastní činnosti,</w:t>
      </w:r>
    </w:p>
    <w:p w:rsidR="001416AF" w:rsidRDefault="001416AF" w:rsidP="001416AF">
      <w:pPr>
        <w:jc w:val="both"/>
      </w:pPr>
      <w:r>
        <w:t>- kvalita projevu,</w:t>
      </w:r>
    </w:p>
    <w:p w:rsidR="001416AF" w:rsidRDefault="001416AF" w:rsidP="001416AF">
      <w:pPr>
        <w:jc w:val="both"/>
      </w:pPr>
      <w:r>
        <w:t>- vztah žáka k činnostem a zájem o ně,</w:t>
      </w:r>
    </w:p>
    <w:p w:rsidR="001416AF" w:rsidRDefault="001416AF" w:rsidP="001416AF">
      <w:pPr>
        <w:jc w:val="both"/>
      </w:pPr>
      <w:r>
        <w:t>- estetické vnímání, přístup k uměleckému dílu a k estetice ostatní společnosti,</w:t>
      </w:r>
    </w:p>
    <w:p w:rsidR="001416AF" w:rsidRDefault="001416AF" w:rsidP="001416AF">
      <w:pPr>
        <w:jc w:val="both"/>
      </w:pPr>
      <w:r>
        <w:t>- v tělesné výchově s přihlédnutím ke zdravotnímu stavu žáka všeobecná, tělesná zdatnost, výkonnost a jeho péče o vlastní zdraví.</w:t>
      </w:r>
    </w:p>
    <w:p w:rsidR="001416AF" w:rsidRDefault="001416AF" w:rsidP="001416AF">
      <w:pPr>
        <w:jc w:val="both"/>
      </w:pPr>
    </w:p>
    <w:p w:rsidR="001416AF" w:rsidRDefault="001416AF" w:rsidP="001416AF">
      <w:pPr>
        <w:jc w:val="both"/>
      </w:pPr>
      <w:r>
        <w:t>Výchovně vzdělávací výsledky se klasifikují podle těchto kritérií:</w:t>
      </w:r>
    </w:p>
    <w:p w:rsidR="001416AF" w:rsidRDefault="001416AF" w:rsidP="001416AF">
      <w:pPr>
        <w:jc w:val="both"/>
      </w:pPr>
    </w:p>
    <w:p w:rsidR="001416AF" w:rsidRDefault="001416AF" w:rsidP="001416AF">
      <w:pPr>
        <w:jc w:val="both"/>
        <w:rPr>
          <w:i/>
        </w:rPr>
      </w:pPr>
      <w:r>
        <w:rPr>
          <w:i/>
        </w:rPr>
        <w:t>Stupeň 1 (výborný)</w:t>
      </w:r>
    </w:p>
    <w:p w:rsidR="001416AF" w:rsidRDefault="001416AF" w:rsidP="001416AF">
      <w:pPr>
        <w:jc w:val="both"/>
      </w:pPr>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1416AF" w:rsidRDefault="001416AF" w:rsidP="001416AF">
      <w:pPr>
        <w:jc w:val="both"/>
      </w:pPr>
    </w:p>
    <w:p w:rsidR="001416AF" w:rsidRDefault="001416AF" w:rsidP="001416AF">
      <w:pPr>
        <w:jc w:val="both"/>
        <w:rPr>
          <w:i/>
        </w:rPr>
      </w:pPr>
      <w:r>
        <w:rPr>
          <w:i/>
        </w:rPr>
        <w:t>Stupeň 2 (chvalitebný)</w:t>
      </w:r>
    </w:p>
    <w:p w:rsidR="001416AF" w:rsidRDefault="001416AF" w:rsidP="001416AF">
      <w:pPr>
        <w:jc w:val="both"/>
      </w:pPr>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r>
        <w:t>osnov.Žák</w:t>
      </w:r>
      <w:proofErr w:type="spellEnd"/>
      <w:r>
        <w:t xml:space="preserve"> tvořivě aplikuje osvojené vědomosti, dovednosti a návyky v nových úkolech. Má aktivní zájem o umění, o estetiku a tělesnou zdatnost. Rozvíjí si v požadované míře estetický vkus, brannost a tělesnou zdatnost.</w:t>
      </w:r>
    </w:p>
    <w:p w:rsidR="001416AF" w:rsidRDefault="001416AF" w:rsidP="001416AF">
      <w:pPr>
        <w:jc w:val="both"/>
      </w:pPr>
    </w:p>
    <w:p w:rsidR="001416AF" w:rsidRDefault="001416AF" w:rsidP="001416AF">
      <w:pPr>
        <w:jc w:val="both"/>
        <w:rPr>
          <w:i/>
        </w:rPr>
      </w:pPr>
      <w:r>
        <w:rPr>
          <w:i/>
        </w:rPr>
        <w:t>Stupeň 3 (dobrý)</w:t>
      </w:r>
    </w:p>
    <w:p w:rsidR="001416AF" w:rsidRDefault="001416AF" w:rsidP="001416AF">
      <w:pPr>
        <w:jc w:val="both"/>
      </w:pPr>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1416AF" w:rsidRDefault="001416AF" w:rsidP="001416AF">
      <w:pPr>
        <w:jc w:val="both"/>
      </w:pPr>
    </w:p>
    <w:p w:rsidR="001416AF" w:rsidRDefault="001416AF" w:rsidP="001416AF">
      <w:pPr>
        <w:jc w:val="both"/>
        <w:rPr>
          <w:i/>
        </w:rPr>
      </w:pPr>
      <w:r>
        <w:rPr>
          <w:i/>
        </w:rPr>
        <w:t>Stupeň 4 (dostatečný)</w:t>
      </w:r>
    </w:p>
    <w:p w:rsidR="001416AF" w:rsidRDefault="001416AF" w:rsidP="001416AF">
      <w:pPr>
        <w:jc w:val="both"/>
      </w:pPr>
      <w:r>
        <w:t>Žák je v činnostech málo aktivní a tvořivý. Rozvoj jeho schopností a jeho projev jsou málo uspokojivé. Úkoly řeší s častými chybami. Vědomosti a dovednosti aplikuje jen se značnou</w:t>
      </w:r>
      <w:r>
        <w:rPr>
          <w:color w:val="0000FF"/>
        </w:rPr>
        <w:t xml:space="preserve"> </w:t>
      </w:r>
      <w:r>
        <w:t>pomocí učitele. Projevuje velmi malou snahu a zájem o činnosti, nerozvíjí dostatečně svůj estetický vkus a tělesnou zdatnost.</w:t>
      </w:r>
    </w:p>
    <w:p w:rsidR="001416AF" w:rsidRDefault="001416AF" w:rsidP="001416AF">
      <w:pPr>
        <w:jc w:val="both"/>
      </w:pPr>
    </w:p>
    <w:p w:rsidR="001416AF" w:rsidRDefault="001416AF" w:rsidP="001416AF">
      <w:pPr>
        <w:jc w:val="both"/>
        <w:rPr>
          <w:i/>
        </w:rPr>
      </w:pPr>
      <w:r>
        <w:rPr>
          <w:i/>
        </w:rPr>
        <w:t>Stupeň 5 (nedostatečný)</w:t>
      </w:r>
    </w:p>
    <w:p w:rsidR="001416AF" w:rsidRPr="00D41051" w:rsidRDefault="001416AF" w:rsidP="001416AF">
      <w:pPr>
        <w:jc w:val="both"/>
        <w:rPr>
          <w:color w:val="000000"/>
        </w:rPr>
      </w:pPr>
      <w:r>
        <w:t xml:space="preserve">Žák je v činnostech převážně pasivní. Rozvoj jeho schopností je neuspokojivý. Jeho projev je povětšině chybný a nemá estetickou hodnotu. Minimální osvojené vědomosti a dovednosti </w:t>
      </w:r>
      <w:r w:rsidRPr="00D41051">
        <w:rPr>
          <w:color w:val="000000"/>
        </w:rPr>
        <w:t>nedovede aplikovat. Neprojevuje zájem o práci a nevyvíjí úsilí rozvíjet svůj estetický vkus a tělesnou zdatnost.</w:t>
      </w:r>
    </w:p>
    <w:p w:rsidR="001416AF" w:rsidRDefault="001416AF" w:rsidP="001416AF">
      <w:pPr>
        <w:jc w:val="both"/>
        <w:rPr>
          <w:color w:val="000000"/>
        </w:rPr>
      </w:pPr>
    </w:p>
    <w:p w:rsidR="009443FA" w:rsidRPr="00D41051" w:rsidRDefault="009443FA" w:rsidP="001416AF">
      <w:pPr>
        <w:jc w:val="both"/>
        <w:rPr>
          <w:color w:val="000000"/>
        </w:rPr>
      </w:pPr>
    </w:p>
    <w:p w:rsidR="001416AF" w:rsidRPr="00D41051" w:rsidRDefault="001416AF" w:rsidP="001416AF">
      <w:pPr>
        <w:jc w:val="both"/>
        <w:rPr>
          <w:color w:val="000000"/>
        </w:rPr>
      </w:pPr>
    </w:p>
    <w:p w:rsidR="001416AF" w:rsidRPr="009443FA" w:rsidRDefault="001416AF" w:rsidP="009443FA">
      <w:r w:rsidRPr="002C58F1">
        <w:lastRenderedPageBreak/>
        <w:t>11. Zásady pro používání slovního hodnocení včetně předem stanovených kritérií</w:t>
      </w:r>
    </w:p>
    <w:p w:rsidR="001416AF" w:rsidRDefault="001416AF" w:rsidP="001416AF">
      <w:pPr>
        <w:jc w:val="both"/>
      </w:pPr>
      <w:r w:rsidRPr="00D41051">
        <w:rPr>
          <w:color w:val="000000"/>
        </w:rPr>
        <w:t>11.1.</w:t>
      </w:r>
      <w:r w:rsidR="002C58F1">
        <w:rPr>
          <w:color w:val="000000"/>
        </w:rPr>
        <w:t xml:space="preserve"> </w:t>
      </w: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1416AF" w:rsidRDefault="001416AF" w:rsidP="001416AF">
      <w:pPr>
        <w:jc w:val="both"/>
      </w:pPr>
      <w:r>
        <w:t>11.2. Je-li žák hodnocen slovně, převede třídní učitel po projednání s vyučujícími ostatních předmětů slovní hodnocení do klasifikace pro účely přijímacího řízení ke střednímu vzdělávání.</w:t>
      </w:r>
    </w:p>
    <w:p w:rsidR="001416AF" w:rsidRDefault="001416AF" w:rsidP="001416AF">
      <w:pPr>
        <w:jc w:val="both"/>
      </w:pPr>
      <w:r>
        <w:t>11.3. U žáka s vývojovou poruchou učení rozhodne ředitel školy o použití slovního hodnocení na základě žádosti zákonného zástupce žáka.</w:t>
      </w:r>
    </w:p>
    <w:p w:rsidR="002C58F1" w:rsidRPr="009443FA" w:rsidRDefault="001416AF" w:rsidP="009443FA">
      <w:pPr>
        <w:pStyle w:val="Odstavecaut"/>
        <w:tabs>
          <w:tab w:val="clear" w:pos="360"/>
        </w:tabs>
        <w:spacing w:before="0"/>
      </w:pPr>
      <w:r>
        <w:t>11.4.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1416AF" w:rsidRDefault="009443FA" w:rsidP="001416AF">
      <w:r>
        <w:t>11.5</w:t>
      </w:r>
      <w:r w:rsidR="001416AF">
        <w:t xml:space="preserve">. Zásady pro slovní hodnocení a případné převedení klasifikace a slovního hodnocení </w:t>
      </w:r>
    </w:p>
    <w:p w:rsidR="001416AF" w:rsidRDefault="001416AF" w:rsidP="001416AF"/>
    <w:tbl>
      <w:tblPr>
        <w:tblW w:w="94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7"/>
        <w:gridCol w:w="6488"/>
      </w:tblGrid>
      <w:tr w:rsidR="002C58F1" w:rsidRPr="002C58F1" w:rsidTr="00C54CC0">
        <w:trPr>
          <w:jc w:val="center"/>
        </w:trPr>
        <w:tc>
          <w:tcPr>
            <w:tcW w:w="9495" w:type="dxa"/>
            <w:gridSpan w:val="2"/>
          </w:tcPr>
          <w:p w:rsidR="002C58F1" w:rsidRPr="002C58F1" w:rsidRDefault="002C58F1" w:rsidP="00210364">
            <w:pPr>
              <w:rPr>
                <w:b/>
              </w:rPr>
            </w:pPr>
            <w:r w:rsidRPr="002C58F1">
              <w:rPr>
                <w:b/>
              </w:rPr>
              <w:t>Prospěch</w:t>
            </w:r>
          </w:p>
          <w:p w:rsidR="002C58F1" w:rsidRPr="002C58F1" w:rsidRDefault="002C58F1" w:rsidP="00210364">
            <w:pPr>
              <w:rPr>
                <w:b/>
              </w:rPr>
            </w:pPr>
          </w:p>
        </w:tc>
      </w:tr>
      <w:tr w:rsidR="001416AF" w:rsidRPr="002C58F1" w:rsidTr="00C54CC0">
        <w:trPr>
          <w:jc w:val="center"/>
        </w:trPr>
        <w:tc>
          <w:tcPr>
            <w:tcW w:w="3007" w:type="dxa"/>
          </w:tcPr>
          <w:p w:rsidR="001416AF" w:rsidRPr="002C58F1" w:rsidRDefault="001416AF" w:rsidP="00210364">
            <w:pPr>
              <w:rPr>
                <w:b/>
              </w:rPr>
            </w:pPr>
            <w:r w:rsidRPr="002C58F1">
              <w:rPr>
                <w:b/>
              </w:rPr>
              <w:t xml:space="preserve">Ovládnutí učiva </w:t>
            </w:r>
          </w:p>
        </w:tc>
        <w:tc>
          <w:tcPr>
            <w:tcW w:w="6488" w:type="dxa"/>
          </w:tcPr>
          <w:p w:rsidR="001416AF" w:rsidRPr="002C58F1" w:rsidRDefault="001416AF" w:rsidP="00210364"/>
        </w:tc>
      </w:tr>
      <w:tr w:rsidR="001416AF" w:rsidRPr="002C58F1" w:rsidTr="00C54CC0">
        <w:trPr>
          <w:jc w:val="center"/>
        </w:trPr>
        <w:tc>
          <w:tcPr>
            <w:tcW w:w="3007" w:type="dxa"/>
          </w:tcPr>
          <w:p w:rsidR="001416AF" w:rsidRPr="002C58F1" w:rsidRDefault="001416AF" w:rsidP="00210364">
            <w:r w:rsidRPr="002C58F1">
              <w:t>1 – výborný</w:t>
            </w:r>
          </w:p>
        </w:tc>
        <w:tc>
          <w:tcPr>
            <w:tcW w:w="6488" w:type="dxa"/>
          </w:tcPr>
          <w:p w:rsidR="001416AF" w:rsidRPr="002C58F1" w:rsidRDefault="001416AF" w:rsidP="00210364">
            <w:r w:rsidRPr="002C58F1">
              <w:t xml:space="preserve">ovládá bezpečně </w:t>
            </w:r>
          </w:p>
        </w:tc>
      </w:tr>
      <w:tr w:rsidR="001416AF" w:rsidRPr="002C58F1" w:rsidTr="00C54CC0">
        <w:trPr>
          <w:jc w:val="center"/>
        </w:trPr>
        <w:tc>
          <w:tcPr>
            <w:tcW w:w="3007" w:type="dxa"/>
          </w:tcPr>
          <w:p w:rsidR="001416AF" w:rsidRPr="002C58F1" w:rsidRDefault="001416AF" w:rsidP="00210364">
            <w:r w:rsidRPr="002C58F1">
              <w:t>2 – chvalitebný</w:t>
            </w:r>
          </w:p>
        </w:tc>
        <w:tc>
          <w:tcPr>
            <w:tcW w:w="6488" w:type="dxa"/>
          </w:tcPr>
          <w:p w:rsidR="001416AF" w:rsidRPr="002C58F1" w:rsidRDefault="001416AF" w:rsidP="00210364">
            <w:r w:rsidRPr="002C58F1">
              <w:t>ovládá</w:t>
            </w:r>
          </w:p>
        </w:tc>
      </w:tr>
      <w:tr w:rsidR="001416AF" w:rsidRPr="002C58F1" w:rsidTr="00C54CC0">
        <w:trPr>
          <w:jc w:val="center"/>
        </w:trPr>
        <w:tc>
          <w:tcPr>
            <w:tcW w:w="3007" w:type="dxa"/>
          </w:tcPr>
          <w:p w:rsidR="001416AF" w:rsidRPr="002C58F1" w:rsidRDefault="001416AF" w:rsidP="00210364">
            <w:r w:rsidRPr="002C58F1">
              <w:t>3 – dobrý</w:t>
            </w:r>
          </w:p>
        </w:tc>
        <w:tc>
          <w:tcPr>
            <w:tcW w:w="6488" w:type="dxa"/>
          </w:tcPr>
          <w:p w:rsidR="001416AF" w:rsidRPr="002C58F1" w:rsidRDefault="001416AF" w:rsidP="00210364">
            <w:r w:rsidRPr="002C58F1">
              <w:t>v podstatě ovládá</w:t>
            </w:r>
          </w:p>
        </w:tc>
      </w:tr>
      <w:tr w:rsidR="001416AF" w:rsidRPr="002C58F1" w:rsidTr="00C54CC0">
        <w:trPr>
          <w:jc w:val="center"/>
        </w:trPr>
        <w:tc>
          <w:tcPr>
            <w:tcW w:w="3007" w:type="dxa"/>
          </w:tcPr>
          <w:p w:rsidR="001416AF" w:rsidRPr="002C58F1" w:rsidRDefault="001416AF" w:rsidP="00210364">
            <w:r w:rsidRPr="002C58F1">
              <w:t>4 – dostatečný</w:t>
            </w:r>
          </w:p>
        </w:tc>
        <w:tc>
          <w:tcPr>
            <w:tcW w:w="6488" w:type="dxa"/>
          </w:tcPr>
          <w:p w:rsidR="001416AF" w:rsidRPr="002C58F1" w:rsidRDefault="001416AF" w:rsidP="00210364">
            <w:r w:rsidRPr="002C58F1">
              <w:t>ovládá se značnými mezerami</w:t>
            </w:r>
          </w:p>
        </w:tc>
      </w:tr>
      <w:tr w:rsidR="001416AF" w:rsidRPr="002C58F1" w:rsidTr="00C54CC0">
        <w:trPr>
          <w:jc w:val="center"/>
        </w:trPr>
        <w:tc>
          <w:tcPr>
            <w:tcW w:w="3007" w:type="dxa"/>
          </w:tcPr>
          <w:p w:rsidR="001416AF" w:rsidRPr="002C58F1" w:rsidRDefault="001416AF" w:rsidP="00210364">
            <w:r w:rsidRPr="002C58F1">
              <w:t>5 - nedostatečný</w:t>
            </w:r>
          </w:p>
        </w:tc>
        <w:tc>
          <w:tcPr>
            <w:tcW w:w="6488" w:type="dxa"/>
          </w:tcPr>
          <w:p w:rsidR="001416AF" w:rsidRPr="002C58F1" w:rsidRDefault="001416AF" w:rsidP="00210364">
            <w:r w:rsidRPr="002C58F1">
              <w:t>neovládá</w:t>
            </w:r>
          </w:p>
        </w:tc>
      </w:tr>
      <w:tr w:rsidR="001416AF" w:rsidRPr="002C58F1" w:rsidTr="00C54CC0">
        <w:trPr>
          <w:jc w:val="center"/>
        </w:trPr>
        <w:tc>
          <w:tcPr>
            <w:tcW w:w="3007" w:type="dxa"/>
          </w:tcPr>
          <w:p w:rsidR="001416AF" w:rsidRPr="002C58F1" w:rsidRDefault="001416AF" w:rsidP="00210364"/>
        </w:tc>
        <w:tc>
          <w:tcPr>
            <w:tcW w:w="6488" w:type="dxa"/>
          </w:tcPr>
          <w:p w:rsidR="001416AF" w:rsidRPr="002C58F1" w:rsidRDefault="001416AF" w:rsidP="00210364"/>
        </w:tc>
      </w:tr>
      <w:tr w:rsidR="001416AF" w:rsidRPr="002C58F1" w:rsidTr="00C54CC0">
        <w:trPr>
          <w:jc w:val="center"/>
        </w:trPr>
        <w:tc>
          <w:tcPr>
            <w:tcW w:w="3007" w:type="dxa"/>
          </w:tcPr>
          <w:p w:rsidR="001416AF" w:rsidRPr="002C58F1" w:rsidRDefault="001416AF" w:rsidP="00210364">
            <w:pPr>
              <w:rPr>
                <w:b/>
              </w:rPr>
            </w:pPr>
            <w:r w:rsidRPr="002C58F1">
              <w:rPr>
                <w:b/>
              </w:rPr>
              <w:t>Myšlení</w:t>
            </w:r>
          </w:p>
        </w:tc>
        <w:tc>
          <w:tcPr>
            <w:tcW w:w="6488" w:type="dxa"/>
          </w:tcPr>
          <w:p w:rsidR="001416AF" w:rsidRPr="002C58F1" w:rsidRDefault="001416AF" w:rsidP="00210364"/>
        </w:tc>
      </w:tr>
      <w:tr w:rsidR="001416AF" w:rsidRPr="002C58F1" w:rsidTr="00C54CC0">
        <w:trPr>
          <w:jc w:val="center"/>
        </w:trPr>
        <w:tc>
          <w:tcPr>
            <w:tcW w:w="3007" w:type="dxa"/>
          </w:tcPr>
          <w:p w:rsidR="001416AF" w:rsidRPr="002C58F1" w:rsidRDefault="001416AF" w:rsidP="00210364">
            <w:r w:rsidRPr="002C58F1">
              <w:t>1 – výborný</w:t>
            </w:r>
          </w:p>
        </w:tc>
        <w:tc>
          <w:tcPr>
            <w:tcW w:w="6488" w:type="dxa"/>
          </w:tcPr>
          <w:p w:rsidR="001416AF" w:rsidRPr="002C58F1" w:rsidRDefault="001416AF" w:rsidP="00210364">
            <w:r w:rsidRPr="002C58F1">
              <w:t>pohotový, bystrý, dobře chápe souvislosti, samostatný</w:t>
            </w:r>
          </w:p>
        </w:tc>
      </w:tr>
      <w:tr w:rsidR="001416AF" w:rsidRPr="002C58F1" w:rsidTr="00C54CC0">
        <w:trPr>
          <w:jc w:val="center"/>
        </w:trPr>
        <w:tc>
          <w:tcPr>
            <w:tcW w:w="3007" w:type="dxa"/>
          </w:tcPr>
          <w:p w:rsidR="001416AF" w:rsidRPr="002C58F1" w:rsidRDefault="001416AF" w:rsidP="00210364">
            <w:r w:rsidRPr="002C58F1">
              <w:t>2 – chvalitebný</w:t>
            </w:r>
          </w:p>
        </w:tc>
        <w:tc>
          <w:tcPr>
            <w:tcW w:w="6488" w:type="dxa"/>
          </w:tcPr>
          <w:p w:rsidR="001416AF" w:rsidRPr="002C58F1" w:rsidRDefault="001416AF" w:rsidP="00210364">
            <w:r w:rsidRPr="002C58F1">
              <w:t>uvažuje celkem samostatně</w:t>
            </w:r>
          </w:p>
        </w:tc>
      </w:tr>
      <w:tr w:rsidR="001416AF" w:rsidRPr="002C58F1" w:rsidTr="00C54CC0">
        <w:trPr>
          <w:jc w:val="center"/>
        </w:trPr>
        <w:tc>
          <w:tcPr>
            <w:tcW w:w="3007" w:type="dxa"/>
          </w:tcPr>
          <w:p w:rsidR="001416AF" w:rsidRPr="002C58F1" w:rsidRDefault="001416AF" w:rsidP="00210364">
            <w:r w:rsidRPr="002C58F1">
              <w:t>3 – dobrý</w:t>
            </w:r>
          </w:p>
        </w:tc>
        <w:tc>
          <w:tcPr>
            <w:tcW w:w="6488" w:type="dxa"/>
          </w:tcPr>
          <w:p w:rsidR="001416AF" w:rsidRPr="002C58F1" w:rsidRDefault="001416AF" w:rsidP="00210364">
            <w:r w:rsidRPr="002C58F1">
              <w:t>menší samostatnost v myšlení</w:t>
            </w:r>
          </w:p>
        </w:tc>
      </w:tr>
      <w:tr w:rsidR="001416AF" w:rsidRPr="002C58F1" w:rsidTr="00C54CC0">
        <w:trPr>
          <w:jc w:val="center"/>
        </w:trPr>
        <w:tc>
          <w:tcPr>
            <w:tcW w:w="3007" w:type="dxa"/>
          </w:tcPr>
          <w:p w:rsidR="001416AF" w:rsidRPr="002C58F1" w:rsidRDefault="001416AF" w:rsidP="00210364">
            <w:r w:rsidRPr="002C58F1">
              <w:t>4 – dostatečný</w:t>
            </w:r>
          </w:p>
        </w:tc>
        <w:tc>
          <w:tcPr>
            <w:tcW w:w="6488" w:type="dxa"/>
          </w:tcPr>
          <w:p w:rsidR="001416AF" w:rsidRPr="002C58F1" w:rsidRDefault="001416AF" w:rsidP="00210364">
            <w:r w:rsidRPr="002C58F1">
              <w:t>nesamostatné myšlení, pouze s nápovědou</w:t>
            </w:r>
          </w:p>
        </w:tc>
      </w:tr>
      <w:tr w:rsidR="001416AF" w:rsidRPr="002C58F1" w:rsidTr="00C54CC0">
        <w:trPr>
          <w:jc w:val="center"/>
        </w:trPr>
        <w:tc>
          <w:tcPr>
            <w:tcW w:w="3007" w:type="dxa"/>
          </w:tcPr>
          <w:p w:rsidR="001416AF" w:rsidRPr="002C58F1" w:rsidRDefault="001416AF" w:rsidP="00210364">
            <w:r w:rsidRPr="002C58F1">
              <w:t>5 - nedostatečný</w:t>
            </w:r>
          </w:p>
        </w:tc>
        <w:tc>
          <w:tcPr>
            <w:tcW w:w="6488" w:type="dxa"/>
          </w:tcPr>
          <w:p w:rsidR="001416AF" w:rsidRPr="002C58F1" w:rsidRDefault="001416AF" w:rsidP="00210364">
            <w:r w:rsidRPr="002C58F1">
              <w:t>odpovídá nesprávně i na návodné otázky</w:t>
            </w:r>
          </w:p>
        </w:tc>
      </w:tr>
      <w:tr w:rsidR="001416AF" w:rsidRPr="002C58F1" w:rsidTr="00C54CC0">
        <w:trPr>
          <w:jc w:val="center"/>
        </w:trPr>
        <w:tc>
          <w:tcPr>
            <w:tcW w:w="3007" w:type="dxa"/>
          </w:tcPr>
          <w:p w:rsidR="001416AF" w:rsidRPr="002C58F1" w:rsidRDefault="001416AF" w:rsidP="00210364"/>
        </w:tc>
        <w:tc>
          <w:tcPr>
            <w:tcW w:w="6488" w:type="dxa"/>
          </w:tcPr>
          <w:p w:rsidR="001416AF" w:rsidRPr="002C58F1" w:rsidRDefault="001416AF" w:rsidP="00210364"/>
        </w:tc>
      </w:tr>
      <w:tr w:rsidR="001416AF" w:rsidRPr="002C58F1" w:rsidTr="00C54CC0">
        <w:trPr>
          <w:jc w:val="center"/>
        </w:trPr>
        <w:tc>
          <w:tcPr>
            <w:tcW w:w="3007" w:type="dxa"/>
          </w:tcPr>
          <w:p w:rsidR="001416AF" w:rsidRPr="002C58F1" w:rsidRDefault="001416AF" w:rsidP="00210364">
            <w:pPr>
              <w:rPr>
                <w:b/>
              </w:rPr>
            </w:pPr>
            <w:r w:rsidRPr="002C58F1">
              <w:rPr>
                <w:b/>
              </w:rPr>
              <w:t>Vyjadřování</w:t>
            </w:r>
          </w:p>
        </w:tc>
        <w:tc>
          <w:tcPr>
            <w:tcW w:w="6488" w:type="dxa"/>
          </w:tcPr>
          <w:p w:rsidR="001416AF" w:rsidRPr="002C58F1" w:rsidRDefault="001416AF" w:rsidP="00210364"/>
        </w:tc>
      </w:tr>
      <w:tr w:rsidR="001416AF" w:rsidRPr="002C58F1" w:rsidTr="00C54CC0">
        <w:trPr>
          <w:jc w:val="center"/>
        </w:trPr>
        <w:tc>
          <w:tcPr>
            <w:tcW w:w="3007" w:type="dxa"/>
          </w:tcPr>
          <w:p w:rsidR="001416AF" w:rsidRPr="002C58F1" w:rsidRDefault="001416AF" w:rsidP="00210364">
            <w:r w:rsidRPr="002C58F1">
              <w:t>1 – výborný</w:t>
            </w:r>
          </w:p>
        </w:tc>
        <w:tc>
          <w:tcPr>
            <w:tcW w:w="6488" w:type="dxa"/>
          </w:tcPr>
          <w:p w:rsidR="001416AF" w:rsidRPr="002C58F1" w:rsidRDefault="001416AF" w:rsidP="00210364">
            <w:r w:rsidRPr="002C58F1">
              <w:t xml:space="preserve">výstižné a poměrně přesné </w:t>
            </w:r>
          </w:p>
        </w:tc>
      </w:tr>
      <w:tr w:rsidR="001416AF" w:rsidRPr="002C58F1" w:rsidTr="00C54CC0">
        <w:trPr>
          <w:jc w:val="center"/>
        </w:trPr>
        <w:tc>
          <w:tcPr>
            <w:tcW w:w="3007" w:type="dxa"/>
          </w:tcPr>
          <w:p w:rsidR="001416AF" w:rsidRPr="002C58F1" w:rsidRDefault="001416AF" w:rsidP="00210364">
            <w:r w:rsidRPr="002C58F1">
              <w:t>2 – chvalitebný</w:t>
            </w:r>
          </w:p>
        </w:tc>
        <w:tc>
          <w:tcPr>
            <w:tcW w:w="6488" w:type="dxa"/>
          </w:tcPr>
          <w:p w:rsidR="001416AF" w:rsidRPr="002C58F1" w:rsidRDefault="001416AF" w:rsidP="00210364">
            <w:r w:rsidRPr="002C58F1">
              <w:t>celkem výstižné</w:t>
            </w:r>
          </w:p>
        </w:tc>
      </w:tr>
      <w:tr w:rsidR="001416AF" w:rsidRPr="002C58F1" w:rsidTr="00C54CC0">
        <w:trPr>
          <w:jc w:val="center"/>
        </w:trPr>
        <w:tc>
          <w:tcPr>
            <w:tcW w:w="3007" w:type="dxa"/>
          </w:tcPr>
          <w:p w:rsidR="001416AF" w:rsidRPr="002C58F1" w:rsidRDefault="001416AF" w:rsidP="00210364">
            <w:r w:rsidRPr="002C58F1">
              <w:t>3 – dobrý</w:t>
            </w:r>
          </w:p>
        </w:tc>
        <w:tc>
          <w:tcPr>
            <w:tcW w:w="6488" w:type="dxa"/>
          </w:tcPr>
          <w:p w:rsidR="001416AF" w:rsidRPr="002C58F1" w:rsidRDefault="001416AF" w:rsidP="00210364">
            <w:r w:rsidRPr="002C58F1">
              <w:t>myšlenky vyjadřuje ne dost přesně</w:t>
            </w:r>
          </w:p>
        </w:tc>
      </w:tr>
      <w:tr w:rsidR="001416AF" w:rsidRPr="002C58F1" w:rsidTr="00C54CC0">
        <w:trPr>
          <w:jc w:val="center"/>
        </w:trPr>
        <w:tc>
          <w:tcPr>
            <w:tcW w:w="3007" w:type="dxa"/>
          </w:tcPr>
          <w:p w:rsidR="001416AF" w:rsidRPr="002C58F1" w:rsidRDefault="001416AF" w:rsidP="00210364">
            <w:r w:rsidRPr="002C58F1">
              <w:t>4 – dostatečný</w:t>
            </w:r>
          </w:p>
        </w:tc>
        <w:tc>
          <w:tcPr>
            <w:tcW w:w="6488" w:type="dxa"/>
          </w:tcPr>
          <w:p w:rsidR="001416AF" w:rsidRPr="002C58F1" w:rsidRDefault="001416AF" w:rsidP="00210364">
            <w:r w:rsidRPr="002C58F1">
              <w:t>myšlenky vyjadřuje se značnými obtížemi</w:t>
            </w:r>
          </w:p>
        </w:tc>
      </w:tr>
      <w:tr w:rsidR="001416AF" w:rsidRPr="002C58F1" w:rsidTr="00C54CC0">
        <w:trPr>
          <w:jc w:val="center"/>
        </w:trPr>
        <w:tc>
          <w:tcPr>
            <w:tcW w:w="3007" w:type="dxa"/>
          </w:tcPr>
          <w:p w:rsidR="001416AF" w:rsidRPr="002C58F1" w:rsidRDefault="001416AF" w:rsidP="00210364">
            <w:r w:rsidRPr="002C58F1">
              <w:t>5 - nedostatečný</w:t>
            </w:r>
          </w:p>
        </w:tc>
        <w:tc>
          <w:tcPr>
            <w:tcW w:w="6488" w:type="dxa"/>
          </w:tcPr>
          <w:p w:rsidR="001416AF" w:rsidRPr="002C58F1" w:rsidRDefault="001416AF" w:rsidP="00210364">
            <w:r w:rsidRPr="002C58F1">
              <w:t>nedokáže se samostatně vyjádřit, i na návodné otázky odpovídá nesprávně</w:t>
            </w:r>
          </w:p>
        </w:tc>
      </w:tr>
      <w:tr w:rsidR="001416AF" w:rsidRPr="002C58F1" w:rsidTr="00C54CC0">
        <w:trPr>
          <w:jc w:val="center"/>
        </w:trPr>
        <w:tc>
          <w:tcPr>
            <w:tcW w:w="3007" w:type="dxa"/>
          </w:tcPr>
          <w:p w:rsidR="001416AF" w:rsidRPr="002C58F1" w:rsidRDefault="001416AF" w:rsidP="00210364"/>
        </w:tc>
        <w:tc>
          <w:tcPr>
            <w:tcW w:w="6488" w:type="dxa"/>
          </w:tcPr>
          <w:p w:rsidR="001416AF" w:rsidRPr="002C58F1" w:rsidRDefault="001416AF" w:rsidP="00210364"/>
        </w:tc>
      </w:tr>
      <w:tr w:rsidR="001416AF" w:rsidRPr="002C58F1" w:rsidTr="00C54CC0">
        <w:trPr>
          <w:jc w:val="center"/>
        </w:trPr>
        <w:tc>
          <w:tcPr>
            <w:tcW w:w="3007" w:type="dxa"/>
          </w:tcPr>
          <w:p w:rsidR="009443FA" w:rsidRDefault="009443FA" w:rsidP="00210364">
            <w:pPr>
              <w:rPr>
                <w:b/>
              </w:rPr>
            </w:pPr>
          </w:p>
          <w:p w:rsidR="009443FA" w:rsidRDefault="009443FA" w:rsidP="00210364">
            <w:pPr>
              <w:rPr>
                <w:b/>
              </w:rPr>
            </w:pPr>
          </w:p>
          <w:p w:rsidR="009443FA" w:rsidRDefault="009443FA" w:rsidP="00210364">
            <w:pPr>
              <w:rPr>
                <w:b/>
              </w:rPr>
            </w:pPr>
          </w:p>
          <w:p w:rsidR="00B76EA3" w:rsidRDefault="00B76EA3" w:rsidP="00210364">
            <w:pPr>
              <w:rPr>
                <w:b/>
              </w:rPr>
            </w:pPr>
          </w:p>
          <w:p w:rsidR="009443FA" w:rsidRDefault="009443FA" w:rsidP="00210364">
            <w:pPr>
              <w:rPr>
                <w:b/>
              </w:rPr>
            </w:pPr>
          </w:p>
          <w:p w:rsidR="001416AF" w:rsidRPr="002C58F1" w:rsidRDefault="001416AF" w:rsidP="00210364">
            <w:pPr>
              <w:rPr>
                <w:b/>
              </w:rPr>
            </w:pPr>
            <w:r w:rsidRPr="002C58F1">
              <w:rPr>
                <w:b/>
              </w:rPr>
              <w:lastRenderedPageBreak/>
              <w:t>Celková aplikace vědomostí</w:t>
            </w:r>
          </w:p>
        </w:tc>
        <w:tc>
          <w:tcPr>
            <w:tcW w:w="6488" w:type="dxa"/>
          </w:tcPr>
          <w:p w:rsidR="001416AF" w:rsidRPr="002C58F1" w:rsidRDefault="001416AF" w:rsidP="00210364"/>
        </w:tc>
      </w:tr>
      <w:tr w:rsidR="001416AF" w:rsidRPr="002C58F1" w:rsidTr="00C54CC0">
        <w:trPr>
          <w:jc w:val="center"/>
        </w:trPr>
        <w:tc>
          <w:tcPr>
            <w:tcW w:w="3007" w:type="dxa"/>
          </w:tcPr>
          <w:p w:rsidR="001416AF" w:rsidRPr="002C58F1" w:rsidRDefault="001416AF" w:rsidP="00210364">
            <w:r w:rsidRPr="002C58F1">
              <w:t>1 – výborný</w:t>
            </w:r>
          </w:p>
        </w:tc>
        <w:tc>
          <w:tcPr>
            <w:tcW w:w="6488" w:type="dxa"/>
          </w:tcPr>
          <w:p w:rsidR="001416AF" w:rsidRPr="002C58F1" w:rsidRDefault="001416AF" w:rsidP="00210364">
            <w:r w:rsidRPr="002C58F1">
              <w:t xml:space="preserve">užívá vědomostí a spolehlivě a uvědoměle dovedností, pracuje samostatně, přesně a s jistotou </w:t>
            </w:r>
          </w:p>
        </w:tc>
      </w:tr>
      <w:tr w:rsidR="001416AF" w:rsidRPr="002C58F1" w:rsidTr="00C54CC0">
        <w:trPr>
          <w:jc w:val="center"/>
        </w:trPr>
        <w:tc>
          <w:tcPr>
            <w:tcW w:w="3007" w:type="dxa"/>
          </w:tcPr>
          <w:p w:rsidR="001416AF" w:rsidRPr="002C58F1" w:rsidRDefault="001416AF" w:rsidP="00210364">
            <w:r w:rsidRPr="002C58F1">
              <w:t>2 – chvalitebný</w:t>
            </w:r>
          </w:p>
        </w:tc>
        <w:tc>
          <w:tcPr>
            <w:tcW w:w="6488" w:type="dxa"/>
          </w:tcPr>
          <w:p w:rsidR="001416AF" w:rsidRPr="002C58F1" w:rsidRDefault="001416AF" w:rsidP="00210364">
            <w:r w:rsidRPr="002C58F1">
              <w:t>dovede používat vědomosti a dovednosti při řešení úkolů, dopouští se jen menších chyb</w:t>
            </w:r>
          </w:p>
        </w:tc>
      </w:tr>
      <w:tr w:rsidR="001416AF" w:rsidRPr="002C58F1" w:rsidTr="00C54CC0">
        <w:trPr>
          <w:jc w:val="center"/>
        </w:trPr>
        <w:tc>
          <w:tcPr>
            <w:tcW w:w="3007" w:type="dxa"/>
          </w:tcPr>
          <w:p w:rsidR="001416AF" w:rsidRPr="002C58F1" w:rsidRDefault="001416AF" w:rsidP="00210364">
            <w:r w:rsidRPr="002C58F1">
              <w:t>3 – dobrý</w:t>
            </w:r>
          </w:p>
        </w:tc>
        <w:tc>
          <w:tcPr>
            <w:tcW w:w="6488" w:type="dxa"/>
          </w:tcPr>
          <w:p w:rsidR="001416AF" w:rsidRPr="002C58F1" w:rsidRDefault="001416AF" w:rsidP="00210364">
            <w:r w:rsidRPr="002C58F1">
              <w:t>řeší úkoly s pomocí učitele a s touto pomocí snadno překonává potíže a odstraňuje chyby</w:t>
            </w:r>
          </w:p>
        </w:tc>
      </w:tr>
      <w:tr w:rsidR="001416AF" w:rsidRPr="002C58F1" w:rsidTr="00C54CC0">
        <w:trPr>
          <w:jc w:val="center"/>
        </w:trPr>
        <w:tc>
          <w:tcPr>
            <w:tcW w:w="3007" w:type="dxa"/>
          </w:tcPr>
          <w:p w:rsidR="001416AF" w:rsidRPr="002C58F1" w:rsidRDefault="001416AF" w:rsidP="00210364">
            <w:r w:rsidRPr="002C58F1">
              <w:t>4 – dostatečný</w:t>
            </w:r>
          </w:p>
        </w:tc>
        <w:tc>
          <w:tcPr>
            <w:tcW w:w="6488" w:type="dxa"/>
          </w:tcPr>
          <w:p w:rsidR="001416AF" w:rsidRPr="002C58F1" w:rsidRDefault="001416AF" w:rsidP="00210364">
            <w:r w:rsidRPr="002C58F1">
              <w:t>dělá podstatné chyby, nesnadno je překonává</w:t>
            </w:r>
          </w:p>
        </w:tc>
      </w:tr>
      <w:tr w:rsidR="001416AF" w:rsidRPr="002C58F1" w:rsidTr="00C54CC0">
        <w:trPr>
          <w:jc w:val="center"/>
        </w:trPr>
        <w:tc>
          <w:tcPr>
            <w:tcW w:w="3007" w:type="dxa"/>
          </w:tcPr>
          <w:p w:rsidR="001416AF" w:rsidRPr="002C58F1" w:rsidRDefault="001416AF" w:rsidP="00210364">
            <w:r w:rsidRPr="002C58F1">
              <w:t>5 - nedostatečný</w:t>
            </w:r>
          </w:p>
        </w:tc>
        <w:tc>
          <w:tcPr>
            <w:tcW w:w="6488" w:type="dxa"/>
          </w:tcPr>
          <w:p w:rsidR="001416AF" w:rsidRPr="002C58F1" w:rsidRDefault="001416AF" w:rsidP="00210364">
            <w:r w:rsidRPr="002C58F1">
              <w:t>praktické úkoly nedokáže splnit ani s pomocí</w:t>
            </w:r>
          </w:p>
        </w:tc>
      </w:tr>
      <w:tr w:rsidR="001416AF" w:rsidRPr="002C58F1" w:rsidTr="00C54CC0">
        <w:trPr>
          <w:jc w:val="center"/>
        </w:trPr>
        <w:tc>
          <w:tcPr>
            <w:tcW w:w="3007" w:type="dxa"/>
          </w:tcPr>
          <w:p w:rsidR="001416AF" w:rsidRPr="002C58F1" w:rsidRDefault="001416AF" w:rsidP="00210364"/>
        </w:tc>
        <w:tc>
          <w:tcPr>
            <w:tcW w:w="6488" w:type="dxa"/>
          </w:tcPr>
          <w:p w:rsidR="001416AF" w:rsidRPr="002C58F1" w:rsidRDefault="001416AF" w:rsidP="00210364"/>
        </w:tc>
      </w:tr>
      <w:tr w:rsidR="001416AF" w:rsidRPr="002C58F1" w:rsidTr="00C54CC0">
        <w:trPr>
          <w:jc w:val="center"/>
        </w:trPr>
        <w:tc>
          <w:tcPr>
            <w:tcW w:w="3007" w:type="dxa"/>
          </w:tcPr>
          <w:p w:rsidR="001416AF" w:rsidRPr="002C58F1" w:rsidRDefault="001416AF" w:rsidP="00210364">
            <w:r w:rsidRPr="002C58F1">
              <w:t>Aktivita, zájem o učení</w:t>
            </w:r>
          </w:p>
        </w:tc>
        <w:tc>
          <w:tcPr>
            <w:tcW w:w="6488" w:type="dxa"/>
          </w:tcPr>
          <w:p w:rsidR="001416AF" w:rsidRPr="002C58F1" w:rsidRDefault="001416AF" w:rsidP="00210364"/>
        </w:tc>
      </w:tr>
      <w:tr w:rsidR="001416AF" w:rsidRPr="002C58F1" w:rsidTr="00C54CC0">
        <w:trPr>
          <w:jc w:val="center"/>
        </w:trPr>
        <w:tc>
          <w:tcPr>
            <w:tcW w:w="3007" w:type="dxa"/>
          </w:tcPr>
          <w:p w:rsidR="001416AF" w:rsidRPr="002C58F1" w:rsidRDefault="001416AF" w:rsidP="00210364">
            <w:r w:rsidRPr="002C58F1">
              <w:t>1 – výborný</w:t>
            </w:r>
          </w:p>
        </w:tc>
        <w:tc>
          <w:tcPr>
            <w:tcW w:w="6488" w:type="dxa"/>
          </w:tcPr>
          <w:p w:rsidR="001416AF" w:rsidRPr="002C58F1" w:rsidRDefault="001416AF" w:rsidP="00210364">
            <w:r w:rsidRPr="002C58F1">
              <w:t>aktivní, učí se svědomitě a se zájmem</w:t>
            </w:r>
          </w:p>
        </w:tc>
      </w:tr>
      <w:tr w:rsidR="001416AF" w:rsidRPr="002C58F1" w:rsidTr="00C54CC0">
        <w:trPr>
          <w:jc w:val="center"/>
        </w:trPr>
        <w:tc>
          <w:tcPr>
            <w:tcW w:w="3007" w:type="dxa"/>
          </w:tcPr>
          <w:p w:rsidR="001416AF" w:rsidRPr="002C58F1" w:rsidRDefault="001416AF" w:rsidP="00210364">
            <w:r w:rsidRPr="002C58F1">
              <w:t>2 – chvalitebný</w:t>
            </w:r>
          </w:p>
        </w:tc>
        <w:tc>
          <w:tcPr>
            <w:tcW w:w="6488" w:type="dxa"/>
          </w:tcPr>
          <w:p w:rsidR="001416AF" w:rsidRPr="002C58F1" w:rsidRDefault="001416AF" w:rsidP="00210364">
            <w:r w:rsidRPr="002C58F1">
              <w:t>učí se svědomitě</w:t>
            </w:r>
          </w:p>
        </w:tc>
      </w:tr>
      <w:tr w:rsidR="001416AF" w:rsidRPr="002C58F1" w:rsidTr="00C54CC0">
        <w:trPr>
          <w:jc w:val="center"/>
        </w:trPr>
        <w:tc>
          <w:tcPr>
            <w:tcW w:w="3007" w:type="dxa"/>
          </w:tcPr>
          <w:p w:rsidR="001416AF" w:rsidRPr="002C58F1" w:rsidRDefault="001416AF" w:rsidP="00210364">
            <w:r w:rsidRPr="002C58F1">
              <w:t>3 – dobrý</w:t>
            </w:r>
          </w:p>
        </w:tc>
        <w:tc>
          <w:tcPr>
            <w:tcW w:w="6488" w:type="dxa"/>
          </w:tcPr>
          <w:p w:rsidR="001416AF" w:rsidRPr="002C58F1" w:rsidRDefault="001416AF" w:rsidP="00210364">
            <w:r w:rsidRPr="002C58F1">
              <w:t>k učení a práci nepotřebuje větších podnětů</w:t>
            </w:r>
          </w:p>
        </w:tc>
      </w:tr>
      <w:tr w:rsidR="001416AF" w:rsidRPr="002C58F1" w:rsidTr="00C54CC0">
        <w:trPr>
          <w:jc w:val="center"/>
        </w:trPr>
        <w:tc>
          <w:tcPr>
            <w:tcW w:w="3007" w:type="dxa"/>
          </w:tcPr>
          <w:p w:rsidR="001416AF" w:rsidRPr="002C58F1" w:rsidRDefault="001416AF" w:rsidP="00210364">
            <w:r w:rsidRPr="002C58F1">
              <w:t>4 – dostatečný</w:t>
            </w:r>
          </w:p>
        </w:tc>
        <w:tc>
          <w:tcPr>
            <w:tcW w:w="6488" w:type="dxa"/>
          </w:tcPr>
          <w:p w:rsidR="001416AF" w:rsidRPr="002C58F1" w:rsidRDefault="001416AF" w:rsidP="00210364">
            <w:r w:rsidRPr="002C58F1">
              <w:t>malý zájem o učení, potřebuje stálé podněty</w:t>
            </w:r>
          </w:p>
        </w:tc>
      </w:tr>
      <w:tr w:rsidR="001416AF" w:rsidRPr="002C58F1" w:rsidTr="00C54CC0">
        <w:trPr>
          <w:jc w:val="center"/>
        </w:trPr>
        <w:tc>
          <w:tcPr>
            <w:tcW w:w="3007" w:type="dxa"/>
          </w:tcPr>
          <w:p w:rsidR="001416AF" w:rsidRPr="002C58F1" w:rsidRDefault="001416AF" w:rsidP="00210364">
            <w:r w:rsidRPr="002C58F1">
              <w:t>5 - nedostatečný</w:t>
            </w:r>
          </w:p>
        </w:tc>
        <w:tc>
          <w:tcPr>
            <w:tcW w:w="6488" w:type="dxa"/>
          </w:tcPr>
          <w:p w:rsidR="001416AF" w:rsidRPr="002C58F1" w:rsidRDefault="001416AF" w:rsidP="00210364">
            <w:r w:rsidRPr="002C58F1">
              <w:t>pomoc a pobízení k učení jsou zatím neúčinné</w:t>
            </w:r>
          </w:p>
        </w:tc>
      </w:tr>
    </w:tbl>
    <w:p w:rsidR="00B76EA3" w:rsidRPr="00414847" w:rsidRDefault="00B76EA3" w:rsidP="00B76EA3">
      <w:pPr>
        <w:pStyle w:val="Nadpis2"/>
      </w:pPr>
      <w:r w:rsidRPr="00414847">
        <w:t xml:space="preserve">Kritéria hodnocení žáka při </w:t>
      </w:r>
      <w:r>
        <w:t>udělení kázeňského postihu:</w:t>
      </w:r>
    </w:p>
    <w:p w:rsidR="002C58F1" w:rsidRPr="002C58F1" w:rsidRDefault="002C58F1" w:rsidP="001416AF"/>
    <w:tbl>
      <w:tblPr>
        <w:tblW w:w="95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6300"/>
      </w:tblGrid>
      <w:tr w:rsidR="009443FA" w:rsidTr="00B76EA3">
        <w:tc>
          <w:tcPr>
            <w:tcW w:w="3277" w:type="dxa"/>
            <w:shd w:val="clear" w:color="auto" w:fill="auto"/>
          </w:tcPr>
          <w:p w:rsidR="009443FA" w:rsidRPr="00023EA8" w:rsidRDefault="009443FA" w:rsidP="009443FA">
            <w:pPr>
              <w:rPr>
                <w:b/>
              </w:rPr>
            </w:pPr>
            <w:r w:rsidRPr="00023EA8">
              <w:rPr>
                <w:b/>
              </w:rPr>
              <w:t>Kázeňská opatření</w:t>
            </w:r>
          </w:p>
        </w:tc>
        <w:tc>
          <w:tcPr>
            <w:tcW w:w="6300" w:type="dxa"/>
            <w:shd w:val="clear" w:color="auto" w:fill="auto"/>
          </w:tcPr>
          <w:p w:rsidR="009443FA" w:rsidRDefault="009443FA" w:rsidP="009443FA"/>
        </w:tc>
      </w:tr>
      <w:tr w:rsidR="009443FA" w:rsidTr="00B76EA3">
        <w:tc>
          <w:tcPr>
            <w:tcW w:w="3277" w:type="dxa"/>
            <w:shd w:val="clear" w:color="auto" w:fill="auto"/>
          </w:tcPr>
          <w:p w:rsidR="009443FA" w:rsidRPr="00023EA8" w:rsidRDefault="009443FA" w:rsidP="009443FA">
            <w:pPr>
              <w:rPr>
                <w:b/>
              </w:rPr>
            </w:pPr>
            <w:r w:rsidRPr="00023EA8">
              <w:rPr>
                <w:b/>
              </w:rPr>
              <w:t>Napomenutí třídního učitele</w:t>
            </w:r>
          </w:p>
        </w:tc>
        <w:tc>
          <w:tcPr>
            <w:tcW w:w="6300" w:type="dxa"/>
            <w:shd w:val="clear" w:color="auto" w:fill="auto"/>
          </w:tcPr>
          <w:p w:rsidR="009443FA" w:rsidRDefault="009443FA" w:rsidP="009443FA">
            <w:r>
              <w:t xml:space="preserve">Ojedinělé drobné a neúmyslné porušení školního </w:t>
            </w:r>
            <w:proofErr w:type="spellStart"/>
            <w:proofErr w:type="gramStart"/>
            <w:r>
              <w:t>řádu.činy</w:t>
            </w:r>
            <w:proofErr w:type="spellEnd"/>
            <w:proofErr w:type="gramEnd"/>
            <w:r>
              <w:t xml:space="preserve"> nejsou závažné pro </w:t>
            </w:r>
            <w:proofErr w:type="spellStart"/>
            <w:r>
              <w:t>společnost,spíše</w:t>
            </w:r>
            <w:proofErr w:type="spellEnd"/>
            <w:r>
              <w:t xml:space="preserve"> se jedná o přestupky v rámci školního života.</w:t>
            </w:r>
          </w:p>
        </w:tc>
      </w:tr>
      <w:tr w:rsidR="009443FA" w:rsidTr="00B76EA3">
        <w:tc>
          <w:tcPr>
            <w:tcW w:w="3277" w:type="dxa"/>
            <w:shd w:val="clear" w:color="auto" w:fill="auto"/>
          </w:tcPr>
          <w:p w:rsidR="009443FA" w:rsidRPr="00023EA8" w:rsidRDefault="009443FA" w:rsidP="009443FA">
            <w:pPr>
              <w:rPr>
                <w:b/>
              </w:rPr>
            </w:pPr>
            <w:r w:rsidRPr="00023EA8">
              <w:rPr>
                <w:b/>
              </w:rPr>
              <w:t>Důtka třídního učitele</w:t>
            </w:r>
          </w:p>
        </w:tc>
        <w:tc>
          <w:tcPr>
            <w:tcW w:w="6300" w:type="dxa"/>
            <w:shd w:val="clear" w:color="auto" w:fill="auto"/>
          </w:tcPr>
          <w:p w:rsidR="009443FA" w:rsidRDefault="009443FA" w:rsidP="009443FA"/>
        </w:tc>
      </w:tr>
      <w:tr w:rsidR="009443FA" w:rsidTr="00B76EA3">
        <w:tc>
          <w:tcPr>
            <w:tcW w:w="3277" w:type="dxa"/>
            <w:shd w:val="clear" w:color="auto" w:fill="auto"/>
          </w:tcPr>
          <w:p w:rsidR="009443FA" w:rsidRPr="00023EA8" w:rsidRDefault="009443FA" w:rsidP="009443FA"/>
        </w:tc>
        <w:tc>
          <w:tcPr>
            <w:tcW w:w="6300" w:type="dxa"/>
            <w:shd w:val="clear" w:color="auto" w:fill="auto"/>
          </w:tcPr>
          <w:p w:rsidR="009443FA" w:rsidRDefault="009443FA" w:rsidP="009443FA">
            <w:r>
              <w:t xml:space="preserve">Opakované, </w:t>
            </w:r>
            <w:proofErr w:type="gramStart"/>
            <w:r>
              <w:t>drobné  porušení</w:t>
            </w:r>
            <w:proofErr w:type="gramEnd"/>
            <w:r>
              <w:t xml:space="preserve"> školního řádu. Nevhodné jednání</w:t>
            </w:r>
          </w:p>
          <w:p w:rsidR="009443FA" w:rsidRDefault="009443FA" w:rsidP="009443FA">
            <w:r>
              <w:t xml:space="preserve"> v rámci vrstevnických </w:t>
            </w:r>
            <w:proofErr w:type="spellStart"/>
            <w:r>
              <w:t>vztahů,drobné</w:t>
            </w:r>
            <w:proofErr w:type="spellEnd"/>
            <w:r>
              <w:t xml:space="preserve"> ničení školního majetku,</w:t>
            </w:r>
          </w:p>
          <w:p w:rsidR="009443FA" w:rsidRDefault="009443FA" w:rsidP="009443FA">
            <w:r>
              <w:t>vědomé neplnění zadaných úkolů. Individuální posouzení/třídním učitelem/ počet neomluvených hodin či pozdních příchodů za pololetí.</w:t>
            </w:r>
          </w:p>
        </w:tc>
      </w:tr>
      <w:tr w:rsidR="009443FA" w:rsidTr="00B76EA3">
        <w:tc>
          <w:tcPr>
            <w:tcW w:w="3277" w:type="dxa"/>
            <w:shd w:val="clear" w:color="auto" w:fill="auto"/>
          </w:tcPr>
          <w:p w:rsidR="009443FA" w:rsidRPr="00023EA8" w:rsidRDefault="009443FA" w:rsidP="009443FA">
            <w:pPr>
              <w:rPr>
                <w:b/>
              </w:rPr>
            </w:pPr>
            <w:r w:rsidRPr="00023EA8">
              <w:rPr>
                <w:b/>
              </w:rPr>
              <w:t>Důtka ředitele školy</w:t>
            </w:r>
          </w:p>
        </w:tc>
        <w:tc>
          <w:tcPr>
            <w:tcW w:w="6300" w:type="dxa"/>
            <w:shd w:val="clear" w:color="auto" w:fill="auto"/>
          </w:tcPr>
          <w:p w:rsidR="009443FA" w:rsidRDefault="009443FA" w:rsidP="009443FA"/>
        </w:tc>
      </w:tr>
      <w:tr w:rsidR="009443FA" w:rsidTr="00B76EA3">
        <w:tc>
          <w:tcPr>
            <w:tcW w:w="3277" w:type="dxa"/>
            <w:shd w:val="clear" w:color="auto" w:fill="auto"/>
          </w:tcPr>
          <w:p w:rsidR="009443FA" w:rsidRPr="00023EA8" w:rsidRDefault="009443FA" w:rsidP="009443FA"/>
        </w:tc>
        <w:tc>
          <w:tcPr>
            <w:tcW w:w="6300" w:type="dxa"/>
            <w:shd w:val="clear" w:color="auto" w:fill="auto"/>
          </w:tcPr>
          <w:p w:rsidR="009443FA" w:rsidRDefault="009443FA" w:rsidP="009443FA">
            <w:r>
              <w:t xml:space="preserve">Ojedinělé hrubé porušení </w:t>
            </w:r>
            <w:proofErr w:type="spellStart"/>
            <w:proofErr w:type="gramStart"/>
            <w:r>
              <w:t>kázně.Nevhodné</w:t>
            </w:r>
            <w:proofErr w:type="spellEnd"/>
            <w:proofErr w:type="gramEnd"/>
            <w:r>
              <w:t xml:space="preserve"> jednání v rámci vrstevnických vztahů – slovní útok na spolužáka či dospělého, jednorázové agresivní chování nebo ničení školního majetku, časté vyhýbání se zadané třídní službě a vědomé neplnění zadaných úkolů – povinností. Individuální posouzení /třídním učitelem/ počet neomluvených hodin na </w:t>
            </w:r>
            <w:smartTag w:uri="urn:schemas-microsoft-com:office:smarttags" w:element="metricconverter">
              <w:smartTagPr>
                <w:attr w:name="ProductID" w:val="1. a"/>
              </w:smartTagPr>
              <w:r>
                <w:t>1. a</w:t>
              </w:r>
            </w:smartTag>
            <w:r>
              <w:t xml:space="preserve"> 2. stupni a vliv rodiče na pozdní příchod.</w:t>
            </w:r>
          </w:p>
        </w:tc>
      </w:tr>
      <w:tr w:rsidR="009443FA" w:rsidTr="00B76EA3">
        <w:tc>
          <w:tcPr>
            <w:tcW w:w="3277" w:type="dxa"/>
            <w:shd w:val="clear" w:color="auto" w:fill="auto"/>
          </w:tcPr>
          <w:p w:rsidR="009443FA" w:rsidRPr="00023EA8" w:rsidRDefault="009443FA" w:rsidP="009443FA">
            <w:pPr>
              <w:rPr>
                <w:b/>
              </w:rPr>
            </w:pPr>
            <w:r w:rsidRPr="00023EA8">
              <w:rPr>
                <w:b/>
              </w:rPr>
              <w:t>Snížená klasifikace z chování</w:t>
            </w:r>
          </w:p>
        </w:tc>
        <w:tc>
          <w:tcPr>
            <w:tcW w:w="6300" w:type="dxa"/>
            <w:shd w:val="clear" w:color="auto" w:fill="auto"/>
          </w:tcPr>
          <w:p w:rsidR="009443FA" w:rsidRDefault="009443FA" w:rsidP="009443FA"/>
        </w:tc>
      </w:tr>
      <w:tr w:rsidR="009443FA" w:rsidTr="00B76EA3">
        <w:tc>
          <w:tcPr>
            <w:tcW w:w="3277" w:type="dxa"/>
            <w:shd w:val="clear" w:color="auto" w:fill="auto"/>
          </w:tcPr>
          <w:p w:rsidR="009443FA" w:rsidRPr="00023EA8" w:rsidRDefault="009443FA" w:rsidP="009443FA">
            <w:pPr>
              <w:rPr>
                <w:b/>
              </w:rPr>
            </w:pPr>
            <w:r w:rsidRPr="00023EA8">
              <w:rPr>
                <w:b/>
              </w:rPr>
              <w:t>Uspokojivé</w:t>
            </w:r>
          </w:p>
        </w:tc>
        <w:tc>
          <w:tcPr>
            <w:tcW w:w="6300" w:type="dxa"/>
            <w:shd w:val="clear" w:color="auto" w:fill="auto"/>
          </w:tcPr>
          <w:p w:rsidR="009443FA" w:rsidRDefault="009443FA" w:rsidP="009443FA"/>
        </w:tc>
      </w:tr>
      <w:tr w:rsidR="009443FA" w:rsidTr="00B76EA3">
        <w:tc>
          <w:tcPr>
            <w:tcW w:w="3277" w:type="dxa"/>
            <w:shd w:val="clear" w:color="auto" w:fill="auto"/>
          </w:tcPr>
          <w:p w:rsidR="009443FA" w:rsidRPr="00023EA8" w:rsidRDefault="009443FA" w:rsidP="009443FA">
            <w:r w:rsidRPr="00023EA8">
              <w:t>Opakované hrubé porušení školního řádu</w:t>
            </w:r>
          </w:p>
        </w:tc>
        <w:tc>
          <w:tcPr>
            <w:tcW w:w="6300" w:type="dxa"/>
            <w:shd w:val="clear" w:color="auto" w:fill="auto"/>
          </w:tcPr>
          <w:p w:rsidR="009443FA" w:rsidRDefault="009443FA" w:rsidP="009443FA">
            <w:r>
              <w:t xml:space="preserve">Opakované hrubé porušení školního </w:t>
            </w:r>
            <w:proofErr w:type="spellStart"/>
            <w:proofErr w:type="gramStart"/>
            <w:r>
              <w:t>řádu.Nevhodné</w:t>
            </w:r>
            <w:proofErr w:type="spellEnd"/>
            <w:proofErr w:type="gramEnd"/>
            <w:r>
              <w:t xml:space="preserve"> jednání v rámci vrstevnických vztahů – opakované slovní útoky na spolužáky či dospělého</w:t>
            </w:r>
          </w:p>
          <w:p w:rsidR="00023EA8" w:rsidRPr="00E26D59" w:rsidRDefault="009443FA" w:rsidP="00023EA8">
            <w:pPr>
              <w:jc w:val="both"/>
              <w:rPr>
                <w:rFonts w:ascii="Times New Roman" w:hAnsi="Times New Roman"/>
              </w:rPr>
            </w:pPr>
            <w:r>
              <w:t xml:space="preserve">Agresivní chování nebo ničení školního majetku, výrazně špatná pracovní morálka, opakovaná ředitelská důtka. </w:t>
            </w:r>
            <w:r w:rsidR="00023EA8" w:rsidRPr="00E26D59">
              <w:rPr>
                <w:rFonts w:ascii="Times New Roman" w:hAnsi="Times New Roman"/>
              </w:rPr>
              <w:t>Individuální posouzení/třídním učitelem/ počet neomluvených hodin či pozdních příchodů za pololetí.</w:t>
            </w:r>
          </w:p>
          <w:p w:rsidR="009443FA" w:rsidRDefault="009443FA" w:rsidP="009443FA"/>
        </w:tc>
      </w:tr>
      <w:tr w:rsidR="009443FA" w:rsidTr="00B76EA3">
        <w:tc>
          <w:tcPr>
            <w:tcW w:w="3277" w:type="dxa"/>
            <w:shd w:val="clear" w:color="auto" w:fill="auto"/>
          </w:tcPr>
          <w:p w:rsidR="00023EA8" w:rsidRDefault="00023EA8" w:rsidP="009443FA">
            <w:pPr>
              <w:rPr>
                <w:b/>
              </w:rPr>
            </w:pPr>
          </w:p>
          <w:p w:rsidR="00023EA8" w:rsidRDefault="00023EA8" w:rsidP="009443FA">
            <w:pPr>
              <w:rPr>
                <w:b/>
              </w:rPr>
            </w:pPr>
          </w:p>
          <w:p w:rsidR="009443FA" w:rsidRPr="00023EA8" w:rsidRDefault="009443FA" w:rsidP="009443FA">
            <w:pPr>
              <w:rPr>
                <w:b/>
              </w:rPr>
            </w:pPr>
            <w:r w:rsidRPr="00023EA8">
              <w:rPr>
                <w:b/>
              </w:rPr>
              <w:lastRenderedPageBreak/>
              <w:t>Neuspokojivé</w:t>
            </w:r>
          </w:p>
        </w:tc>
        <w:tc>
          <w:tcPr>
            <w:tcW w:w="6300" w:type="dxa"/>
            <w:shd w:val="clear" w:color="auto" w:fill="auto"/>
          </w:tcPr>
          <w:p w:rsidR="009443FA" w:rsidRDefault="009443FA" w:rsidP="009443FA"/>
        </w:tc>
      </w:tr>
      <w:tr w:rsidR="009443FA" w:rsidTr="00B76EA3">
        <w:tc>
          <w:tcPr>
            <w:tcW w:w="3277" w:type="dxa"/>
            <w:shd w:val="clear" w:color="auto" w:fill="auto"/>
          </w:tcPr>
          <w:p w:rsidR="009443FA" w:rsidRPr="00023EA8" w:rsidRDefault="009443FA" w:rsidP="009443FA"/>
        </w:tc>
        <w:tc>
          <w:tcPr>
            <w:tcW w:w="6300" w:type="dxa"/>
            <w:shd w:val="clear" w:color="auto" w:fill="auto"/>
          </w:tcPr>
          <w:p w:rsidR="009443FA" w:rsidRDefault="009443FA" w:rsidP="009443FA">
            <w:r>
              <w:t>Obzvláště hrubé porušení školního řádu. Nevhodné jednání v rámci vrstevnických vztahů, opakované hrubé slovní útoky na spolužáky či dospělé</w:t>
            </w:r>
          </w:p>
          <w:p w:rsidR="009443FA" w:rsidRDefault="009443FA" w:rsidP="009443FA">
            <w:r>
              <w:t>Agresivní chování</w:t>
            </w:r>
          </w:p>
          <w:p w:rsidR="009443FA" w:rsidRDefault="009443FA" w:rsidP="009443FA">
            <w:r>
              <w:t>Ničení školního majetku</w:t>
            </w:r>
          </w:p>
          <w:p w:rsidR="009443FA" w:rsidRDefault="009443FA" w:rsidP="009443FA">
            <w:r>
              <w:t>Prakticky nulová pracovní morálka</w:t>
            </w:r>
          </w:p>
          <w:p w:rsidR="009443FA" w:rsidRPr="00023EA8" w:rsidRDefault="00023EA8" w:rsidP="00023EA8">
            <w:pPr>
              <w:jc w:val="both"/>
              <w:rPr>
                <w:rFonts w:ascii="Times New Roman" w:hAnsi="Times New Roman"/>
              </w:rPr>
            </w:pPr>
            <w:r w:rsidRPr="00E26D59">
              <w:rPr>
                <w:rFonts w:ascii="Times New Roman" w:hAnsi="Times New Roman"/>
              </w:rPr>
              <w:t>Individuální posouzení/třídním učitelem/ počet neomluvených hodin či pozdních příchodů za pololetí</w:t>
            </w:r>
            <w:r>
              <w:rPr>
                <w:rFonts w:ascii="Times New Roman" w:hAnsi="Times New Roman"/>
              </w:rPr>
              <w:t xml:space="preserve"> a </w:t>
            </w:r>
            <w:r w:rsidR="009443FA">
              <w:t>hlášení na úřad.</w:t>
            </w:r>
          </w:p>
        </w:tc>
      </w:tr>
    </w:tbl>
    <w:p w:rsidR="001416AF" w:rsidRPr="00D41051" w:rsidRDefault="001416AF" w:rsidP="001416AF">
      <w:pPr>
        <w:rPr>
          <w:color w:val="000000"/>
        </w:rPr>
      </w:pPr>
    </w:p>
    <w:p w:rsidR="00B76EA3" w:rsidRPr="00414847" w:rsidRDefault="00B76EA3" w:rsidP="00B76EA3">
      <w:pPr>
        <w:pStyle w:val="Nadpis2"/>
      </w:pPr>
      <w:r w:rsidRPr="00414847">
        <w:t>Kritéria hodnocení žáka při udělení pochvaly a opatření k posílení kázně</w:t>
      </w:r>
    </w:p>
    <w:p w:rsidR="00B76EA3" w:rsidRPr="004D0213" w:rsidRDefault="00B76EA3" w:rsidP="00B76EA3">
      <w:pPr>
        <w:rPr>
          <w:rFonts w:ascii="Times New Roman" w:hAnsi="Times New Roman"/>
        </w:rPr>
      </w:pPr>
      <w:r w:rsidRPr="004D0213">
        <w:rPr>
          <w:rFonts w:ascii="Times New Roman" w:hAnsi="Times New Roman"/>
        </w:rPr>
        <w:t xml:space="preserve">K čemu učitel přihlíží při </w:t>
      </w:r>
      <w:r w:rsidRPr="004D0213">
        <w:rPr>
          <w:rStyle w:val="Nadpis3Char"/>
          <w:rFonts w:ascii="Times New Roman" w:hAnsi="Times New Roman" w:cs="Times New Roman"/>
          <w:sz w:val="24"/>
          <w:szCs w:val="24"/>
        </w:rPr>
        <w:t>odměňování žáka</w:t>
      </w:r>
      <w:r w:rsidRPr="004D0213">
        <w:rPr>
          <w:rFonts w:ascii="Times New Roman" w:hAnsi="Times New Roman"/>
        </w:rPr>
        <w:t>:</w:t>
      </w:r>
    </w:p>
    <w:p w:rsidR="00B76EA3" w:rsidRPr="009C6D09" w:rsidRDefault="00B76EA3" w:rsidP="00B76EA3">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6097"/>
      </w:tblGrid>
      <w:tr w:rsidR="00B76EA3" w:rsidRPr="009C6D09" w:rsidTr="00610D98">
        <w:tc>
          <w:tcPr>
            <w:tcW w:w="2855" w:type="dxa"/>
            <w:shd w:val="clear" w:color="auto" w:fill="auto"/>
          </w:tcPr>
          <w:p w:rsidR="00B76EA3" w:rsidRPr="009C6D09" w:rsidRDefault="00B76EA3" w:rsidP="00610D98">
            <w:r w:rsidRPr="009C6D09">
              <w:t>Pochvaly</w:t>
            </w:r>
          </w:p>
        </w:tc>
        <w:tc>
          <w:tcPr>
            <w:tcW w:w="0" w:type="auto"/>
            <w:shd w:val="clear" w:color="auto" w:fill="auto"/>
          </w:tcPr>
          <w:p w:rsidR="00B76EA3" w:rsidRPr="009C6D09" w:rsidRDefault="00B76EA3" w:rsidP="00610D98">
            <w:r w:rsidRPr="009C6D09">
              <w:t>Příklady udělení pochvaly</w:t>
            </w:r>
          </w:p>
        </w:tc>
      </w:tr>
      <w:tr w:rsidR="00B76EA3" w:rsidRPr="009C6D09" w:rsidTr="00610D98">
        <w:tc>
          <w:tcPr>
            <w:tcW w:w="2855" w:type="dxa"/>
            <w:shd w:val="clear" w:color="auto" w:fill="auto"/>
          </w:tcPr>
          <w:p w:rsidR="00B76EA3" w:rsidRPr="009C6D09" w:rsidRDefault="00B76EA3" w:rsidP="00610D98">
            <w:r w:rsidRPr="009C6D09">
              <w:t>Pochvala třídního učitele</w:t>
            </w:r>
          </w:p>
        </w:tc>
        <w:tc>
          <w:tcPr>
            <w:tcW w:w="0" w:type="auto"/>
            <w:shd w:val="clear" w:color="auto" w:fill="auto"/>
          </w:tcPr>
          <w:p w:rsidR="00B76EA3" w:rsidRPr="009C6D09" w:rsidRDefault="00B76EA3" w:rsidP="00610D98">
            <w:r w:rsidRPr="009C6D09">
              <w:t>Ocenění plnění povinností, pomoci spolužákům, třídní služby, aktivit spojených se třídou a s menšími celoškolními akcemi a soutěžemi</w:t>
            </w:r>
          </w:p>
        </w:tc>
      </w:tr>
      <w:tr w:rsidR="00B76EA3" w:rsidRPr="009C6D09" w:rsidTr="00610D98">
        <w:tc>
          <w:tcPr>
            <w:tcW w:w="2855" w:type="dxa"/>
            <w:shd w:val="clear" w:color="auto" w:fill="auto"/>
          </w:tcPr>
          <w:p w:rsidR="00B76EA3" w:rsidRPr="009C6D09" w:rsidRDefault="00B76EA3" w:rsidP="00610D98">
            <w:r w:rsidRPr="009C6D09">
              <w:t>Pochvala ředitele školy</w:t>
            </w:r>
          </w:p>
        </w:tc>
        <w:tc>
          <w:tcPr>
            <w:tcW w:w="0" w:type="auto"/>
            <w:shd w:val="clear" w:color="auto" w:fill="auto"/>
          </w:tcPr>
          <w:p w:rsidR="00B76EA3" w:rsidRPr="009C6D09" w:rsidRDefault="00B76EA3" w:rsidP="00610D98">
            <w:r w:rsidRPr="009C6D09">
              <w:t>Ocenění plnění povinností, pomoci spolužákům, akcí, aktivit spojených se školou, s většími celoškolními akcemi, soutěžemi a školní prezentací</w:t>
            </w:r>
          </w:p>
        </w:tc>
      </w:tr>
      <w:tr w:rsidR="00B76EA3" w:rsidRPr="009C6D09" w:rsidTr="00610D98">
        <w:tc>
          <w:tcPr>
            <w:tcW w:w="2855" w:type="dxa"/>
            <w:shd w:val="clear" w:color="auto" w:fill="auto"/>
          </w:tcPr>
          <w:p w:rsidR="00B76EA3" w:rsidRPr="009C6D09" w:rsidRDefault="00B76EA3" w:rsidP="00610D98">
            <w:r w:rsidRPr="009C6D09">
              <w:t>Odměna nejlepších žáků na konci školního roku</w:t>
            </w:r>
          </w:p>
        </w:tc>
        <w:tc>
          <w:tcPr>
            <w:tcW w:w="0" w:type="auto"/>
            <w:shd w:val="clear" w:color="auto" w:fill="auto"/>
          </w:tcPr>
          <w:p w:rsidR="00B76EA3" w:rsidRPr="009C6D09" w:rsidRDefault="00B76EA3" w:rsidP="00610D98">
            <w:r w:rsidRPr="009C6D09">
              <w:t>Pro tuto odměnu jsou vybráni třídními učiteli žáci, kteří v uplynulém školním roce udělali největší pokrok, významný čin apod.</w:t>
            </w:r>
          </w:p>
        </w:tc>
      </w:tr>
    </w:tbl>
    <w:p w:rsidR="00B76EA3" w:rsidRPr="009C6D09" w:rsidRDefault="00B76EA3" w:rsidP="00B76EA3">
      <w:pPr>
        <w:ind w:left="360"/>
      </w:pPr>
    </w:p>
    <w:p w:rsidR="00B76EA3" w:rsidRDefault="00B76EA3" w:rsidP="00B76EA3">
      <w:pPr>
        <w:tabs>
          <w:tab w:val="left" w:pos="991"/>
        </w:tabs>
        <w:jc w:val="both"/>
      </w:pPr>
    </w:p>
    <w:p w:rsidR="001416AF" w:rsidRPr="00D41051" w:rsidRDefault="001416AF" w:rsidP="001416AF">
      <w:pPr>
        <w:jc w:val="both"/>
        <w:rPr>
          <w:color w:val="000000"/>
        </w:rPr>
      </w:pPr>
    </w:p>
    <w:p w:rsidR="001416AF" w:rsidRPr="002C58F1" w:rsidRDefault="001416AF" w:rsidP="00C54CC0">
      <w:r w:rsidRPr="002C58F1">
        <w:t>12. Způsob hodnocení žáků se speciálními vzdělávacími potřebami</w:t>
      </w:r>
    </w:p>
    <w:p w:rsidR="001416AF" w:rsidRPr="00D41051" w:rsidRDefault="001416AF" w:rsidP="00C54CC0">
      <w:pPr>
        <w:jc w:val="both"/>
        <w:rPr>
          <w:color w:val="000000"/>
        </w:rPr>
      </w:pPr>
      <w:r w:rsidRPr="00D41051">
        <w:rPr>
          <w:color w:val="000000"/>
        </w:rPr>
        <w:t>1. Způsob hodnocení a klasifikace žáka vychází ze znalosti příznaků postižení a uplatňuje se ve všech vyučovacích předmětech, ve kterých se projevuje postižení žáka, a na obou stupních základní školy.</w:t>
      </w:r>
    </w:p>
    <w:p w:rsidR="001416AF" w:rsidRDefault="001416AF" w:rsidP="00C54CC0">
      <w:pPr>
        <w:jc w:val="both"/>
      </w:pPr>
      <w: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1416AF" w:rsidRDefault="001416AF" w:rsidP="00C54CC0">
      <w:pPr>
        <w:jc w:val="both"/>
      </w:pPr>
      <w:r>
        <w:t>3. Při klasifikaci žáků se doporučuje upřednostnit širší slovní hodnocení. Způsob hodnocení projedná třídní učitel a výchovný poradce s ostatními vyučujícími.</w:t>
      </w:r>
    </w:p>
    <w:p w:rsidR="001416AF" w:rsidRDefault="001416AF" w:rsidP="00C54CC0">
      <w:pPr>
        <w:jc w:val="both"/>
      </w:pPr>
      <w:r>
        <w:t>4. Třídní učitel sdělí vhodným způsobem ostatním žákům ve třídě podstatu individuálního přístupu a způsobu hodnocení a klasifikace žáka.</w:t>
      </w:r>
    </w:p>
    <w:p w:rsidR="001416AF" w:rsidRPr="00A120F7" w:rsidRDefault="001416AF" w:rsidP="00C54CC0">
      <w:pPr>
        <w:jc w:val="both"/>
        <w:rPr>
          <w:color w:val="000000"/>
        </w:rPr>
      </w:pPr>
      <w:r>
        <w:t xml:space="preserve">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w:t>
      </w:r>
      <w:r w:rsidRPr="00A120F7">
        <w:rPr>
          <w:color w:val="000000"/>
        </w:rPr>
        <w:t>písemných prací či naopak, zkrácený rozsah písemných prací,…).</w:t>
      </w:r>
    </w:p>
    <w:p w:rsidR="001416AF" w:rsidRDefault="001416AF" w:rsidP="00C54CC0">
      <w:pPr>
        <w:jc w:val="both"/>
        <w:rPr>
          <w:color w:val="000000"/>
        </w:rPr>
      </w:pPr>
      <w:r w:rsidRPr="00A120F7">
        <w:rPr>
          <w:color w:val="000000"/>
        </w:rPr>
        <w:t>6. Podle druhu postižení využívá speciální metody, postupy, formy a prostředky vzdělávání a hodnocení, kompenzační, rehabilitační a učební pomůcky, speciální učebnice a didaktické materiály.</w:t>
      </w:r>
    </w:p>
    <w:p w:rsidR="001416AF" w:rsidRDefault="001416AF" w:rsidP="001416AF">
      <w:pPr>
        <w:jc w:val="both"/>
        <w:rPr>
          <w:color w:val="000000"/>
        </w:rPr>
      </w:pPr>
    </w:p>
    <w:p w:rsidR="00B76EA3" w:rsidRDefault="00B76EA3" w:rsidP="001416AF">
      <w:pPr>
        <w:jc w:val="both"/>
        <w:rPr>
          <w:color w:val="000000"/>
        </w:rPr>
      </w:pPr>
    </w:p>
    <w:p w:rsidR="001416AF" w:rsidRPr="00A120F7" w:rsidRDefault="001416AF" w:rsidP="001416AF">
      <w:pPr>
        <w:jc w:val="both"/>
        <w:rPr>
          <w:color w:val="000000"/>
        </w:rPr>
      </w:pPr>
    </w:p>
    <w:p w:rsidR="001416AF" w:rsidRPr="00B76EA3" w:rsidRDefault="001416AF" w:rsidP="00B76EA3">
      <w:pPr>
        <w:pStyle w:val="NadpisA"/>
      </w:pPr>
      <w:bookmarkStart w:id="3" w:name="_Toc16767979"/>
      <w:r w:rsidRPr="00A120F7">
        <w:rPr>
          <w:caps w:val="0"/>
        </w:rPr>
        <w:lastRenderedPageBreak/>
        <w:t>Podrobnosti o komis</w:t>
      </w:r>
      <w:r>
        <w:rPr>
          <w:caps w:val="0"/>
        </w:rPr>
        <w:t>ionálních a opravných zkouškách</w:t>
      </w:r>
      <w:bookmarkEnd w:id="3"/>
    </w:p>
    <w:p w:rsidR="001416AF" w:rsidRPr="00A120F7" w:rsidRDefault="001416AF" w:rsidP="001416AF">
      <w:pPr>
        <w:jc w:val="both"/>
        <w:rPr>
          <w:color w:val="000000"/>
        </w:rPr>
      </w:pPr>
      <w:r w:rsidRPr="00A120F7">
        <w:rPr>
          <w:color w:val="000000"/>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1416AF" w:rsidRDefault="001416AF" w:rsidP="001416AF">
      <w:pPr>
        <w:jc w:val="both"/>
      </w:pPr>
    </w:p>
    <w:p w:rsidR="001416AF" w:rsidRDefault="001416AF" w:rsidP="001416AF">
      <w:pPr>
        <w:jc w:val="both"/>
      </w:pPr>
      <w:r>
        <w:t>2. Opravné zkoušky se konají nejpozději do konce příslušného školního roku v termínu stanoveném ředitelem školy. Žák může v jednom dni skládat pouze jednu opravnou zkoušku. Opravné zkoušky jsou komisionální.</w:t>
      </w:r>
    </w:p>
    <w:p w:rsidR="001416AF" w:rsidRDefault="001416AF" w:rsidP="001416AF">
      <w:pPr>
        <w:jc w:val="both"/>
      </w:pPr>
    </w:p>
    <w:p w:rsidR="001416AF" w:rsidRDefault="001416AF" w:rsidP="001416AF">
      <w:pPr>
        <w:jc w:val="both"/>
      </w:pPr>
      <w: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1416AF" w:rsidRDefault="001416AF" w:rsidP="001416AF">
      <w:pPr>
        <w:jc w:val="both"/>
      </w:pPr>
    </w:p>
    <w:p w:rsidR="001416AF" w:rsidRDefault="001416AF" w:rsidP="001416AF">
      <w:pPr>
        <w:jc w:val="both"/>
      </w:pPr>
      <w:r>
        <w:t>4. V odůvodněných případech může krajský úřad rozhodnout o konání opravné zkoušky a komisionálního přezkoušení na jiné základní škole. Zkoušky se na žádost krajského úřadu účastní školní inspektor.</w:t>
      </w:r>
    </w:p>
    <w:p w:rsidR="001416AF" w:rsidRDefault="001416AF" w:rsidP="001416AF">
      <w:pPr>
        <w:jc w:val="both"/>
      </w:pPr>
    </w:p>
    <w:p w:rsidR="00B76EA3" w:rsidRDefault="00B76EA3" w:rsidP="001416AF">
      <w:pPr>
        <w:jc w:val="both"/>
      </w:pPr>
    </w:p>
    <w:p w:rsidR="001416AF" w:rsidRPr="00D41051" w:rsidRDefault="001416AF" w:rsidP="001416AF">
      <w:pPr>
        <w:jc w:val="both"/>
        <w:rPr>
          <w:b/>
          <w:color w:val="000000"/>
        </w:rPr>
      </w:pPr>
      <w:r w:rsidRPr="00D41051">
        <w:rPr>
          <w:b/>
          <w:color w:val="000000"/>
        </w:rPr>
        <w:t>Odlišnosti pro individuální vzdělávání</w:t>
      </w:r>
    </w:p>
    <w:p w:rsidR="001416AF" w:rsidRPr="00D41051" w:rsidRDefault="001416AF" w:rsidP="001416AF">
      <w:pPr>
        <w:jc w:val="both"/>
        <w:rPr>
          <w:b/>
          <w:color w:val="000000"/>
        </w:rPr>
      </w:pPr>
    </w:p>
    <w:p w:rsidR="001416AF" w:rsidRPr="00D41051" w:rsidRDefault="001416AF" w:rsidP="001416AF">
      <w:pPr>
        <w:jc w:val="both"/>
        <w:rPr>
          <w:color w:val="000000"/>
        </w:rPr>
      </w:pPr>
      <w:r w:rsidRPr="00D41051">
        <w:rPr>
          <w:color w:val="000000"/>
        </w:rPr>
        <w:t>1.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1416AF" w:rsidRDefault="001416AF" w:rsidP="001416AF">
      <w:pPr>
        <w:jc w:val="both"/>
        <w:rPr>
          <w:b/>
          <w:color w:val="000000"/>
        </w:rPr>
      </w:pPr>
    </w:p>
    <w:p w:rsidR="001416AF" w:rsidRPr="00D41051" w:rsidRDefault="001416AF" w:rsidP="001416AF">
      <w:pPr>
        <w:jc w:val="both"/>
        <w:rPr>
          <w:b/>
          <w:color w:val="000000"/>
        </w:rPr>
      </w:pPr>
      <w:r w:rsidRPr="00D41051">
        <w:rPr>
          <w:b/>
          <w:color w:val="000000"/>
        </w:rPr>
        <w:t xml:space="preserve">Odlišnosti pro zkoušky při plnění povinné školní docházky v zahraničí </w:t>
      </w:r>
    </w:p>
    <w:p w:rsidR="001416AF" w:rsidRDefault="001416AF" w:rsidP="001416AF">
      <w:pPr>
        <w:jc w:val="both"/>
      </w:pPr>
    </w:p>
    <w:p w:rsidR="001416AF" w:rsidRDefault="001416AF" w:rsidP="001416AF">
      <w:pPr>
        <w:jc w:val="both"/>
      </w:pPr>
      <w:r>
        <w:t>1. Žák, který plní povinnou školní docházku v zahraniční škole, a koná zkoušku ve spádové škole, koná ji:</w:t>
      </w:r>
    </w:p>
    <w:p w:rsidR="001416AF" w:rsidRDefault="001416AF" w:rsidP="001416AF">
      <w:pPr>
        <w:jc w:val="both"/>
      </w:pPr>
      <w:r>
        <w:t>a) ve všech ročnících ze vzdělávacího obsahu vzdělávacího oboru Český jazyk a literatura, stanoveného Rámcovým vzdělávacím programem pro základní vzdělávání,</w:t>
      </w:r>
    </w:p>
    <w:p w:rsidR="001416AF" w:rsidRDefault="001416AF" w:rsidP="001416AF">
      <w:pPr>
        <w:jc w:val="both"/>
      </w:pPr>
      <w: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1416AF" w:rsidRDefault="001416AF" w:rsidP="001416AF">
      <w:pPr>
        <w:jc w:val="both"/>
      </w:pPr>
      <w:r>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1416AF" w:rsidRDefault="001416AF" w:rsidP="001416AF">
      <w:pPr>
        <w:jc w:val="both"/>
      </w:pPr>
    </w:p>
    <w:p w:rsidR="001416AF" w:rsidRDefault="001416AF" w:rsidP="001416AF">
      <w:pPr>
        <w:jc w:val="both"/>
      </w:pPr>
      <w:r>
        <w:t>2. Žák, který plní povinnou školní docházku formou individuální výuky v zahraničí, koná zkoušku z každého předmětu uvedeného ve školním vzdělávacím programu zkoušející školy.</w:t>
      </w:r>
    </w:p>
    <w:p w:rsidR="001416AF" w:rsidRDefault="001416AF" w:rsidP="001416AF">
      <w:pPr>
        <w:jc w:val="both"/>
      </w:pPr>
    </w:p>
    <w:p w:rsidR="001416AF" w:rsidRDefault="001416AF" w:rsidP="001416AF">
      <w:pPr>
        <w:jc w:val="both"/>
      </w:pPr>
      <w:r>
        <w:t>3. 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rsidR="001416AF" w:rsidRDefault="001416AF" w:rsidP="001416AF">
      <w:pPr>
        <w:jc w:val="both"/>
      </w:pPr>
    </w:p>
    <w:p w:rsidR="001416AF" w:rsidRDefault="001416AF" w:rsidP="001416AF">
      <w:pPr>
        <w:jc w:val="both"/>
      </w:pPr>
      <w:r>
        <w:lastRenderedPageBreak/>
        <w:t>4. Zkoušku lze konat za období nejméně jednoho pololetí školního roku, nejdéle však za období dvou školních roků.</w:t>
      </w:r>
    </w:p>
    <w:p w:rsidR="001416AF" w:rsidRDefault="001416AF" w:rsidP="001416AF">
      <w:pPr>
        <w:jc w:val="both"/>
      </w:pPr>
    </w:p>
    <w:p w:rsidR="001416AF" w:rsidRDefault="001416AF" w:rsidP="001416AF">
      <w:pPr>
        <w:jc w:val="both"/>
      </w:pPr>
      <w:r>
        <w:t>5. Zkouška je komisionální. Komisi jmenuje ředitel zkoušející školy.</w:t>
      </w:r>
    </w:p>
    <w:p w:rsidR="001416AF" w:rsidRDefault="001416AF" w:rsidP="001416AF">
      <w:pPr>
        <w:jc w:val="both"/>
      </w:pPr>
    </w:p>
    <w:p w:rsidR="001416AF" w:rsidRDefault="001416AF" w:rsidP="001416AF">
      <w:pPr>
        <w:jc w:val="both"/>
      </w:pPr>
      <w:r>
        <w:t>6. Komise je tříčlenná a tvoří ji:</w:t>
      </w:r>
    </w:p>
    <w:p w:rsidR="001416AF" w:rsidRDefault="001416AF" w:rsidP="001416AF">
      <w:pPr>
        <w:jc w:val="both"/>
      </w:pPr>
      <w:r>
        <w:t>a) předseda, kterým je ředitel zkoušející školy, popřípadě jím pověřený učitel,</w:t>
      </w:r>
    </w:p>
    <w:p w:rsidR="001416AF" w:rsidRDefault="001416AF" w:rsidP="001416AF">
      <w:pPr>
        <w:jc w:val="both"/>
      </w:pPr>
      <w:r>
        <w:t>b) zkoušející učitel, jímž je vyučující daného předmětu ve třídě, v níž je žák zařazen, popřípadě jiný vyučující daného předmětu,</w:t>
      </w:r>
    </w:p>
    <w:p w:rsidR="001416AF" w:rsidRDefault="001416AF" w:rsidP="001416AF">
      <w:pPr>
        <w:jc w:val="both"/>
      </w:pPr>
      <w:r>
        <w:t>c) přísedící, kterým je jiný vyučující daného předmětu nebo předmětu stejné vzdělávací oblasti stanovené Rámcovým vzdělávacím programem pro základní vzdělávání.</w:t>
      </w:r>
    </w:p>
    <w:p w:rsidR="001416AF" w:rsidRDefault="001416AF" w:rsidP="001416AF">
      <w:pPr>
        <w:jc w:val="both"/>
      </w:pPr>
    </w:p>
    <w:p w:rsidR="001416AF" w:rsidRDefault="001416AF" w:rsidP="001416AF">
      <w:pPr>
        <w:jc w:val="both"/>
      </w:pPr>
      <w:r>
        <w:t>7.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1416AF" w:rsidRDefault="001416AF" w:rsidP="001416AF">
      <w:pPr>
        <w:jc w:val="both"/>
      </w:pPr>
    </w:p>
    <w:p w:rsidR="001416AF" w:rsidRDefault="001416AF" w:rsidP="001416AF">
      <w:pPr>
        <w:jc w:val="both"/>
      </w:pPr>
      <w:r>
        <w:t>8. Před konáním zkoušky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rsidR="001416AF" w:rsidRDefault="001416AF" w:rsidP="001416AF">
      <w:pPr>
        <w:jc w:val="both"/>
      </w:pPr>
    </w:p>
    <w:p w:rsidR="001416AF" w:rsidRDefault="001416AF" w:rsidP="001416AF">
      <w:pPr>
        <w:jc w:val="both"/>
      </w:pPr>
      <w:r>
        <w:t>9. O zkoušce se pořizuje protokol, který se stává součástí dokumentace školy.</w:t>
      </w:r>
    </w:p>
    <w:p w:rsidR="001416AF" w:rsidRDefault="001416AF" w:rsidP="001416AF"/>
    <w:p w:rsidR="001416AF" w:rsidRDefault="001416AF" w:rsidP="001416AF">
      <w:pPr>
        <w:jc w:val="both"/>
      </w:pPr>
      <w:r>
        <w:t>10. Výsledek zkoušky stanoví komise hlasováním. Výsledek zkoušky se vyjádří slovním hodnocením nebo stupněm prospěchu. Ředitel zkoušející školy sdělí výsledek zkoušky prokazatelným způsobem žákovi a zákonnému zástupci žáka. Po vykonání zkoušek vydá ředitel zkoušející školy žákovi vysvědčení. Na vysvědčení žák není hodnocen z chování. Na vysvědčení se uvede text "Žák</w:t>
      </w:r>
      <w:r w:rsidR="002C58F1">
        <w:t xml:space="preserve"> </w:t>
      </w:r>
      <w:r>
        <w:t>(</w:t>
      </w:r>
      <w:proofErr w:type="spellStart"/>
      <w:r>
        <w:t>yně</w:t>
      </w:r>
      <w:proofErr w:type="spellEnd"/>
      <w:r>
        <w:t>) plní povinnou školní docházku podle § 38 školského zákona".</w:t>
      </w:r>
    </w:p>
    <w:p w:rsidR="001416AF" w:rsidRPr="00D36CD2" w:rsidRDefault="001416AF" w:rsidP="001416AF">
      <w:pPr>
        <w:jc w:val="both"/>
        <w:rPr>
          <w:color w:val="000000"/>
        </w:rPr>
      </w:pPr>
    </w:p>
    <w:p w:rsidR="001416AF" w:rsidRDefault="001416AF" w:rsidP="001416AF">
      <w:pPr>
        <w:jc w:val="both"/>
        <w:rPr>
          <w:color w:val="000000"/>
        </w:rPr>
      </w:pPr>
      <w:r w:rsidRPr="00D36CD2">
        <w:rPr>
          <w:color w:val="000000"/>
        </w:rPr>
        <w:t>11. V případě, že zákonný zástupce žáka má pochybnosti o správnosti výsledku zkoušky, může požádat o přezkoušení.</w:t>
      </w:r>
    </w:p>
    <w:p w:rsidR="001416AF" w:rsidRDefault="001416AF" w:rsidP="001416AF">
      <w:pPr>
        <w:jc w:val="both"/>
        <w:rPr>
          <w:color w:val="000000"/>
        </w:rPr>
      </w:pPr>
    </w:p>
    <w:p w:rsidR="00023EA8" w:rsidRDefault="00023EA8" w:rsidP="001416AF">
      <w:pPr>
        <w:jc w:val="both"/>
        <w:rPr>
          <w:color w:val="000000"/>
        </w:rPr>
      </w:pPr>
    </w:p>
    <w:p w:rsidR="00023EA8" w:rsidRDefault="00023EA8" w:rsidP="001416AF">
      <w:pPr>
        <w:jc w:val="both"/>
        <w:rPr>
          <w:color w:val="000000"/>
        </w:rPr>
      </w:pPr>
    </w:p>
    <w:p w:rsidR="00023EA8" w:rsidRDefault="00023EA8" w:rsidP="001416AF">
      <w:pPr>
        <w:jc w:val="both"/>
        <w:rPr>
          <w:color w:val="000000"/>
        </w:rPr>
      </w:pPr>
    </w:p>
    <w:p w:rsidR="00023EA8" w:rsidRDefault="00023EA8" w:rsidP="001416AF">
      <w:pPr>
        <w:jc w:val="both"/>
        <w:rPr>
          <w:color w:val="000000"/>
        </w:rPr>
      </w:pPr>
    </w:p>
    <w:p w:rsidR="00023EA8" w:rsidRDefault="00023EA8" w:rsidP="001416AF">
      <w:pPr>
        <w:jc w:val="both"/>
        <w:rPr>
          <w:color w:val="000000"/>
        </w:rPr>
      </w:pPr>
    </w:p>
    <w:p w:rsidR="00023EA8" w:rsidRDefault="00023EA8" w:rsidP="001416AF">
      <w:pPr>
        <w:jc w:val="both"/>
        <w:rPr>
          <w:color w:val="000000"/>
        </w:rPr>
      </w:pPr>
    </w:p>
    <w:p w:rsidR="00023EA8" w:rsidRPr="00D36CD2" w:rsidRDefault="00023EA8" w:rsidP="001416AF">
      <w:pPr>
        <w:jc w:val="both"/>
        <w:rPr>
          <w:color w:val="000000"/>
        </w:rPr>
      </w:pPr>
    </w:p>
    <w:p w:rsidR="001416AF" w:rsidRPr="00D36CD2" w:rsidRDefault="001416AF" w:rsidP="001416AF">
      <w:pPr>
        <w:jc w:val="both"/>
        <w:rPr>
          <w:b/>
          <w:color w:val="000000"/>
        </w:rPr>
      </w:pPr>
      <w:r w:rsidRPr="00D36CD2">
        <w:rPr>
          <w:b/>
          <w:color w:val="000000"/>
        </w:rPr>
        <w:lastRenderedPageBreak/>
        <w:t>Odlišnosti pro komisionální přezkoušení na základní škole a pro opravné zkoušky</w:t>
      </w:r>
    </w:p>
    <w:p w:rsidR="001416AF" w:rsidRPr="00D36CD2" w:rsidRDefault="001416AF" w:rsidP="001416AF">
      <w:pPr>
        <w:jc w:val="both"/>
        <w:rPr>
          <w:color w:val="000000"/>
        </w:rPr>
      </w:pPr>
    </w:p>
    <w:p w:rsidR="001416AF" w:rsidRPr="00D36CD2" w:rsidRDefault="001416AF" w:rsidP="001416AF">
      <w:pPr>
        <w:jc w:val="both"/>
        <w:rPr>
          <w:color w:val="000000"/>
        </w:rPr>
      </w:pPr>
      <w:r w:rsidRPr="00D36CD2">
        <w:rPr>
          <w:color w:val="000000"/>
        </w:rPr>
        <w:t>1. Komisi pro komisionální přezkoušení jmenuje ředitel školy; v případě, že je vyučujícím daného předmětu ředitel školy, jmenuje komisi krajský úřad.</w:t>
      </w:r>
    </w:p>
    <w:p w:rsidR="001416AF" w:rsidRPr="00D36CD2" w:rsidRDefault="001416AF" w:rsidP="001416AF">
      <w:pPr>
        <w:jc w:val="both"/>
        <w:rPr>
          <w:color w:val="000000"/>
        </w:rPr>
      </w:pPr>
    </w:p>
    <w:p w:rsidR="001416AF" w:rsidRPr="00D36CD2" w:rsidRDefault="001416AF" w:rsidP="001416AF">
      <w:pPr>
        <w:jc w:val="both"/>
        <w:rPr>
          <w:color w:val="000000"/>
        </w:rPr>
      </w:pPr>
      <w:r w:rsidRPr="00D36CD2">
        <w:rPr>
          <w:color w:val="000000"/>
        </w:rPr>
        <w:t>2. Komise je tříčlenná a tvoří ji:</w:t>
      </w:r>
    </w:p>
    <w:p w:rsidR="001416AF" w:rsidRDefault="001416AF" w:rsidP="001416AF">
      <w:pPr>
        <w:jc w:val="both"/>
      </w:pPr>
      <w:r>
        <w:t>a) předseda, kterým je ředitel školy, popřípadě jím pověřený učitel, nebo v případě, že vyučujícím daného předmětu je ředitel školy, krajským úřadem jmenovaný jiný pedagogický pracovník školy,</w:t>
      </w:r>
    </w:p>
    <w:p w:rsidR="001416AF" w:rsidRDefault="001416AF" w:rsidP="001416AF">
      <w:pPr>
        <w:jc w:val="both"/>
      </w:pPr>
      <w:r>
        <w:t>b) zkoušející učitel, jímž je vyučující daného předmětu ve třídě, v níž je žák zařazen, popřípadě jiný vyučující daného předmětu,</w:t>
      </w:r>
    </w:p>
    <w:p w:rsidR="001416AF" w:rsidRDefault="001416AF" w:rsidP="001416AF">
      <w:pPr>
        <w:jc w:val="both"/>
      </w:pPr>
      <w:r>
        <w:t>c) přísedící, kterým je jiný vyučující daného předmětu nebo předmětu stejné vzdělávací oblasti stanovené Rámcovým vzdělávacím programem pro základní vzdělávání.</w:t>
      </w:r>
    </w:p>
    <w:p w:rsidR="001416AF" w:rsidRDefault="001416AF" w:rsidP="001416AF">
      <w:pPr>
        <w:jc w:val="both"/>
      </w:pPr>
    </w:p>
    <w:p w:rsidR="001416AF" w:rsidRDefault="001416AF" w:rsidP="001416AF">
      <w:pPr>
        <w:jc w:val="both"/>
      </w:pPr>
      <w:r>
        <w:t>3. Výsledek přezkoušení již nelze napadnout novou žádostí o přezkoušení. Výsledek přezkoušení stanoví komise hlasováním. Výsledek přezkoušení se vyjádří slovním hodnocením</w:t>
      </w:r>
      <w:r w:rsidR="002C58F1">
        <w:t xml:space="preserve"> </w:t>
      </w:r>
      <w:r>
        <w:t>nebo stupněm prospěchu. Ředitel školy sdělí výsledek přezkoušení prokazatelným způsobem žákovi a zákonnému zástupci žáka. V případě změny hodnocení na konci prvního nebo druhého pololetí se žákovi vydá nové vysvědčení.</w:t>
      </w:r>
    </w:p>
    <w:p w:rsidR="001416AF" w:rsidRDefault="001416AF" w:rsidP="001416AF">
      <w:pPr>
        <w:jc w:val="both"/>
      </w:pPr>
    </w:p>
    <w:p w:rsidR="001416AF" w:rsidRDefault="001416AF" w:rsidP="001416AF">
      <w:pPr>
        <w:jc w:val="both"/>
      </w:pPr>
      <w:r>
        <w:t>4. O přezkoušení se pořizuje protokol, který se stává součástí dokumentace školy.</w:t>
      </w:r>
    </w:p>
    <w:p w:rsidR="001416AF" w:rsidRDefault="001416AF" w:rsidP="001416AF">
      <w:pPr>
        <w:jc w:val="both"/>
      </w:pPr>
    </w:p>
    <w:p w:rsidR="001416AF" w:rsidRDefault="001416AF" w:rsidP="001416AF">
      <w:pPr>
        <w:jc w:val="both"/>
      </w:pPr>
      <w:r>
        <w:t>5. Žák může v jednom dni vykonat přezkoušení pouze z jednoho předmětu. Není-li možné žáka ze závažných důvodů ve stanoveném termínu přezkoušet, stanoví orgán jmenující komisi náhradní termín přezkoušení.</w:t>
      </w:r>
    </w:p>
    <w:p w:rsidR="001416AF" w:rsidRDefault="001416AF" w:rsidP="001416AF">
      <w:pPr>
        <w:jc w:val="both"/>
      </w:pPr>
    </w:p>
    <w:p w:rsidR="001416AF" w:rsidRDefault="001416AF" w:rsidP="001416AF">
      <w:pPr>
        <w:jc w:val="both"/>
      </w:pPr>
      <w:r>
        <w:t>6. Konkrétní obsah a rozsah přezkoušení stanoví ředitel školy v souladu se školním vzdělávacím programem.</w:t>
      </w:r>
    </w:p>
    <w:p w:rsidR="001416AF" w:rsidRDefault="001416AF" w:rsidP="001416AF">
      <w:pPr>
        <w:jc w:val="both"/>
      </w:pPr>
    </w:p>
    <w:p w:rsidR="001416AF" w:rsidRDefault="001416AF" w:rsidP="001416AF">
      <w:pPr>
        <w:jc w:val="both"/>
      </w:pPr>
      <w:r>
        <w:t>7. Vykonáním přezkoušení není dotčena možnost vykonat opravnou zkoušku.</w:t>
      </w:r>
    </w:p>
    <w:p w:rsidR="001416AF" w:rsidRPr="00D36CD2" w:rsidRDefault="001416AF" w:rsidP="001416AF">
      <w:pPr>
        <w:jc w:val="both"/>
        <w:rPr>
          <w:color w:val="000000"/>
        </w:rPr>
      </w:pPr>
    </w:p>
    <w:p w:rsidR="001416AF" w:rsidRPr="004D0213" w:rsidRDefault="001416AF" w:rsidP="004D0213">
      <w:pPr>
        <w:pStyle w:val="NadpisA"/>
      </w:pPr>
      <w:bookmarkStart w:id="4" w:name="_Toc16767980"/>
      <w:r w:rsidRPr="00D36CD2">
        <w:rPr>
          <w:caps w:val="0"/>
        </w:rPr>
        <w:t>Způsob získávání</w:t>
      </w:r>
      <w:r>
        <w:rPr>
          <w:caps w:val="0"/>
        </w:rPr>
        <w:t xml:space="preserve"> podkladů pro hodnocení</w:t>
      </w:r>
      <w:bookmarkEnd w:id="4"/>
    </w:p>
    <w:p w:rsidR="001416AF" w:rsidRPr="00D36CD2" w:rsidRDefault="001416AF" w:rsidP="001416AF">
      <w:pPr>
        <w:pStyle w:val="Zkladntext22"/>
        <w:spacing w:before="0" w:line="240" w:lineRule="auto"/>
        <w:rPr>
          <w:color w:val="000000"/>
        </w:rPr>
      </w:pPr>
      <w:r w:rsidRPr="00D36CD2">
        <w:rPr>
          <w:color w:val="000000"/>
        </w:rPr>
        <w:t>1. Při celkové klasifikaci přihlíží učit</w:t>
      </w:r>
      <w:r>
        <w:rPr>
          <w:color w:val="000000"/>
        </w:rPr>
        <w:t>el k věkovým zvláštnostem žáka,</w:t>
      </w:r>
      <w:r w:rsidRPr="00D36CD2">
        <w:rPr>
          <w:color w:val="000000"/>
        </w:rPr>
        <w:t xml:space="preserve"> i k tomu, že žák mohl v průběhu kla</w:t>
      </w:r>
      <w:r>
        <w:rPr>
          <w:color w:val="000000"/>
        </w:rPr>
        <w:t xml:space="preserve">sifikačního období zakolísat v </w:t>
      </w:r>
      <w:r w:rsidRPr="00D36CD2">
        <w:rPr>
          <w:color w:val="000000"/>
        </w:rPr>
        <w:t xml:space="preserve">učebních výkonech pro určitou indispozici.      </w:t>
      </w:r>
    </w:p>
    <w:p w:rsidR="001416AF" w:rsidRPr="00D36CD2" w:rsidRDefault="001416AF" w:rsidP="001416AF">
      <w:pPr>
        <w:jc w:val="both"/>
        <w:rPr>
          <w:color w:val="000000"/>
        </w:rPr>
      </w:pPr>
    </w:p>
    <w:p w:rsidR="001416AF" w:rsidRDefault="001416AF" w:rsidP="001416AF">
      <w:pPr>
        <w:jc w:val="both"/>
      </w:pPr>
      <w: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1416AF" w:rsidRDefault="001416AF" w:rsidP="001416AF">
      <w:pPr>
        <w:jc w:val="both"/>
      </w:pPr>
    </w:p>
    <w:p w:rsidR="001416AF" w:rsidRDefault="001416AF" w:rsidP="001416AF">
      <w:pPr>
        <w:pStyle w:val="Zkladntext22"/>
        <w:spacing w:before="0" w:line="240" w:lineRule="auto"/>
      </w:pPr>
      <w:r>
        <w:t xml:space="preserve">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rsidR="001416AF" w:rsidRDefault="001416AF" w:rsidP="001416AF">
      <w:pPr>
        <w:jc w:val="both"/>
      </w:pPr>
    </w:p>
    <w:p w:rsidR="001416AF" w:rsidRDefault="001416AF" w:rsidP="001416AF">
      <w:pPr>
        <w:jc w:val="both"/>
      </w:pPr>
      <w:r>
        <w:t>4. Žák 2. až 9. ročníku základní školy musí mít z každého předmětu, alespoň tři známky za každé</w:t>
      </w:r>
      <w:r w:rsidR="002C58F1">
        <w:t xml:space="preserve"> pololetí, z toho nejméně jednu </w:t>
      </w:r>
      <w:r>
        <w:t>za ústní zkoušení. Známky získávají vy</w:t>
      </w:r>
      <w:r w:rsidR="002C58F1">
        <w:t xml:space="preserve">učující průběžně během celého </w:t>
      </w:r>
      <w:r>
        <w:t xml:space="preserve">klasifikačního období. Pokud za dané období žák nezíská patřičný počet známek, bude komisionálně přezkoušen. </w:t>
      </w:r>
    </w:p>
    <w:p w:rsidR="001416AF" w:rsidRDefault="001416AF" w:rsidP="001416AF">
      <w:pPr>
        <w:jc w:val="both"/>
      </w:pPr>
      <w:r>
        <w:lastRenderedPageBreak/>
        <w:t>Zkoušení je prováděno zásadně před k</w:t>
      </w:r>
      <w:r w:rsidR="002C58F1">
        <w:t xml:space="preserve">olektivem třídy, nepřípustné je </w:t>
      </w:r>
      <w:r>
        <w:t xml:space="preserve">individuální přezkušování po vyučování v kabinetech. Výjimka je možná jen při diagnostikované vývojové poruše, kdy je tento způsob doporučen ve zprávě psychologa. Není přípustné ústně přezkušovat žáky </w:t>
      </w:r>
      <w:r w:rsidR="002C58F1">
        <w:t>koncem klasifikačního období z</w:t>
      </w:r>
      <w:r>
        <w:t xml:space="preserve"> látky celého tohoto období.</w:t>
      </w:r>
    </w:p>
    <w:p w:rsidR="001416AF" w:rsidRDefault="001416AF" w:rsidP="001416AF">
      <w:pPr>
        <w:jc w:val="both"/>
      </w:pPr>
    </w:p>
    <w:p w:rsidR="001416AF" w:rsidRDefault="001416AF" w:rsidP="001416AF">
      <w:pPr>
        <w:jc w:val="both"/>
      </w:pPr>
      <w:r>
        <w:t>5. Učitel oznamuje žákovi výsledek každé klasifikace, klasifikaci zdůvodňuje a poukazuje na klady a ne</w:t>
      </w:r>
      <w:r w:rsidR="002C58F1">
        <w:t xml:space="preserve">dostatky hodnocených projevů, </w:t>
      </w:r>
      <w:r>
        <w:t xml:space="preserve">výkonů, výtvorů. Po ústním vyzkoušení oznámí učitel žákovi výsledek hodnocení okamžitě. Výsledky hodnocení písemných zkoušek a prací a praktických činností oznámí žákovi nejpozději do 14 dnů. Učitel sděluje všechny známky, které bere v </w:t>
      </w:r>
      <w:r w:rsidR="002C58F1">
        <w:t xml:space="preserve">úvahu při celkové klasifikaci, </w:t>
      </w:r>
      <w:r>
        <w:t xml:space="preserve">zástupcům žáka a to zejména prostřednictvím zápisů do žákovské knížky   - současně se sdělováním známek žákům.      </w:t>
      </w:r>
    </w:p>
    <w:p w:rsidR="001416AF" w:rsidRDefault="001416AF" w:rsidP="001416AF">
      <w:pPr>
        <w:jc w:val="both"/>
        <w:rPr>
          <w:i/>
        </w:rPr>
      </w:pPr>
    </w:p>
    <w:p w:rsidR="001416AF" w:rsidRDefault="001416AF" w:rsidP="001416AF">
      <w:pPr>
        <w:pStyle w:val="Zkladntext22"/>
        <w:spacing w:before="0" w:line="240" w:lineRule="auto"/>
      </w:pPr>
      <w:r>
        <w:t>6. Kontrolní písemné práce a další druhy zkoušek rozvrhne učitel rovnoměrně na celý školní rok, ab</w:t>
      </w:r>
      <w:r w:rsidR="002C58F1">
        <w:t xml:space="preserve">y se nadměrně nenahromadily v </w:t>
      </w:r>
      <w:r>
        <w:t xml:space="preserve">určitých obdobích.   </w:t>
      </w:r>
    </w:p>
    <w:p w:rsidR="001416AF" w:rsidRDefault="001416AF" w:rsidP="001416AF">
      <w:pPr>
        <w:jc w:val="both"/>
      </w:pPr>
    </w:p>
    <w:p w:rsidR="001416AF" w:rsidRDefault="001416AF" w:rsidP="001416AF">
      <w:pPr>
        <w:jc w:val="both"/>
      </w:pPr>
      <w:r>
        <w:t xml:space="preserve">7. O termínu písemné zkoušky, která má trvat více než 25 minut, informuje vyučující žáky dostatečně </w:t>
      </w:r>
      <w:r w:rsidR="002C58F1">
        <w:t>dlouhou dobu předem. Ostatní</w:t>
      </w:r>
      <w:r>
        <w:t xml:space="preserve"> vyučující o tom informuje formou zápisu do třídní knihy. V jednom dni mohou žáci konat jen jednu zkoušku uvedeného charakteru.</w:t>
      </w:r>
    </w:p>
    <w:p w:rsidR="001416AF" w:rsidRDefault="001416AF" w:rsidP="001416AF">
      <w:pPr>
        <w:jc w:val="both"/>
      </w:pPr>
    </w:p>
    <w:p w:rsidR="001416AF" w:rsidRDefault="001416AF" w:rsidP="001416AF">
      <w:pPr>
        <w:jc w:val="both"/>
      </w:pPr>
      <w:r>
        <w:t>8. Učitel je povinen vést soustavn</w:t>
      </w:r>
      <w:r w:rsidR="002C58F1">
        <w:t>ou evidenci o každé klasifikaci</w:t>
      </w:r>
      <w:r>
        <w:t xml:space="preserve">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1416AF" w:rsidRDefault="001416AF" w:rsidP="001416AF">
      <w:pPr>
        <w:jc w:val="both"/>
      </w:pPr>
    </w:p>
    <w:p w:rsidR="001416AF" w:rsidRDefault="001416AF" w:rsidP="001416AF">
      <w:pPr>
        <w:jc w:val="both"/>
      </w:pPr>
      <w:r>
        <w:t>9. Vyučující zajistí zapsání známek také do katalogového listu žáka</w:t>
      </w:r>
      <w:r w:rsidR="002C58F1">
        <w:t xml:space="preserve"> a dbá</w:t>
      </w:r>
      <w:r>
        <w:t xml:space="preserve"> o jejich úplnost. Jsou zap</w:t>
      </w:r>
      <w:r w:rsidR="002C58F1">
        <w:t xml:space="preserve">isovány známky z jednotlivých </w:t>
      </w:r>
      <w:r>
        <w:t>předmětů, udělená výchovná opatření</w:t>
      </w:r>
      <w:r w:rsidR="002C58F1">
        <w:t xml:space="preserve"> a další údaje o chování žáka,</w:t>
      </w:r>
      <w:r>
        <w:t xml:space="preserve"> jeho pracovní aktivitě a činnosti ve škole.</w:t>
      </w:r>
    </w:p>
    <w:p w:rsidR="001416AF" w:rsidRDefault="001416AF" w:rsidP="001416AF">
      <w:pPr>
        <w:jc w:val="both"/>
      </w:pPr>
    </w:p>
    <w:p w:rsidR="001416AF" w:rsidRDefault="001416AF" w:rsidP="001416AF">
      <w:pPr>
        <w:jc w:val="both"/>
      </w:pPr>
      <w:r>
        <w:t>10. Klasifikační stupeň určí učit</w:t>
      </w:r>
      <w:r w:rsidR="002C58F1">
        <w:t xml:space="preserve">el, který vyučuje příslušnému </w:t>
      </w:r>
      <w:r>
        <w:t>předmětu. Při dlouhodobějším pobytu žáka</w:t>
      </w:r>
      <w:r w:rsidR="002C58F1">
        <w:t xml:space="preserve"> mimo školu (lázeňské léčení, </w:t>
      </w:r>
      <w:r>
        <w:t>léčebné pobyty, dočasné umístěn</w:t>
      </w:r>
      <w:r w:rsidR="002C58F1">
        <w:t>í v ústavech, apod.) vyučující</w:t>
      </w:r>
      <w:r>
        <w:t xml:space="preserve"> respektuje známky žáka, které škole</w:t>
      </w:r>
      <w:r w:rsidR="002C58F1">
        <w:t xml:space="preserve"> sdělí škola při instituci, kde </w:t>
      </w:r>
      <w:r>
        <w:t xml:space="preserve">byl žák umístěn; žák se znovu nepřezkušuje.      </w:t>
      </w:r>
    </w:p>
    <w:p w:rsidR="001416AF" w:rsidRDefault="001416AF" w:rsidP="001416AF">
      <w:pPr>
        <w:jc w:val="both"/>
      </w:pPr>
    </w:p>
    <w:p w:rsidR="001416AF" w:rsidRDefault="001416AF" w:rsidP="001416AF">
      <w:pPr>
        <w:jc w:val="both"/>
      </w:pPr>
      <w:r>
        <w:t>11. Při určování stupně prospěch</w:t>
      </w:r>
      <w:r w:rsidR="002C58F1">
        <w:t>u v jednotlivých předmětech na</w:t>
      </w:r>
      <w:r>
        <w:t xml:space="preserve"> konci klasifikačního období se</w:t>
      </w:r>
      <w:r w:rsidR="002C58F1">
        <w:t xml:space="preserve"> hodnotí kvalita práce a učební </w:t>
      </w:r>
      <w:r>
        <w:t>výsledky, jichž žák dosáhl za c</w:t>
      </w:r>
      <w:r w:rsidR="002C58F1">
        <w:t>elé klasifikační období. Stupeň</w:t>
      </w:r>
      <w:r>
        <w:t xml:space="preserve"> prospěchu se neurčuje na základě prů</w:t>
      </w:r>
      <w:r w:rsidR="002C58F1">
        <w:t xml:space="preserve">měru z klasifikace za příslušné </w:t>
      </w:r>
      <w:r>
        <w:t>období. Výsledná známka za klasi</w:t>
      </w:r>
      <w:r w:rsidR="002C58F1">
        <w:t xml:space="preserve">fikační období musí odpovídat </w:t>
      </w:r>
      <w:r>
        <w:t xml:space="preserve">známkám, které žák získal a které byly sděleny rodičům.      </w:t>
      </w:r>
    </w:p>
    <w:p w:rsidR="001416AF" w:rsidRDefault="001416AF" w:rsidP="001416AF">
      <w:pPr>
        <w:pStyle w:val="Zkladntext22"/>
        <w:spacing w:before="0" w:line="240" w:lineRule="auto"/>
      </w:pPr>
    </w:p>
    <w:p w:rsidR="001416AF" w:rsidRDefault="001416AF" w:rsidP="001416AF">
      <w:pPr>
        <w:jc w:val="both"/>
      </w:pPr>
      <w:r>
        <w:t xml:space="preserve">12. Případy zaostávání žáků v učení </w:t>
      </w:r>
      <w:r w:rsidR="002C58F1">
        <w:t xml:space="preserve">a nedostatky v jejich chování </w:t>
      </w:r>
      <w:r>
        <w:t xml:space="preserve">se projednají v pedagogické radě, a </w:t>
      </w:r>
      <w:r w:rsidR="002C58F1">
        <w:t xml:space="preserve">to zpravidla k 15. listopadu a </w:t>
      </w:r>
      <w:r>
        <w:t xml:space="preserve">15. dubnu. </w:t>
      </w:r>
    </w:p>
    <w:p w:rsidR="001416AF" w:rsidRDefault="001416AF" w:rsidP="001416AF">
      <w:pPr>
        <w:jc w:val="both"/>
      </w:pPr>
      <w:r>
        <w:t xml:space="preserve">                                                </w:t>
      </w:r>
    </w:p>
    <w:p w:rsidR="001416AF" w:rsidRDefault="001416AF" w:rsidP="001416AF">
      <w:pPr>
        <w:jc w:val="both"/>
      </w:pPr>
    </w:p>
    <w:p w:rsidR="001416AF" w:rsidRDefault="001416AF" w:rsidP="001416AF">
      <w:pPr>
        <w:jc w:val="both"/>
      </w:pPr>
      <w:r>
        <w:t>13. Na konci klasifikačního období,</w:t>
      </w:r>
      <w:r w:rsidR="002C58F1">
        <w:t xml:space="preserve"> v termínu, který určí ředitel</w:t>
      </w:r>
      <w:r>
        <w:t xml:space="preserve"> školy, nejpozději však 48 hodin př</w:t>
      </w:r>
      <w:r w:rsidR="002C58F1">
        <w:t>ed jednáním pedagogické rady o</w:t>
      </w:r>
      <w:r>
        <w:t xml:space="preserve"> klasifikaci, zapíší učitelé příslušn</w:t>
      </w:r>
      <w:r w:rsidR="002C58F1">
        <w:t xml:space="preserve">ých předmětů číslicí výsledky </w:t>
      </w:r>
      <w:r>
        <w:t xml:space="preserve">celkové klasifikace do třídního výkazu </w:t>
      </w:r>
      <w:r w:rsidR="002C58F1">
        <w:t xml:space="preserve">a připraví návrhy na umožnění </w:t>
      </w:r>
      <w:r>
        <w:t xml:space="preserve">opravných zkoušek, na klasifikaci v náhradním termínu apod.      </w:t>
      </w:r>
    </w:p>
    <w:p w:rsidR="001416AF" w:rsidRDefault="001416AF" w:rsidP="001416AF">
      <w:pPr>
        <w:jc w:val="both"/>
      </w:pPr>
    </w:p>
    <w:p w:rsidR="001416AF" w:rsidRDefault="001416AF" w:rsidP="001416AF">
      <w:pPr>
        <w:jc w:val="both"/>
      </w:pPr>
      <w:r>
        <w:lastRenderedPageBreak/>
        <w:t>14. Zákonné zástupce žáka informuj</w:t>
      </w:r>
      <w:r w:rsidR="002C58F1">
        <w:t xml:space="preserve">e o prospěchu a chování žáka: </w:t>
      </w:r>
      <w:r>
        <w:t>třídní učitel a učitelé jednotlivý</w:t>
      </w:r>
      <w:r w:rsidR="002C58F1">
        <w:t>ch předmětů v polovině prvního</w:t>
      </w:r>
      <w:r>
        <w:t xml:space="preserve"> a druhého pololetí; třídní učitel nebo</w:t>
      </w:r>
      <w:r w:rsidR="002C58F1">
        <w:t xml:space="preserve"> učitel, jestliže o to zákonní </w:t>
      </w:r>
      <w:r>
        <w:t xml:space="preserve">zástupci žáka požádají.      </w:t>
      </w:r>
    </w:p>
    <w:p w:rsidR="001416AF" w:rsidRDefault="001416AF" w:rsidP="001416AF">
      <w:pPr>
        <w:jc w:val="both"/>
      </w:pPr>
    </w:p>
    <w:p w:rsidR="001416AF" w:rsidRDefault="001416AF" w:rsidP="001416AF">
      <w:pPr>
        <w:pStyle w:val="Zkladntext22"/>
        <w:spacing w:before="0" w:line="240" w:lineRule="auto"/>
      </w:pPr>
      <w:r>
        <w:t>15. Informace jsou rodičům předáván</w:t>
      </w:r>
      <w:r w:rsidR="002C58F1">
        <w:t xml:space="preserve">y převážně při osobním jednání </w:t>
      </w:r>
      <w:r>
        <w:t xml:space="preserve">na třídních schůzkách nebo hovorových </w:t>
      </w:r>
      <w:r w:rsidR="002C58F1">
        <w:t>hodinách, na které jsou rodiče</w:t>
      </w:r>
      <w:r>
        <w:t xml:space="preserve"> písemně zváni. Rodičům, kteří se nemo</w:t>
      </w:r>
      <w:r w:rsidR="002C58F1">
        <w:t xml:space="preserve">hli dostavit na školou určený </w:t>
      </w:r>
      <w:r>
        <w:t>termín, poskytnou vyučující možnost individuální konzultace. Úd</w:t>
      </w:r>
      <w:r w:rsidR="002C58F1">
        <w:t>aje</w:t>
      </w:r>
      <w:r>
        <w:t xml:space="preserve"> o klasifikaci a hodnocení chování žáka </w:t>
      </w:r>
      <w:r w:rsidR="002C58F1">
        <w:t>jsou sdělovány pouze zástupcům</w:t>
      </w:r>
      <w:r>
        <w:t xml:space="preserve"> žáka, nikoli veřejně.      </w:t>
      </w:r>
    </w:p>
    <w:p w:rsidR="001416AF" w:rsidRDefault="001416AF" w:rsidP="001416AF">
      <w:pPr>
        <w:jc w:val="both"/>
      </w:pPr>
    </w:p>
    <w:p w:rsidR="001416AF" w:rsidRDefault="001416AF" w:rsidP="001416AF">
      <w:pPr>
        <w:jc w:val="both"/>
      </w:pPr>
      <w:r>
        <w:t>16. V případě mimořádného zhoršení pr</w:t>
      </w:r>
      <w:r w:rsidR="002C58F1">
        <w:t xml:space="preserve">ospěchu žáka informuje rodiče </w:t>
      </w:r>
      <w:r>
        <w:t xml:space="preserve">vyučující předmětu bezprostředně a prokazatelným způsobem.      </w:t>
      </w:r>
    </w:p>
    <w:p w:rsidR="001416AF" w:rsidRDefault="001416AF" w:rsidP="001416AF">
      <w:pPr>
        <w:jc w:val="both"/>
      </w:pPr>
    </w:p>
    <w:p w:rsidR="001416AF" w:rsidRDefault="001416AF" w:rsidP="001416AF">
      <w:pPr>
        <w:jc w:val="both"/>
      </w:pPr>
      <w:r>
        <w:t>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w:t>
      </w:r>
      <w:r w:rsidR="002C58F1">
        <w:t xml:space="preserve"> </w:t>
      </w:r>
      <w:r>
        <w:t>10. dalšího školníh</w:t>
      </w:r>
      <w:r w:rsidR="002C58F1">
        <w:t>o roku. Opravené písemné práce</w:t>
      </w:r>
      <w:r>
        <w:t xml:space="preserve"> musí být předloženy všem žákům a na požádání ve škole také rodičům.      </w:t>
      </w:r>
    </w:p>
    <w:p w:rsidR="001416AF" w:rsidRDefault="001416AF" w:rsidP="001416AF">
      <w:pPr>
        <w:jc w:val="both"/>
      </w:pPr>
    </w:p>
    <w:p w:rsidR="001416AF" w:rsidRDefault="001416AF" w:rsidP="001416AF">
      <w:pPr>
        <w:jc w:val="both"/>
      </w:pPr>
      <w:r>
        <w:t>18. Vyučující dodržují zásady pedagogického taktu, zejména   - neklasifikují žáky ihned</w:t>
      </w:r>
      <w:r w:rsidR="002C58F1">
        <w:t xml:space="preserve"> po jejich návratu do školy po</w:t>
      </w:r>
      <w:r>
        <w:t xml:space="preserve">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w:t>
      </w:r>
      <w:r w:rsidR="002C58F1">
        <w:t xml:space="preserve"> prověřování znalostí provádět</w:t>
      </w:r>
      <w:r>
        <w:t xml:space="preserve"> až po dostatečném procvičení učiva.         </w:t>
      </w:r>
    </w:p>
    <w:p w:rsidR="001416AF" w:rsidRDefault="001416AF" w:rsidP="001416AF">
      <w:pPr>
        <w:jc w:val="both"/>
      </w:pPr>
    </w:p>
    <w:p w:rsidR="001416AF" w:rsidRPr="00CB0B7C" w:rsidRDefault="001416AF" w:rsidP="001416AF">
      <w:pPr>
        <w:pStyle w:val="Zkladntext22"/>
        <w:spacing w:before="0" w:line="240" w:lineRule="auto"/>
      </w:pPr>
      <w:r>
        <w:t>19. Třídní učitelé (</w:t>
      </w:r>
      <w:r w:rsidR="002C58F1">
        <w:t xml:space="preserve">výchovný poradce) jsou povinni </w:t>
      </w:r>
      <w:r>
        <w:t>seznamovat ostatní vyučující s doporučen</w:t>
      </w:r>
      <w:r w:rsidR="002C58F1">
        <w:t xml:space="preserve">ím psychologických vyšetření, </w:t>
      </w:r>
      <w:r>
        <w:t>které mají vztah ke způsobu hodnocení a kl</w:t>
      </w:r>
      <w:r w:rsidR="002C58F1">
        <w:t xml:space="preserve">asifikace žáka a způsobu </w:t>
      </w:r>
      <w:r>
        <w:t>získávání podkladů. Údaje o nových v</w:t>
      </w:r>
      <w:r w:rsidR="002C58F1">
        <w:t>yšetřeních jsou součástí zpráv</w:t>
      </w:r>
      <w:r>
        <w:t xml:space="preserve"> učitelů (nebo výchovného poradce) na pedagogické radě.         </w:t>
      </w:r>
      <w:r w:rsidRPr="00D36CD2">
        <w:rPr>
          <w:color w:val="000000"/>
        </w:rPr>
        <w:t xml:space="preserve">                                                                     </w:t>
      </w:r>
    </w:p>
    <w:p w:rsidR="001416AF" w:rsidRPr="00D36CD2" w:rsidRDefault="001416AF" w:rsidP="001416AF">
      <w:pPr>
        <w:jc w:val="both"/>
        <w:rPr>
          <w:color w:val="000000"/>
        </w:rPr>
      </w:pPr>
    </w:p>
    <w:p w:rsidR="001416AF" w:rsidRPr="004D0213" w:rsidRDefault="001416AF" w:rsidP="004D0213">
      <w:pPr>
        <w:pStyle w:val="NadpisA"/>
      </w:pPr>
      <w:bookmarkStart w:id="5" w:name="_Toc16767981"/>
      <w:r w:rsidRPr="00D36CD2">
        <w:rPr>
          <w:caps w:val="0"/>
        </w:rPr>
        <w:t>Způsob hodnocení žáků se speciálními vzdělávacími potřebam</w:t>
      </w:r>
      <w:r w:rsidR="002C58F1">
        <w:rPr>
          <w:caps w:val="0"/>
        </w:rPr>
        <w:t>i</w:t>
      </w:r>
      <w:bookmarkEnd w:id="5"/>
    </w:p>
    <w:p w:rsidR="001416AF" w:rsidRDefault="001416AF" w:rsidP="001416AF">
      <w:pPr>
        <w:jc w:val="both"/>
      </w:pPr>
      <w:r>
        <w:t>1.</w:t>
      </w:r>
      <w:r w:rsidR="002C58F1">
        <w:t xml:space="preserve"> </w:t>
      </w:r>
      <w:r>
        <w:t>Dítětem, žákem a studentem se speciálními vzdělávacími potřebami je osoba se zdravotním postižením, zdravotním znevýhodněním nebo sociálním znevýhodněním.</w:t>
      </w:r>
      <w:r w:rsidR="002C58F1">
        <w:t xml:space="preserve"> </w:t>
      </w:r>
      <w:r>
        <w:t>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1416AF" w:rsidRDefault="001416AF" w:rsidP="001416AF">
      <w:pPr>
        <w:jc w:val="both"/>
      </w:pPr>
    </w:p>
    <w:p w:rsidR="001416AF" w:rsidRDefault="001416AF" w:rsidP="001416AF">
      <w:pPr>
        <w:jc w:val="both"/>
      </w:pPr>
      <w:r>
        <w:t xml:space="preserve">2. Děti, žáci a studenti se speciálními vzdělávacími potřebami mají právo na vytvoření nezbytných podmínek při vzdělávání i klasifikaci a hodnocení. </w:t>
      </w:r>
    </w:p>
    <w:p w:rsidR="001416AF" w:rsidRDefault="001416AF" w:rsidP="001416AF">
      <w:pPr>
        <w:jc w:val="both"/>
      </w:pPr>
    </w:p>
    <w:p w:rsidR="001416AF" w:rsidRDefault="001416AF" w:rsidP="001416AF">
      <w:pPr>
        <w:jc w:val="both"/>
      </w:pPr>
      <w:r>
        <w:t>3. Při hodnocení žáků a studentů se speciálními vzdělávacími potřebami se přihlíží k povaze postižen</w:t>
      </w:r>
      <w:r w:rsidR="002C58F1">
        <w:t>í nebo znevýhodnění. Vyučující</w:t>
      </w:r>
      <w:r>
        <w:t xml:space="preserve"> respektují doporučení psychologických</w:t>
      </w:r>
      <w:r w:rsidR="002C58F1">
        <w:t xml:space="preserve"> vyšetření žáků </w:t>
      </w:r>
      <w:r w:rsidR="002C58F1">
        <w:lastRenderedPageBreak/>
        <w:t>a uplatňují je</w:t>
      </w:r>
      <w:r>
        <w:t xml:space="preserve"> při klasifikaci a hodnocení ch</w:t>
      </w:r>
      <w:r w:rsidR="002C58F1">
        <w:t xml:space="preserve">ování žáků a také volí vhodné </w:t>
      </w:r>
      <w:r>
        <w:t xml:space="preserve">a přiměřené způsoby získávání podkladů.      </w:t>
      </w:r>
    </w:p>
    <w:p w:rsidR="001416AF" w:rsidRDefault="001416AF" w:rsidP="001416AF">
      <w:pPr>
        <w:jc w:val="both"/>
      </w:pPr>
    </w:p>
    <w:p w:rsidR="001416AF" w:rsidRDefault="001416AF" w:rsidP="001416AF">
      <w:pPr>
        <w:jc w:val="both"/>
      </w:pPr>
      <w:r>
        <w:t>4.</w:t>
      </w:r>
      <w:r w:rsidR="002C58F1">
        <w:t xml:space="preserve"> </w:t>
      </w:r>
      <w:r>
        <w:t>U žáka s vývojovou poruchou učení rozhodne ředitel školy o použití slovního hodnocení na základě žádosti zákonného zástupce žáka. Výsledky vzdělávání žáka v základní škole speciální se hodnotí slovně.</w:t>
      </w:r>
    </w:p>
    <w:p w:rsidR="002C58F1" w:rsidRDefault="002C58F1" w:rsidP="001416AF">
      <w:pPr>
        <w:jc w:val="both"/>
      </w:pPr>
    </w:p>
    <w:p w:rsidR="001416AF" w:rsidRDefault="001416AF" w:rsidP="001416AF">
      <w:pPr>
        <w:jc w:val="both"/>
      </w:pPr>
      <w:r>
        <w:t>5. Pro zjišťování úrovně žákových vědomostí a</w:t>
      </w:r>
      <w:r w:rsidR="002C58F1">
        <w:t xml:space="preserve"> dovedností volí </w:t>
      </w:r>
      <w:r>
        <w:t>učitel takové formy a druhy zkoušen</w:t>
      </w:r>
      <w:r w:rsidR="002C58F1">
        <w:t xml:space="preserve">í, které odpovídají schopnostem </w:t>
      </w:r>
      <w:r>
        <w:t>žáka a na něž nemá porucha negativní vl</w:t>
      </w:r>
      <w:r w:rsidR="002C58F1">
        <w:t xml:space="preserve">iv. Kontrolní práce a diktáty </w:t>
      </w:r>
      <w:r>
        <w:t xml:space="preserve">píší tito žáci po předchozí přípravě. Pokud je to nutné, nebude dítě  s vývojovou poruchou vystavováno úkolům, v nichž vzhledem k poruše nemůže přiměřeně pracovat a podávat výkony odpovídající jeho  předpokladům.                                                                           </w:t>
      </w:r>
    </w:p>
    <w:p w:rsidR="001416AF" w:rsidRDefault="001416AF" w:rsidP="001416AF">
      <w:pPr>
        <w:jc w:val="both"/>
      </w:pPr>
      <w:r>
        <w:t xml:space="preserve">                                                                       </w:t>
      </w:r>
    </w:p>
    <w:p w:rsidR="001416AF" w:rsidRDefault="001416AF" w:rsidP="001416AF">
      <w:pPr>
        <w:jc w:val="both"/>
      </w:pPr>
      <w:r>
        <w:t xml:space="preserve">6. Vyučující klade důraz na ten </w:t>
      </w:r>
      <w:r w:rsidR="002C58F1">
        <w:t>druh projevu, ve kterém má žák</w:t>
      </w:r>
      <w:r>
        <w:t xml:space="preserve"> předpoklady podávat lepší výkony.</w:t>
      </w:r>
      <w:r w:rsidR="002C58F1">
        <w:t xml:space="preserve"> Při klasifikaci se nevycházím</w:t>
      </w:r>
      <w:r>
        <w:t xml:space="preserve"> z prostého počtu chyb, ale z počtu jevů, které žák zvládl.      </w:t>
      </w:r>
    </w:p>
    <w:p w:rsidR="001416AF" w:rsidRDefault="001416AF" w:rsidP="001416AF">
      <w:pPr>
        <w:jc w:val="both"/>
      </w:pPr>
    </w:p>
    <w:p w:rsidR="001416AF" w:rsidRDefault="001416AF" w:rsidP="001416AF">
      <w:pPr>
        <w:jc w:val="both"/>
      </w:pPr>
      <w:r>
        <w:t xml:space="preserve">7. Klasifikace </w:t>
      </w:r>
      <w:r w:rsidR="002C58F1">
        <w:t xml:space="preserve">byla provázena hodnocením, t.j. </w:t>
      </w:r>
      <w:r>
        <w:t>vyjádřením pozitivních stránek výkonu, objasnění</w:t>
      </w:r>
      <w:r w:rsidR="002C58F1">
        <w:t>m podstaty neúspěchu, návodem,</w:t>
      </w:r>
      <w:r>
        <w:t xml:space="preserve"> jak mezery a nedostatky překonávat,      </w:t>
      </w:r>
    </w:p>
    <w:p w:rsidR="001416AF" w:rsidRDefault="001416AF" w:rsidP="001416AF">
      <w:pPr>
        <w:jc w:val="both"/>
      </w:pPr>
    </w:p>
    <w:p w:rsidR="001416AF" w:rsidRDefault="001416AF" w:rsidP="001416AF">
      <w:pPr>
        <w:jc w:val="both"/>
      </w:pPr>
      <w:r>
        <w:t>8. Všechna navrhovaná pedagogická o</w:t>
      </w:r>
      <w:r w:rsidR="002C58F1">
        <w:t xml:space="preserve">patření se zásadně projednávají </w:t>
      </w:r>
      <w:r>
        <w:t xml:space="preserve">s rodiči a jejich souhlasný či nesouhlasný názor je respektován.      </w:t>
      </w:r>
    </w:p>
    <w:p w:rsidR="001416AF" w:rsidRDefault="001416AF" w:rsidP="001416AF">
      <w:pPr>
        <w:jc w:val="both"/>
      </w:pPr>
    </w:p>
    <w:p w:rsidR="001416AF" w:rsidRDefault="001416AF" w:rsidP="001416AF">
      <w:pPr>
        <w:jc w:val="both"/>
      </w:pPr>
      <w:r>
        <w:t>9. V hodnocení se přístup vyučujícíh</w:t>
      </w:r>
      <w:r w:rsidR="002C58F1">
        <w:t>o zaměřuje na pozitivní výkony</w:t>
      </w:r>
      <w:r>
        <w:t xml:space="preserve"> žáka a tím na podporu jeho pozná</w:t>
      </w:r>
      <w:r w:rsidR="00AD07E1">
        <w:t xml:space="preserve">vací motivace k učení namísto </w:t>
      </w:r>
      <w:r>
        <w:t xml:space="preserve">jednostranného zdůrazňování chyb.                                             </w:t>
      </w:r>
    </w:p>
    <w:p w:rsidR="001416AF" w:rsidRDefault="001416AF" w:rsidP="001416AF">
      <w:pPr>
        <w:pStyle w:val="DefinitionTerm"/>
        <w:widowControl/>
        <w:jc w:val="both"/>
      </w:pPr>
    </w:p>
    <w:p w:rsidR="009443FA" w:rsidRDefault="00A86D42" w:rsidP="001416AF">
      <w:pPr>
        <w:jc w:val="both"/>
      </w:pPr>
      <w:r>
        <w:t>10</w:t>
      </w:r>
      <w:r w:rsidR="001416AF">
        <w:t>. Vzdělávání žáků se speciálními vzdělávacími potřebami a žáků nadaných se řídí vyhláškou č. 48/2005 Sb., o základním vzdělávání, pokud není zvláštním právním předpisem stanoveno jinak.</w:t>
      </w:r>
    </w:p>
    <w:p w:rsidR="009443FA" w:rsidRDefault="009443FA" w:rsidP="001416AF">
      <w:pPr>
        <w:jc w:val="both"/>
      </w:pPr>
    </w:p>
    <w:p w:rsidR="001416AF" w:rsidRPr="004011F8" w:rsidRDefault="001416AF" w:rsidP="001416AF">
      <w:pPr>
        <w:jc w:val="both"/>
        <w:rPr>
          <w:b/>
          <w:color w:val="000000"/>
        </w:rPr>
      </w:pPr>
      <w:r w:rsidRPr="004011F8">
        <w:rPr>
          <w:b/>
          <w:color w:val="000000"/>
        </w:rPr>
        <w:t>Hodnocení nadaných dětí, žáků a studentů</w:t>
      </w:r>
    </w:p>
    <w:p w:rsidR="001416AF" w:rsidRDefault="001416AF" w:rsidP="001416AF">
      <w:pPr>
        <w:jc w:val="both"/>
        <w:rPr>
          <w:b/>
          <w:u w:val="single"/>
        </w:rPr>
      </w:pPr>
    </w:p>
    <w:p w:rsidR="001416AF" w:rsidRDefault="001416AF" w:rsidP="001416AF">
      <w:pPr>
        <w:jc w:val="both"/>
      </w:pPr>
      <w:r>
        <w:t>1.</w:t>
      </w:r>
      <w:r w:rsidR="00A86D42">
        <w:t xml:space="preserve"> </w:t>
      </w:r>
      <w:r>
        <w:t>Ředitel školy může mimořádně nadaného nezletilého žáka přeřadit do vyššího ročníku bez absolvování předchozího ročníku.</w:t>
      </w:r>
      <w:r w:rsidR="00A86D42">
        <w:t xml:space="preserve"> </w:t>
      </w:r>
      <w:r>
        <w:t>Podmínkou přeřazení je vykonání zkoušek z učiva nebo části učiva ročníku, který žák nebo student nebude absolvovat. Obsah a rozsah zkoušek stanoví ředitel školy.</w:t>
      </w:r>
    </w:p>
    <w:p w:rsidR="001416AF" w:rsidRDefault="001416AF" w:rsidP="001416AF">
      <w:pPr>
        <w:jc w:val="both"/>
      </w:pPr>
    </w:p>
    <w:p w:rsidR="001416AF" w:rsidRDefault="001416AF" w:rsidP="001416AF">
      <w:pPr>
        <w:jc w:val="both"/>
      </w:pPr>
      <w: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w:t>
      </w:r>
      <w:r w:rsidR="00A671BE">
        <w:t>nu.</w:t>
      </w:r>
    </w:p>
    <w:p w:rsidR="004D0213" w:rsidRDefault="004D0213" w:rsidP="001416AF">
      <w:pPr>
        <w:jc w:val="both"/>
      </w:pPr>
    </w:p>
    <w:p w:rsidR="00023EA8" w:rsidRDefault="00023EA8" w:rsidP="001416AF">
      <w:pPr>
        <w:jc w:val="both"/>
      </w:pPr>
    </w:p>
    <w:p w:rsidR="00023EA8" w:rsidRDefault="00023EA8" w:rsidP="001416AF">
      <w:pPr>
        <w:jc w:val="both"/>
      </w:pPr>
    </w:p>
    <w:p w:rsidR="00023EA8" w:rsidRDefault="00023EA8" w:rsidP="001416AF">
      <w:pPr>
        <w:jc w:val="both"/>
      </w:pPr>
    </w:p>
    <w:p w:rsidR="00023EA8" w:rsidRDefault="00023EA8" w:rsidP="001416AF">
      <w:pPr>
        <w:jc w:val="both"/>
      </w:pPr>
    </w:p>
    <w:p w:rsidR="004D0213" w:rsidRPr="004D0213" w:rsidRDefault="004D0213" w:rsidP="004D0213">
      <w:pPr>
        <w:pStyle w:val="Nadpis2"/>
        <w:spacing w:line="275" w:lineRule="exact"/>
        <w:jc w:val="both"/>
        <w:rPr>
          <w:rFonts w:ascii="Times New Roman" w:hAnsi="Times New Roman" w:cs="Times New Roman"/>
          <w:i w:val="0"/>
          <w:sz w:val="24"/>
          <w:szCs w:val="24"/>
        </w:rPr>
      </w:pPr>
      <w:r w:rsidRPr="004D0213">
        <w:rPr>
          <w:rFonts w:ascii="Times New Roman" w:hAnsi="Times New Roman" w:cs="Times New Roman"/>
          <w:i w:val="0"/>
          <w:sz w:val="24"/>
          <w:szCs w:val="24"/>
        </w:rPr>
        <w:lastRenderedPageBreak/>
        <w:t>PRAVIDLA PRO HODNOCENÍ VÝSLEDKŮ VZDĚLÁVÁNÍ A CHOVÁNÍ ŽÁKŮ</w:t>
      </w:r>
    </w:p>
    <w:p w:rsidR="004D0213" w:rsidRPr="005A34A0" w:rsidRDefault="004D0213" w:rsidP="004D0213">
      <w:pPr>
        <w:pStyle w:val="Zkladntext"/>
        <w:spacing w:before="6"/>
        <w:jc w:val="both"/>
        <w:rPr>
          <w:b/>
          <w:sz w:val="23"/>
        </w:rPr>
      </w:pPr>
    </w:p>
    <w:p w:rsidR="004D0213" w:rsidRPr="005A34A0" w:rsidRDefault="004D0213" w:rsidP="004D0213">
      <w:pPr>
        <w:pStyle w:val="Odstavecseseznamem"/>
        <w:widowControl w:val="0"/>
        <w:numPr>
          <w:ilvl w:val="1"/>
          <w:numId w:val="30"/>
        </w:numPr>
        <w:tabs>
          <w:tab w:val="left" w:pos="824"/>
        </w:tabs>
        <w:autoSpaceDE w:val="0"/>
        <w:autoSpaceDN w:val="0"/>
        <w:spacing w:before="1"/>
        <w:ind w:left="835" w:right="116" w:hanging="360"/>
        <w:contextualSpacing w:val="0"/>
        <w:jc w:val="both"/>
      </w:pPr>
      <w:r w:rsidRPr="005A34A0">
        <w:t>Každé pololetí se vydává žákovi vysvědčení; za první pololetí se místo vysvědčení vydává výpis z</w:t>
      </w:r>
      <w:r w:rsidRPr="005A34A0">
        <w:rPr>
          <w:spacing w:val="-1"/>
        </w:rPr>
        <w:t xml:space="preserve"> </w:t>
      </w:r>
      <w:r w:rsidRPr="005A34A0">
        <w:t>vysvědčení.</w:t>
      </w:r>
    </w:p>
    <w:p w:rsidR="004D0213" w:rsidRPr="005A34A0" w:rsidRDefault="004D0213" w:rsidP="004D0213">
      <w:pPr>
        <w:pStyle w:val="Zkladntext"/>
        <w:jc w:val="both"/>
      </w:pPr>
    </w:p>
    <w:p w:rsidR="004D0213" w:rsidRPr="005A34A0" w:rsidRDefault="004D0213" w:rsidP="004D0213">
      <w:pPr>
        <w:pStyle w:val="Odstavecseseznamem"/>
        <w:widowControl w:val="0"/>
        <w:numPr>
          <w:ilvl w:val="1"/>
          <w:numId w:val="30"/>
        </w:numPr>
        <w:tabs>
          <w:tab w:val="left" w:pos="824"/>
        </w:tabs>
        <w:autoSpaceDE w:val="0"/>
        <w:autoSpaceDN w:val="0"/>
        <w:ind w:left="835" w:right="115" w:hanging="360"/>
        <w:contextualSpacing w:val="0"/>
        <w:jc w:val="both"/>
      </w:pPr>
      <w:r w:rsidRPr="005A34A0">
        <w:t>Hodnocení výsledků vzdělávání žáka je vyjádřeno klasifikačním stupněm, slovně nebo kombinací obou způsobů. O způsobu hodnocení rozhoduje ředitel školy se souhlasem školské</w:t>
      </w:r>
      <w:r w:rsidRPr="005A34A0">
        <w:rPr>
          <w:spacing w:val="-1"/>
        </w:rPr>
        <w:t xml:space="preserve"> </w:t>
      </w:r>
      <w:r w:rsidRPr="005A34A0">
        <w:t>rady.</w:t>
      </w:r>
    </w:p>
    <w:p w:rsidR="004D0213" w:rsidRPr="005A34A0" w:rsidRDefault="004D0213" w:rsidP="004D0213">
      <w:pPr>
        <w:pStyle w:val="Zkladntext"/>
        <w:jc w:val="both"/>
      </w:pPr>
    </w:p>
    <w:p w:rsidR="004D0213" w:rsidRPr="007247B5" w:rsidRDefault="004D0213" w:rsidP="004D0213">
      <w:pPr>
        <w:pStyle w:val="Odstavecseseznamem"/>
        <w:widowControl w:val="0"/>
        <w:numPr>
          <w:ilvl w:val="1"/>
          <w:numId w:val="30"/>
        </w:numPr>
        <w:tabs>
          <w:tab w:val="left" w:pos="824"/>
        </w:tabs>
        <w:autoSpaceDE w:val="0"/>
        <w:autoSpaceDN w:val="0"/>
        <w:ind w:left="835" w:right="115" w:hanging="360"/>
        <w:contextualSpacing w:val="0"/>
        <w:jc w:val="both"/>
      </w:pPr>
      <w:r w:rsidRPr="005A34A0">
        <w:t xml:space="preserve">Pravidla pro hodnocení výsledků vzdělávání žáků jsou vymezena směrnicí Organizačního řádu </w:t>
      </w:r>
      <w:r>
        <w:t xml:space="preserve">- Klasifikační řád. </w:t>
      </w:r>
    </w:p>
    <w:p w:rsidR="004D0213" w:rsidRPr="00414847" w:rsidRDefault="004D0213" w:rsidP="004D0213">
      <w:pPr>
        <w:pStyle w:val="Odstavecseseznamem"/>
        <w:widowControl w:val="0"/>
        <w:numPr>
          <w:ilvl w:val="1"/>
          <w:numId w:val="30"/>
        </w:numPr>
        <w:tabs>
          <w:tab w:val="left" w:pos="824"/>
        </w:tabs>
        <w:autoSpaceDE w:val="0"/>
        <w:autoSpaceDN w:val="0"/>
        <w:ind w:left="835" w:right="115" w:hanging="360"/>
        <w:contextualSpacing w:val="0"/>
        <w:jc w:val="both"/>
      </w:pPr>
      <w:r>
        <w:t xml:space="preserve">Ukazatel jednotlivých stupňů viz. Tabulka hodnotící škála – orientační hodiny. </w:t>
      </w:r>
    </w:p>
    <w:p w:rsidR="004D0213" w:rsidRPr="002863B4" w:rsidRDefault="004D0213" w:rsidP="004D0213">
      <w:pPr>
        <w:pStyle w:val="Odstavecseseznamem"/>
        <w:widowControl w:val="0"/>
        <w:numPr>
          <w:ilvl w:val="1"/>
          <w:numId w:val="30"/>
        </w:numPr>
        <w:tabs>
          <w:tab w:val="left" w:pos="824"/>
        </w:tabs>
        <w:autoSpaceDE w:val="0"/>
        <w:autoSpaceDN w:val="0"/>
        <w:spacing w:line="360" w:lineRule="auto"/>
        <w:ind w:left="835" w:right="115" w:hanging="360"/>
        <w:contextualSpacing w:val="0"/>
        <w:jc w:val="both"/>
      </w:pPr>
      <w:r w:rsidRPr="002863B4">
        <w:t>Znázornění výroků zastupujících jednotlivé stupně a jednotlivá kritéria hodnocení viz. Tabulka č. 2</w:t>
      </w:r>
    </w:p>
    <w:p w:rsidR="004D0213" w:rsidRPr="007247B5" w:rsidRDefault="004D0213" w:rsidP="004D0213">
      <w:pPr>
        <w:pStyle w:val="Odstavecseseznamem"/>
        <w:tabs>
          <w:tab w:val="left" w:pos="824"/>
        </w:tabs>
        <w:ind w:right="115"/>
      </w:pPr>
    </w:p>
    <w:p w:rsidR="004D0213" w:rsidRDefault="004D0213" w:rsidP="004D0213">
      <w:pPr>
        <w:pStyle w:val="Titulek"/>
        <w:keepNext/>
      </w:pPr>
      <w:r>
        <w:t xml:space="preserve">Tabulka </w:t>
      </w:r>
      <w:r w:rsidR="005870E1">
        <w:rPr>
          <w:noProof/>
        </w:rPr>
        <w:fldChar w:fldCharType="begin"/>
      </w:r>
      <w:r w:rsidR="005870E1">
        <w:rPr>
          <w:noProof/>
        </w:rPr>
        <w:instrText xml:space="preserve"> SEQ Tabulka \* ARABIC </w:instrText>
      </w:r>
      <w:r w:rsidR="005870E1">
        <w:rPr>
          <w:noProof/>
        </w:rPr>
        <w:fldChar w:fldCharType="separate"/>
      </w:r>
      <w:r w:rsidR="00452F06">
        <w:rPr>
          <w:noProof/>
        </w:rPr>
        <w:t>1</w:t>
      </w:r>
      <w:r w:rsidR="005870E1">
        <w:rPr>
          <w:noProof/>
        </w:rPr>
        <w:fldChar w:fldCharType="end"/>
      </w:r>
      <w:r>
        <w:t>Hodnotící škála - orientační hodnoty</w:t>
      </w:r>
    </w:p>
    <w:tbl>
      <w:tblPr>
        <w:tblW w:w="1003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980"/>
        <w:gridCol w:w="3374"/>
        <w:gridCol w:w="3514"/>
        <w:gridCol w:w="856"/>
        <w:gridCol w:w="336"/>
      </w:tblGrid>
      <w:tr w:rsidR="004D0213" w:rsidTr="009443FA">
        <w:trPr>
          <w:trHeight w:val="623"/>
        </w:trPr>
        <w:tc>
          <w:tcPr>
            <w:tcW w:w="0" w:type="auto"/>
            <w:gridSpan w:val="6"/>
            <w:shd w:val="clear" w:color="auto" w:fill="auto"/>
          </w:tcPr>
          <w:p w:rsidR="004D0213" w:rsidRPr="0082585E" w:rsidRDefault="004D0213" w:rsidP="009443FA">
            <w:pPr>
              <w:rPr>
                <w:b/>
              </w:rPr>
            </w:pPr>
            <w:r w:rsidRPr="0082585E">
              <w:rPr>
                <w:b/>
              </w:rPr>
              <w:t>Hodnotící škála – orientační hodnoty</w:t>
            </w:r>
          </w:p>
        </w:tc>
      </w:tr>
      <w:tr w:rsidR="004D0213" w:rsidTr="009443FA">
        <w:trPr>
          <w:trHeight w:val="586"/>
        </w:trPr>
        <w:tc>
          <w:tcPr>
            <w:tcW w:w="0" w:type="auto"/>
            <w:shd w:val="clear" w:color="auto" w:fill="auto"/>
          </w:tcPr>
          <w:p w:rsidR="004D0213" w:rsidRDefault="004D0213" w:rsidP="009443FA">
            <w:r>
              <w:t>+++++-</w:t>
            </w:r>
          </w:p>
        </w:tc>
        <w:tc>
          <w:tcPr>
            <w:tcW w:w="0" w:type="auto"/>
            <w:shd w:val="clear" w:color="auto" w:fill="auto"/>
          </w:tcPr>
          <w:p w:rsidR="004D0213" w:rsidRDefault="004D0213" w:rsidP="009443FA">
            <w:r>
              <w:t>100-90 %</w:t>
            </w:r>
          </w:p>
        </w:tc>
        <w:tc>
          <w:tcPr>
            <w:tcW w:w="0" w:type="auto"/>
            <w:shd w:val="clear" w:color="auto" w:fill="auto"/>
          </w:tcPr>
          <w:p w:rsidR="004D0213" w:rsidRDefault="004D0213" w:rsidP="009443FA">
            <w:r>
              <w:t>Prakticky bezchybný stav</w:t>
            </w:r>
          </w:p>
        </w:tc>
        <w:tc>
          <w:tcPr>
            <w:tcW w:w="0" w:type="auto"/>
            <w:shd w:val="clear" w:color="auto" w:fill="auto"/>
          </w:tcPr>
          <w:p w:rsidR="004D0213" w:rsidRDefault="004D0213" w:rsidP="009443FA">
            <w:r>
              <w:t>Vynikající, příkladný, bezvadný, výborný</w:t>
            </w:r>
          </w:p>
        </w:tc>
        <w:tc>
          <w:tcPr>
            <w:tcW w:w="0" w:type="auto"/>
            <w:shd w:val="clear" w:color="auto" w:fill="auto"/>
          </w:tcPr>
          <w:p w:rsidR="004D0213" w:rsidRDefault="004D0213" w:rsidP="009443FA">
            <w:r>
              <w:t>Vždy</w:t>
            </w:r>
          </w:p>
        </w:tc>
        <w:tc>
          <w:tcPr>
            <w:tcW w:w="0" w:type="auto"/>
            <w:shd w:val="clear" w:color="auto" w:fill="auto"/>
          </w:tcPr>
          <w:p w:rsidR="004D0213" w:rsidRDefault="004D0213" w:rsidP="009443FA">
            <w:r>
              <w:t>1</w:t>
            </w:r>
          </w:p>
        </w:tc>
      </w:tr>
      <w:tr w:rsidR="004D0213" w:rsidTr="009443FA">
        <w:trPr>
          <w:trHeight w:val="623"/>
        </w:trPr>
        <w:tc>
          <w:tcPr>
            <w:tcW w:w="0" w:type="auto"/>
            <w:shd w:val="clear" w:color="auto" w:fill="auto"/>
          </w:tcPr>
          <w:p w:rsidR="004D0213" w:rsidRDefault="004D0213" w:rsidP="009443FA">
            <w:r>
              <w:t>++++--</w:t>
            </w:r>
          </w:p>
        </w:tc>
        <w:tc>
          <w:tcPr>
            <w:tcW w:w="0" w:type="auto"/>
            <w:shd w:val="clear" w:color="auto" w:fill="auto"/>
          </w:tcPr>
          <w:p w:rsidR="004D0213" w:rsidRDefault="004D0213" w:rsidP="009443FA">
            <w:r>
              <w:t>89-70 %</w:t>
            </w:r>
          </w:p>
        </w:tc>
        <w:tc>
          <w:tcPr>
            <w:tcW w:w="0" w:type="auto"/>
            <w:shd w:val="clear" w:color="auto" w:fill="auto"/>
          </w:tcPr>
          <w:p w:rsidR="004D0213" w:rsidRDefault="004D0213" w:rsidP="009443FA">
            <w:r>
              <w:t>Převládají pozitivní zjištění, dílčí chyby</w:t>
            </w:r>
          </w:p>
        </w:tc>
        <w:tc>
          <w:tcPr>
            <w:tcW w:w="0" w:type="auto"/>
            <w:shd w:val="clear" w:color="auto" w:fill="auto"/>
          </w:tcPr>
          <w:p w:rsidR="004D0213" w:rsidRDefault="004D0213" w:rsidP="009443FA">
            <w:r>
              <w:t>Velmi dobrý, nadprůměrný, chvalitebný</w:t>
            </w:r>
          </w:p>
        </w:tc>
        <w:tc>
          <w:tcPr>
            <w:tcW w:w="0" w:type="auto"/>
            <w:shd w:val="clear" w:color="auto" w:fill="auto"/>
          </w:tcPr>
          <w:p w:rsidR="004D0213" w:rsidRDefault="004D0213" w:rsidP="009443FA">
            <w:r>
              <w:t>Často</w:t>
            </w:r>
          </w:p>
        </w:tc>
        <w:tc>
          <w:tcPr>
            <w:tcW w:w="0" w:type="auto"/>
            <w:shd w:val="clear" w:color="auto" w:fill="auto"/>
          </w:tcPr>
          <w:p w:rsidR="004D0213" w:rsidRDefault="004D0213" w:rsidP="009443FA">
            <w:r>
              <w:t>2</w:t>
            </w:r>
          </w:p>
        </w:tc>
      </w:tr>
      <w:tr w:rsidR="004D0213" w:rsidTr="009443FA">
        <w:trPr>
          <w:trHeight w:val="586"/>
        </w:trPr>
        <w:tc>
          <w:tcPr>
            <w:tcW w:w="0" w:type="auto"/>
            <w:shd w:val="clear" w:color="auto" w:fill="auto"/>
          </w:tcPr>
          <w:p w:rsidR="004D0213" w:rsidRDefault="004D0213" w:rsidP="009443FA">
            <w:r>
              <w:t>+++---</w:t>
            </w:r>
          </w:p>
        </w:tc>
        <w:tc>
          <w:tcPr>
            <w:tcW w:w="0" w:type="auto"/>
            <w:shd w:val="clear" w:color="auto" w:fill="auto"/>
          </w:tcPr>
          <w:p w:rsidR="004D0213" w:rsidRDefault="004D0213" w:rsidP="009443FA">
            <w:r>
              <w:t>69-40 %</w:t>
            </w:r>
          </w:p>
        </w:tc>
        <w:tc>
          <w:tcPr>
            <w:tcW w:w="0" w:type="auto"/>
            <w:shd w:val="clear" w:color="auto" w:fill="auto"/>
          </w:tcPr>
          <w:p w:rsidR="004D0213" w:rsidRDefault="004D0213" w:rsidP="009443FA">
            <w:r>
              <w:t>Pozitivní a negativní v rovnováze</w:t>
            </w:r>
          </w:p>
        </w:tc>
        <w:tc>
          <w:tcPr>
            <w:tcW w:w="0" w:type="auto"/>
            <w:shd w:val="clear" w:color="auto" w:fill="auto"/>
          </w:tcPr>
          <w:p w:rsidR="004D0213" w:rsidRDefault="004D0213" w:rsidP="009443FA">
            <w:r>
              <w:t>Průměrný, dobrý</w:t>
            </w:r>
          </w:p>
        </w:tc>
        <w:tc>
          <w:tcPr>
            <w:tcW w:w="0" w:type="auto"/>
            <w:shd w:val="clear" w:color="auto" w:fill="auto"/>
          </w:tcPr>
          <w:p w:rsidR="004D0213" w:rsidRDefault="004D0213" w:rsidP="009443FA">
            <w:r>
              <w:t>Někdy</w:t>
            </w:r>
          </w:p>
        </w:tc>
        <w:tc>
          <w:tcPr>
            <w:tcW w:w="0" w:type="auto"/>
            <w:shd w:val="clear" w:color="auto" w:fill="auto"/>
          </w:tcPr>
          <w:p w:rsidR="004D0213" w:rsidRDefault="004D0213" w:rsidP="009443FA">
            <w:r>
              <w:t>3</w:t>
            </w:r>
          </w:p>
        </w:tc>
      </w:tr>
      <w:tr w:rsidR="004D0213" w:rsidTr="009443FA">
        <w:trPr>
          <w:trHeight w:val="623"/>
        </w:trPr>
        <w:tc>
          <w:tcPr>
            <w:tcW w:w="0" w:type="auto"/>
            <w:shd w:val="clear" w:color="auto" w:fill="auto"/>
          </w:tcPr>
          <w:p w:rsidR="004D0213" w:rsidRDefault="004D0213" w:rsidP="009443FA">
            <w:r>
              <w:t>++----</w:t>
            </w:r>
          </w:p>
        </w:tc>
        <w:tc>
          <w:tcPr>
            <w:tcW w:w="0" w:type="auto"/>
            <w:shd w:val="clear" w:color="auto" w:fill="auto"/>
          </w:tcPr>
          <w:p w:rsidR="004D0213" w:rsidRDefault="004D0213" w:rsidP="009443FA">
            <w:r>
              <w:t>39-15 %</w:t>
            </w:r>
          </w:p>
        </w:tc>
        <w:tc>
          <w:tcPr>
            <w:tcW w:w="0" w:type="auto"/>
            <w:shd w:val="clear" w:color="auto" w:fill="auto"/>
          </w:tcPr>
          <w:p w:rsidR="004D0213" w:rsidRDefault="004D0213" w:rsidP="009443FA">
            <w:r>
              <w:t>Převaha negativních zjištění, výrazné chyby</w:t>
            </w:r>
          </w:p>
        </w:tc>
        <w:tc>
          <w:tcPr>
            <w:tcW w:w="0" w:type="auto"/>
            <w:shd w:val="clear" w:color="auto" w:fill="auto"/>
          </w:tcPr>
          <w:p w:rsidR="004D0213" w:rsidRDefault="004D0213" w:rsidP="009443FA">
            <w:r>
              <w:t>Podprůměrný, citelně slabá místa, dostatečný</w:t>
            </w:r>
          </w:p>
        </w:tc>
        <w:tc>
          <w:tcPr>
            <w:tcW w:w="0" w:type="auto"/>
            <w:shd w:val="clear" w:color="auto" w:fill="auto"/>
          </w:tcPr>
          <w:p w:rsidR="004D0213" w:rsidRDefault="004D0213" w:rsidP="009443FA">
            <w:r>
              <w:t>Zřídka</w:t>
            </w:r>
          </w:p>
        </w:tc>
        <w:tc>
          <w:tcPr>
            <w:tcW w:w="0" w:type="auto"/>
            <w:shd w:val="clear" w:color="auto" w:fill="auto"/>
          </w:tcPr>
          <w:p w:rsidR="004D0213" w:rsidRDefault="004D0213" w:rsidP="009443FA">
            <w:r>
              <w:t>4</w:t>
            </w:r>
          </w:p>
        </w:tc>
      </w:tr>
      <w:tr w:rsidR="004D0213" w:rsidTr="009443FA">
        <w:trPr>
          <w:trHeight w:val="586"/>
        </w:trPr>
        <w:tc>
          <w:tcPr>
            <w:tcW w:w="0" w:type="auto"/>
            <w:shd w:val="clear" w:color="auto" w:fill="auto"/>
          </w:tcPr>
          <w:p w:rsidR="004D0213" w:rsidRDefault="004D0213" w:rsidP="009443FA">
            <w:r>
              <w:t>------</w:t>
            </w:r>
          </w:p>
        </w:tc>
        <w:tc>
          <w:tcPr>
            <w:tcW w:w="0" w:type="auto"/>
            <w:shd w:val="clear" w:color="auto" w:fill="auto"/>
          </w:tcPr>
          <w:p w:rsidR="004D0213" w:rsidRDefault="004D0213" w:rsidP="009443FA">
            <w:r>
              <w:t>Pod 15 %</w:t>
            </w:r>
          </w:p>
        </w:tc>
        <w:tc>
          <w:tcPr>
            <w:tcW w:w="0" w:type="auto"/>
            <w:shd w:val="clear" w:color="auto" w:fill="auto"/>
          </w:tcPr>
          <w:p w:rsidR="004D0213" w:rsidRDefault="004D0213" w:rsidP="009443FA">
            <w:r>
              <w:t>Zásadní nedostatky</w:t>
            </w:r>
          </w:p>
        </w:tc>
        <w:tc>
          <w:tcPr>
            <w:tcW w:w="0" w:type="auto"/>
            <w:shd w:val="clear" w:color="auto" w:fill="auto"/>
          </w:tcPr>
          <w:p w:rsidR="004D0213" w:rsidRDefault="004D0213" w:rsidP="009443FA">
            <w:r>
              <w:t>Nevyhovující stav, nedostatečný</w:t>
            </w:r>
          </w:p>
        </w:tc>
        <w:tc>
          <w:tcPr>
            <w:tcW w:w="0" w:type="auto"/>
            <w:shd w:val="clear" w:color="auto" w:fill="auto"/>
          </w:tcPr>
          <w:p w:rsidR="004D0213" w:rsidRDefault="004D0213" w:rsidP="009443FA">
            <w:r>
              <w:t>Vůbec</w:t>
            </w:r>
          </w:p>
        </w:tc>
        <w:tc>
          <w:tcPr>
            <w:tcW w:w="0" w:type="auto"/>
            <w:shd w:val="clear" w:color="auto" w:fill="auto"/>
          </w:tcPr>
          <w:p w:rsidR="004D0213" w:rsidRDefault="004D0213" w:rsidP="009443FA">
            <w:r>
              <w:t>5</w:t>
            </w:r>
          </w:p>
        </w:tc>
      </w:tr>
    </w:tbl>
    <w:p w:rsidR="004D0213" w:rsidRDefault="004D0213" w:rsidP="004D0213">
      <w:pPr>
        <w:tabs>
          <w:tab w:val="left" w:pos="824"/>
        </w:tabs>
        <w:ind w:right="115"/>
      </w:pPr>
    </w:p>
    <w:p w:rsidR="004D0213" w:rsidRDefault="004D021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B76EA3" w:rsidRDefault="00B76EA3" w:rsidP="004D0213">
      <w:pPr>
        <w:tabs>
          <w:tab w:val="left" w:pos="824"/>
        </w:tabs>
        <w:ind w:right="115"/>
      </w:pPr>
    </w:p>
    <w:p w:rsidR="004D0213" w:rsidRDefault="004D0213" w:rsidP="004D0213">
      <w:pPr>
        <w:pStyle w:val="Odstavecseseznamem"/>
        <w:tabs>
          <w:tab w:val="left" w:pos="824"/>
        </w:tabs>
        <w:ind w:right="115"/>
      </w:pPr>
    </w:p>
    <w:p w:rsidR="004D0213" w:rsidRDefault="004D0213" w:rsidP="004D0213">
      <w:pPr>
        <w:pStyle w:val="Titulek"/>
        <w:keepNext/>
      </w:pPr>
      <w:r>
        <w:lastRenderedPageBreak/>
        <w:t xml:space="preserve">Tabulka </w:t>
      </w:r>
      <w:r w:rsidR="005870E1">
        <w:rPr>
          <w:noProof/>
        </w:rPr>
        <w:fldChar w:fldCharType="begin"/>
      </w:r>
      <w:r w:rsidR="005870E1">
        <w:rPr>
          <w:noProof/>
        </w:rPr>
        <w:instrText xml:space="preserve"> SEQ Tabulka \* ARABIC </w:instrText>
      </w:r>
      <w:r w:rsidR="005870E1">
        <w:rPr>
          <w:noProof/>
        </w:rPr>
        <w:fldChar w:fldCharType="separate"/>
      </w:r>
      <w:r w:rsidR="00452F06">
        <w:rPr>
          <w:noProof/>
        </w:rPr>
        <w:t>2</w:t>
      </w:r>
      <w:r w:rsidR="005870E1">
        <w:rPr>
          <w:noProof/>
        </w:rPr>
        <w:fldChar w:fldCharType="end"/>
      </w:r>
      <w:r>
        <w:t xml:space="preserve"> Znázornění výrobků zastupujících jednotlivé stupně a kritéria hodnocení</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51"/>
        <w:gridCol w:w="941"/>
        <w:gridCol w:w="1028"/>
        <w:gridCol w:w="1216"/>
        <w:gridCol w:w="1021"/>
        <w:gridCol w:w="1051"/>
        <w:gridCol w:w="986"/>
        <w:gridCol w:w="986"/>
      </w:tblGrid>
      <w:tr w:rsidR="004D0213" w:rsidTr="009443FA">
        <w:trPr>
          <w:trHeight w:val="1596"/>
        </w:trPr>
        <w:tc>
          <w:tcPr>
            <w:tcW w:w="980" w:type="dxa"/>
            <w:shd w:val="clear" w:color="auto" w:fill="auto"/>
          </w:tcPr>
          <w:p w:rsidR="004D0213" w:rsidRPr="00414847" w:rsidRDefault="004D0213" w:rsidP="009443FA">
            <w:pPr>
              <w:jc w:val="center"/>
              <w:rPr>
                <w:b/>
                <w:sz w:val="18"/>
                <w:szCs w:val="18"/>
              </w:rPr>
            </w:pPr>
            <w:r w:rsidRPr="00414847">
              <w:rPr>
                <w:b/>
                <w:sz w:val="18"/>
                <w:szCs w:val="18"/>
              </w:rPr>
              <w:t>Stupeň hodnocení</w:t>
            </w:r>
          </w:p>
        </w:tc>
        <w:tc>
          <w:tcPr>
            <w:tcW w:w="851" w:type="dxa"/>
            <w:shd w:val="clear" w:color="auto" w:fill="auto"/>
          </w:tcPr>
          <w:p w:rsidR="004D0213" w:rsidRPr="00414847" w:rsidRDefault="004D0213" w:rsidP="009443FA">
            <w:pPr>
              <w:jc w:val="center"/>
              <w:rPr>
                <w:b/>
                <w:sz w:val="18"/>
                <w:szCs w:val="18"/>
              </w:rPr>
            </w:pPr>
            <w:r w:rsidRPr="00414847">
              <w:rPr>
                <w:b/>
                <w:sz w:val="18"/>
                <w:szCs w:val="18"/>
              </w:rPr>
              <w:t>Kvalita získaných znalostí a dovedností</w:t>
            </w:r>
          </w:p>
        </w:tc>
        <w:tc>
          <w:tcPr>
            <w:tcW w:w="0" w:type="auto"/>
            <w:shd w:val="clear" w:color="auto" w:fill="auto"/>
          </w:tcPr>
          <w:p w:rsidR="004D0213" w:rsidRPr="00414847" w:rsidRDefault="004D0213" w:rsidP="009443FA">
            <w:pPr>
              <w:jc w:val="center"/>
              <w:rPr>
                <w:b/>
                <w:sz w:val="18"/>
                <w:szCs w:val="18"/>
              </w:rPr>
            </w:pPr>
            <w:r w:rsidRPr="00414847">
              <w:rPr>
                <w:b/>
                <w:sz w:val="18"/>
                <w:szCs w:val="18"/>
              </w:rPr>
              <w:t>Uplatňování znalostí a dovedností</w:t>
            </w:r>
          </w:p>
        </w:tc>
        <w:tc>
          <w:tcPr>
            <w:tcW w:w="0" w:type="auto"/>
            <w:shd w:val="clear" w:color="auto" w:fill="auto"/>
          </w:tcPr>
          <w:p w:rsidR="004D0213" w:rsidRPr="00414847" w:rsidRDefault="004D0213" w:rsidP="009443FA">
            <w:pPr>
              <w:jc w:val="center"/>
              <w:rPr>
                <w:b/>
                <w:sz w:val="18"/>
                <w:szCs w:val="18"/>
              </w:rPr>
            </w:pPr>
            <w:r w:rsidRPr="00414847">
              <w:rPr>
                <w:b/>
                <w:sz w:val="18"/>
                <w:szCs w:val="18"/>
              </w:rPr>
              <w:t>Kvalita myšlení</w:t>
            </w:r>
          </w:p>
        </w:tc>
        <w:tc>
          <w:tcPr>
            <w:tcW w:w="0" w:type="auto"/>
            <w:shd w:val="clear" w:color="auto" w:fill="auto"/>
          </w:tcPr>
          <w:p w:rsidR="004D0213" w:rsidRPr="00414847" w:rsidRDefault="004D0213" w:rsidP="009443FA">
            <w:pPr>
              <w:jc w:val="center"/>
              <w:rPr>
                <w:b/>
                <w:sz w:val="18"/>
                <w:szCs w:val="18"/>
              </w:rPr>
            </w:pPr>
            <w:r w:rsidRPr="00414847">
              <w:rPr>
                <w:b/>
                <w:sz w:val="18"/>
                <w:szCs w:val="18"/>
              </w:rPr>
              <w:t>Kvalita komunikativních dovedností</w:t>
            </w:r>
          </w:p>
        </w:tc>
        <w:tc>
          <w:tcPr>
            <w:tcW w:w="0" w:type="auto"/>
            <w:shd w:val="clear" w:color="auto" w:fill="auto"/>
          </w:tcPr>
          <w:p w:rsidR="004D0213" w:rsidRPr="00414847" w:rsidRDefault="004D0213" w:rsidP="009443FA">
            <w:pPr>
              <w:jc w:val="center"/>
              <w:rPr>
                <w:b/>
                <w:sz w:val="18"/>
                <w:szCs w:val="18"/>
              </w:rPr>
            </w:pPr>
            <w:r w:rsidRPr="00414847">
              <w:rPr>
                <w:b/>
                <w:sz w:val="18"/>
                <w:szCs w:val="18"/>
              </w:rPr>
              <w:t xml:space="preserve">Píle, </w:t>
            </w:r>
            <w:proofErr w:type="spellStart"/>
            <w:r w:rsidRPr="00414847">
              <w:rPr>
                <w:b/>
                <w:sz w:val="18"/>
                <w:szCs w:val="18"/>
              </w:rPr>
              <w:t>snaha,přístup</w:t>
            </w:r>
            <w:proofErr w:type="spellEnd"/>
            <w:r w:rsidRPr="00414847">
              <w:rPr>
                <w:b/>
                <w:sz w:val="18"/>
                <w:szCs w:val="18"/>
              </w:rPr>
              <w:t xml:space="preserve"> ke vzdělávání</w:t>
            </w:r>
          </w:p>
        </w:tc>
        <w:tc>
          <w:tcPr>
            <w:tcW w:w="0" w:type="auto"/>
            <w:shd w:val="clear" w:color="auto" w:fill="auto"/>
          </w:tcPr>
          <w:p w:rsidR="004D0213" w:rsidRPr="00414847" w:rsidRDefault="004D0213" w:rsidP="009443FA">
            <w:pPr>
              <w:jc w:val="center"/>
              <w:rPr>
                <w:b/>
                <w:sz w:val="18"/>
                <w:szCs w:val="18"/>
              </w:rPr>
            </w:pPr>
            <w:r w:rsidRPr="00414847">
              <w:rPr>
                <w:b/>
                <w:sz w:val="18"/>
                <w:szCs w:val="18"/>
              </w:rPr>
              <w:t>Kvalita práce s informacemi</w:t>
            </w:r>
          </w:p>
        </w:tc>
        <w:tc>
          <w:tcPr>
            <w:tcW w:w="0" w:type="auto"/>
            <w:shd w:val="clear" w:color="auto" w:fill="auto"/>
          </w:tcPr>
          <w:p w:rsidR="004D0213" w:rsidRPr="00414847" w:rsidRDefault="004D0213" w:rsidP="009443FA">
            <w:pPr>
              <w:jc w:val="center"/>
              <w:rPr>
                <w:b/>
                <w:sz w:val="18"/>
                <w:szCs w:val="18"/>
              </w:rPr>
            </w:pPr>
            <w:r w:rsidRPr="00414847">
              <w:rPr>
                <w:b/>
                <w:sz w:val="18"/>
                <w:szCs w:val="18"/>
              </w:rPr>
              <w:t>Kvalita spolupráce</w:t>
            </w:r>
          </w:p>
        </w:tc>
        <w:tc>
          <w:tcPr>
            <w:tcW w:w="0" w:type="auto"/>
            <w:shd w:val="clear" w:color="auto" w:fill="auto"/>
          </w:tcPr>
          <w:p w:rsidR="004D0213" w:rsidRPr="00414847" w:rsidRDefault="004D0213" w:rsidP="009443FA">
            <w:pPr>
              <w:jc w:val="center"/>
              <w:rPr>
                <w:b/>
                <w:sz w:val="18"/>
                <w:szCs w:val="18"/>
              </w:rPr>
            </w:pPr>
            <w:r w:rsidRPr="00414847">
              <w:rPr>
                <w:b/>
                <w:sz w:val="18"/>
                <w:szCs w:val="18"/>
              </w:rPr>
              <w:t>Osvojení dovednosti samostatně se učit</w:t>
            </w:r>
          </w:p>
        </w:tc>
      </w:tr>
      <w:tr w:rsidR="004D0213" w:rsidTr="009443FA">
        <w:trPr>
          <w:trHeight w:val="1639"/>
        </w:trPr>
        <w:tc>
          <w:tcPr>
            <w:tcW w:w="980" w:type="dxa"/>
            <w:shd w:val="clear" w:color="auto" w:fill="auto"/>
          </w:tcPr>
          <w:p w:rsidR="004D0213" w:rsidRPr="00414847" w:rsidRDefault="004D0213" w:rsidP="009443FA">
            <w:pPr>
              <w:rPr>
                <w:b/>
                <w:sz w:val="18"/>
                <w:szCs w:val="18"/>
              </w:rPr>
            </w:pPr>
            <w:r w:rsidRPr="00414847">
              <w:rPr>
                <w:b/>
                <w:sz w:val="18"/>
                <w:szCs w:val="18"/>
              </w:rPr>
              <w:t>1</w:t>
            </w:r>
          </w:p>
          <w:p w:rsidR="004D0213" w:rsidRPr="00414847" w:rsidRDefault="004D0213" w:rsidP="009443FA">
            <w:pPr>
              <w:rPr>
                <w:b/>
                <w:sz w:val="18"/>
                <w:szCs w:val="18"/>
              </w:rPr>
            </w:pPr>
            <w:r w:rsidRPr="00414847">
              <w:rPr>
                <w:b/>
                <w:sz w:val="18"/>
                <w:szCs w:val="18"/>
              </w:rPr>
              <w:t>výborný</w:t>
            </w:r>
          </w:p>
        </w:tc>
        <w:tc>
          <w:tcPr>
            <w:tcW w:w="851" w:type="dxa"/>
            <w:shd w:val="clear" w:color="auto" w:fill="auto"/>
          </w:tcPr>
          <w:p w:rsidR="004D0213" w:rsidRPr="00414847" w:rsidRDefault="004D0213" w:rsidP="009443FA">
            <w:pPr>
              <w:rPr>
                <w:sz w:val="18"/>
                <w:szCs w:val="18"/>
              </w:rPr>
            </w:pPr>
            <w:r w:rsidRPr="00414847">
              <w:rPr>
                <w:sz w:val="18"/>
                <w:szCs w:val="18"/>
              </w:rPr>
              <w:t>Ovládá učivo</w:t>
            </w:r>
          </w:p>
        </w:tc>
        <w:tc>
          <w:tcPr>
            <w:tcW w:w="0" w:type="auto"/>
            <w:shd w:val="clear" w:color="auto" w:fill="auto"/>
          </w:tcPr>
          <w:p w:rsidR="004D0213" w:rsidRPr="00414847" w:rsidRDefault="004D0213" w:rsidP="009443FA">
            <w:pPr>
              <w:rPr>
                <w:sz w:val="18"/>
                <w:szCs w:val="18"/>
              </w:rPr>
            </w:pPr>
            <w:r w:rsidRPr="00414847">
              <w:rPr>
                <w:sz w:val="18"/>
                <w:szCs w:val="18"/>
              </w:rPr>
              <w:t>Samostatně uplatňuje znalosti a dovednosti</w:t>
            </w:r>
          </w:p>
        </w:tc>
        <w:tc>
          <w:tcPr>
            <w:tcW w:w="0" w:type="auto"/>
            <w:shd w:val="clear" w:color="auto" w:fill="auto"/>
          </w:tcPr>
          <w:p w:rsidR="004D0213" w:rsidRPr="00414847" w:rsidRDefault="004D0213" w:rsidP="009443FA">
            <w:pPr>
              <w:rPr>
                <w:sz w:val="18"/>
                <w:szCs w:val="18"/>
              </w:rPr>
            </w:pPr>
            <w:r w:rsidRPr="00414847">
              <w:rPr>
                <w:sz w:val="18"/>
                <w:szCs w:val="18"/>
              </w:rPr>
              <w:t>Samostatný, tvořivý, pohotový, dobře chápe souvislosti, originální</w:t>
            </w:r>
          </w:p>
        </w:tc>
        <w:tc>
          <w:tcPr>
            <w:tcW w:w="0" w:type="auto"/>
            <w:shd w:val="clear" w:color="auto" w:fill="auto"/>
          </w:tcPr>
          <w:p w:rsidR="004D0213" w:rsidRPr="00414847" w:rsidRDefault="004D0213" w:rsidP="009443FA">
            <w:pPr>
              <w:rPr>
                <w:sz w:val="18"/>
                <w:szCs w:val="18"/>
              </w:rPr>
            </w:pPr>
            <w:r w:rsidRPr="00414847">
              <w:rPr>
                <w:sz w:val="18"/>
                <w:szCs w:val="18"/>
              </w:rPr>
              <w:t>Vyjadřuje se výstižně, souvisle a adekvátně věku, přesně, správně</w:t>
            </w:r>
          </w:p>
        </w:tc>
        <w:tc>
          <w:tcPr>
            <w:tcW w:w="0" w:type="auto"/>
            <w:shd w:val="clear" w:color="auto" w:fill="auto"/>
          </w:tcPr>
          <w:p w:rsidR="004D0213" w:rsidRPr="00414847" w:rsidRDefault="004D0213" w:rsidP="009443FA">
            <w:pPr>
              <w:rPr>
                <w:sz w:val="18"/>
                <w:szCs w:val="18"/>
              </w:rPr>
            </w:pPr>
            <w:r w:rsidRPr="00414847">
              <w:rPr>
                <w:sz w:val="18"/>
                <w:szCs w:val="18"/>
              </w:rPr>
              <w:t>Je pilný, snaží se</w:t>
            </w:r>
          </w:p>
        </w:tc>
        <w:tc>
          <w:tcPr>
            <w:tcW w:w="0" w:type="auto"/>
            <w:shd w:val="clear" w:color="auto" w:fill="auto"/>
          </w:tcPr>
          <w:p w:rsidR="004D0213" w:rsidRPr="00414847" w:rsidRDefault="004D0213" w:rsidP="009443FA">
            <w:pPr>
              <w:rPr>
                <w:sz w:val="18"/>
                <w:szCs w:val="18"/>
              </w:rPr>
            </w:pPr>
            <w:r w:rsidRPr="00414847">
              <w:rPr>
                <w:sz w:val="18"/>
                <w:szCs w:val="18"/>
              </w:rPr>
              <w:t>Aktivně pracuje s informacemi</w:t>
            </w:r>
          </w:p>
        </w:tc>
        <w:tc>
          <w:tcPr>
            <w:tcW w:w="0" w:type="auto"/>
            <w:shd w:val="clear" w:color="auto" w:fill="auto"/>
          </w:tcPr>
          <w:p w:rsidR="004D0213" w:rsidRPr="00414847" w:rsidRDefault="004D0213" w:rsidP="009443FA">
            <w:pPr>
              <w:rPr>
                <w:sz w:val="18"/>
                <w:szCs w:val="18"/>
              </w:rPr>
            </w:pPr>
            <w:r w:rsidRPr="00414847">
              <w:rPr>
                <w:sz w:val="18"/>
                <w:szCs w:val="18"/>
              </w:rPr>
              <w:t>Plnohodnotně spolupracuje</w:t>
            </w:r>
          </w:p>
        </w:tc>
        <w:tc>
          <w:tcPr>
            <w:tcW w:w="0" w:type="auto"/>
            <w:shd w:val="clear" w:color="auto" w:fill="auto"/>
          </w:tcPr>
          <w:p w:rsidR="004D0213" w:rsidRPr="00414847" w:rsidRDefault="004D0213" w:rsidP="009443FA">
            <w:pPr>
              <w:rPr>
                <w:sz w:val="18"/>
                <w:szCs w:val="18"/>
              </w:rPr>
            </w:pPr>
            <w:r w:rsidRPr="00414847">
              <w:rPr>
                <w:sz w:val="18"/>
                <w:szCs w:val="18"/>
              </w:rPr>
              <w:t>Samostatně se učí</w:t>
            </w:r>
          </w:p>
        </w:tc>
      </w:tr>
      <w:tr w:rsidR="004D0213" w:rsidTr="009443FA">
        <w:trPr>
          <w:trHeight w:val="2329"/>
        </w:trPr>
        <w:tc>
          <w:tcPr>
            <w:tcW w:w="980" w:type="dxa"/>
            <w:shd w:val="clear" w:color="auto" w:fill="auto"/>
          </w:tcPr>
          <w:p w:rsidR="004D0213" w:rsidRPr="00414847" w:rsidRDefault="004D0213" w:rsidP="009443FA">
            <w:pPr>
              <w:rPr>
                <w:b/>
                <w:sz w:val="18"/>
                <w:szCs w:val="18"/>
              </w:rPr>
            </w:pPr>
            <w:r w:rsidRPr="00414847">
              <w:rPr>
                <w:b/>
                <w:sz w:val="18"/>
                <w:szCs w:val="18"/>
              </w:rPr>
              <w:t>2</w:t>
            </w:r>
          </w:p>
          <w:p w:rsidR="004D0213" w:rsidRPr="00414847" w:rsidRDefault="004D0213" w:rsidP="009443FA">
            <w:pPr>
              <w:rPr>
                <w:b/>
                <w:sz w:val="18"/>
                <w:szCs w:val="18"/>
              </w:rPr>
            </w:pPr>
            <w:r w:rsidRPr="00414847">
              <w:rPr>
                <w:b/>
                <w:sz w:val="18"/>
                <w:szCs w:val="18"/>
              </w:rPr>
              <w:t>chvalitebný</w:t>
            </w:r>
          </w:p>
        </w:tc>
        <w:tc>
          <w:tcPr>
            <w:tcW w:w="851" w:type="dxa"/>
            <w:shd w:val="clear" w:color="auto" w:fill="auto"/>
          </w:tcPr>
          <w:p w:rsidR="004D0213" w:rsidRPr="00414847" w:rsidRDefault="004D0213" w:rsidP="009443FA">
            <w:pPr>
              <w:rPr>
                <w:sz w:val="18"/>
                <w:szCs w:val="18"/>
              </w:rPr>
            </w:pPr>
            <w:r w:rsidRPr="00414847">
              <w:rPr>
                <w:sz w:val="18"/>
                <w:szCs w:val="18"/>
              </w:rPr>
              <w:t>V podstatě ovládá</w:t>
            </w:r>
          </w:p>
        </w:tc>
        <w:tc>
          <w:tcPr>
            <w:tcW w:w="0" w:type="auto"/>
            <w:shd w:val="clear" w:color="auto" w:fill="auto"/>
          </w:tcPr>
          <w:p w:rsidR="004D0213" w:rsidRPr="00414847" w:rsidRDefault="004D0213" w:rsidP="009443FA">
            <w:pPr>
              <w:rPr>
                <w:sz w:val="18"/>
                <w:szCs w:val="18"/>
              </w:rPr>
            </w:pPr>
            <w:r w:rsidRPr="00414847">
              <w:rPr>
                <w:sz w:val="18"/>
                <w:szCs w:val="18"/>
              </w:rPr>
              <w:t>Vyžaduje drobnou pomoc při uplatňování znalostí a dovedností</w:t>
            </w:r>
          </w:p>
        </w:tc>
        <w:tc>
          <w:tcPr>
            <w:tcW w:w="0" w:type="auto"/>
            <w:shd w:val="clear" w:color="auto" w:fill="auto"/>
          </w:tcPr>
          <w:p w:rsidR="004D0213" w:rsidRPr="00414847" w:rsidRDefault="004D0213" w:rsidP="009443FA">
            <w:pPr>
              <w:rPr>
                <w:sz w:val="18"/>
                <w:szCs w:val="18"/>
              </w:rPr>
            </w:pPr>
            <w:r w:rsidRPr="00414847">
              <w:rPr>
                <w:sz w:val="18"/>
                <w:szCs w:val="18"/>
              </w:rPr>
              <w:t>Celkem samostatný, tvořivý, pohotový</w:t>
            </w:r>
          </w:p>
        </w:tc>
        <w:tc>
          <w:tcPr>
            <w:tcW w:w="0" w:type="auto"/>
            <w:shd w:val="clear" w:color="auto" w:fill="auto"/>
          </w:tcPr>
          <w:p w:rsidR="004D0213" w:rsidRPr="00414847" w:rsidRDefault="004D0213" w:rsidP="009443FA">
            <w:pPr>
              <w:rPr>
                <w:sz w:val="18"/>
                <w:szCs w:val="18"/>
              </w:rPr>
            </w:pPr>
            <w:r w:rsidRPr="00414847">
              <w:rPr>
                <w:sz w:val="18"/>
                <w:szCs w:val="18"/>
              </w:rPr>
              <w:t>Vyjadřuje se celkem výstižně, souvisle</w:t>
            </w:r>
          </w:p>
        </w:tc>
        <w:tc>
          <w:tcPr>
            <w:tcW w:w="0" w:type="auto"/>
            <w:shd w:val="clear" w:color="auto" w:fill="auto"/>
          </w:tcPr>
          <w:p w:rsidR="004D0213" w:rsidRPr="00414847" w:rsidRDefault="004D0213" w:rsidP="009443FA">
            <w:pPr>
              <w:rPr>
                <w:sz w:val="18"/>
                <w:szCs w:val="18"/>
              </w:rPr>
            </w:pPr>
            <w:r w:rsidRPr="00414847">
              <w:rPr>
                <w:sz w:val="18"/>
                <w:szCs w:val="18"/>
              </w:rPr>
              <w:t>Celkem se snaží, zpravidla je pilný</w:t>
            </w:r>
          </w:p>
        </w:tc>
        <w:tc>
          <w:tcPr>
            <w:tcW w:w="0" w:type="auto"/>
            <w:shd w:val="clear" w:color="auto" w:fill="auto"/>
          </w:tcPr>
          <w:p w:rsidR="004D0213" w:rsidRPr="00414847" w:rsidRDefault="004D0213" w:rsidP="009443FA">
            <w:pPr>
              <w:rPr>
                <w:sz w:val="18"/>
                <w:szCs w:val="18"/>
              </w:rPr>
            </w:pPr>
            <w:r w:rsidRPr="00414847">
              <w:rPr>
                <w:sz w:val="18"/>
                <w:szCs w:val="18"/>
              </w:rPr>
              <w:t>Při práci s informacemi potřebuje drobnou pomoc s jejich tříděním nebo interpretací</w:t>
            </w:r>
          </w:p>
        </w:tc>
        <w:tc>
          <w:tcPr>
            <w:tcW w:w="0" w:type="auto"/>
            <w:shd w:val="clear" w:color="auto" w:fill="auto"/>
          </w:tcPr>
          <w:p w:rsidR="004D0213" w:rsidRPr="00414847" w:rsidRDefault="004D0213" w:rsidP="009443FA">
            <w:pPr>
              <w:rPr>
                <w:sz w:val="18"/>
                <w:szCs w:val="18"/>
              </w:rPr>
            </w:pPr>
            <w:r w:rsidRPr="00414847">
              <w:rPr>
                <w:sz w:val="18"/>
                <w:szCs w:val="18"/>
              </w:rPr>
              <w:t>Při spolupráci vyžaduje drobnou podporu nebo pomoc</w:t>
            </w:r>
          </w:p>
        </w:tc>
        <w:tc>
          <w:tcPr>
            <w:tcW w:w="0" w:type="auto"/>
            <w:shd w:val="clear" w:color="auto" w:fill="auto"/>
          </w:tcPr>
          <w:p w:rsidR="004D0213" w:rsidRPr="00414847" w:rsidRDefault="004D0213" w:rsidP="009443FA">
            <w:pPr>
              <w:rPr>
                <w:sz w:val="18"/>
                <w:szCs w:val="18"/>
              </w:rPr>
            </w:pPr>
            <w:r w:rsidRPr="00414847">
              <w:rPr>
                <w:sz w:val="18"/>
                <w:szCs w:val="18"/>
              </w:rPr>
              <w:t>Učí se celkem samostatně, vyžaduje drobnou pomoc</w:t>
            </w:r>
          </w:p>
        </w:tc>
      </w:tr>
      <w:tr w:rsidR="004D0213" w:rsidTr="009443FA">
        <w:trPr>
          <w:trHeight w:val="1854"/>
        </w:trPr>
        <w:tc>
          <w:tcPr>
            <w:tcW w:w="980" w:type="dxa"/>
            <w:shd w:val="clear" w:color="auto" w:fill="auto"/>
          </w:tcPr>
          <w:p w:rsidR="004D0213" w:rsidRPr="00414847" w:rsidRDefault="004D0213" w:rsidP="009443FA">
            <w:pPr>
              <w:rPr>
                <w:b/>
                <w:sz w:val="18"/>
                <w:szCs w:val="18"/>
              </w:rPr>
            </w:pPr>
            <w:r w:rsidRPr="00414847">
              <w:rPr>
                <w:b/>
                <w:sz w:val="18"/>
                <w:szCs w:val="18"/>
              </w:rPr>
              <w:t>3</w:t>
            </w:r>
          </w:p>
          <w:p w:rsidR="004D0213" w:rsidRPr="00414847" w:rsidRDefault="004D0213" w:rsidP="009443FA">
            <w:pPr>
              <w:rPr>
                <w:b/>
                <w:sz w:val="18"/>
                <w:szCs w:val="18"/>
              </w:rPr>
            </w:pPr>
            <w:r w:rsidRPr="00414847">
              <w:rPr>
                <w:b/>
                <w:sz w:val="18"/>
                <w:szCs w:val="18"/>
              </w:rPr>
              <w:t>dobrý</w:t>
            </w:r>
          </w:p>
        </w:tc>
        <w:tc>
          <w:tcPr>
            <w:tcW w:w="851" w:type="dxa"/>
            <w:shd w:val="clear" w:color="auto" w:fill="auto"/>
          </w:tcPr>
          <w:p w:rsidR="004D0213" w:rsidRPr="00414847" w:rsidRDefault="004D0213" w:rsidP="009443FA">
            <w:pPr>
              <w:rPr>
                <w:sz w:val="18"/>
                <w:szCs w:val="18"/>
              </w:rPr>
            </w:pPr>
            <w:r w:rsidRPr="00414847">
              <w:rPr>
                <w:sz w:val="18"/>
                <w:szCs w:val="18"/>
              </w:rPr>
              <w:t>Ovládá s mezerami</w:t>
            </w:r>
          </w:p>
        </w:tc>
        <w:tc>
          <w:tcPr>
            <w:tcW w:w="0" w:type="auto"/>
            <w:shd w:val="clear" w:color="auto" w:fill="auto"/>
          </w:tcPr>
          <w:p w:rsidR="004D0213" w:rsidRPr="00414847" w:rsidRDefault="004D0213" w:rsidP="009443FA">
            <w:pPr>
              <w:rPr>
                <w:sz w:val="18"/>
                <w:szCs w:val="18"/>
              </w:rPr>
            </w:pPr>
            <w:r w:rsidRPr="00414847">
              <w:rPr>
                <w:sz w:val="18"/>
                <w:szCs w:val="18"/>
              </w:rPr>
              <w:t>Vyžaduje pomoc, je méně samostatný</w:t>
            </w:r>
          </w:p>
        </w:tc>
        <w:tc>
          <w:tcPr>
            <w:tcW w:w="0" w:type="auto"/>
            <w:shd w:val="clear" w:color="auto" w:fill="auto"/>
          </w:tcPr>
          <w:p w:rsidR="004D0213" w:rsidRPr="00414847" w:rsidRDefault="004D0213" w:rsidP="009443FA">
            <w:pPr>
              <w:rPr>
                <w:sz w:val="18"/>
                <w:szCs w:val="18"/>
              </w:rPr>
            </w:pPr>
            <w:r w:rsidRPr="00414847">
              <w:rPr>
                <w:sz w:val="18"/>
                <w:szCs w:val="18"/>
              </w:rPr>
              <w:t>Méně samostatný, tvořivý, pohotový, vesměs napodobuje ostatní</w:t>
            </w:r>
          </w:p>
        </w:tc>
        <w:tc>
          <w:tcPr>
            <w:tcW w:w="0" w:type="auto"/>
            <w:shd w:val="clear" w:color="auto" w:fill="auto"/>
          </w:tcPr>
          <w:p w:rsidR="004D0213" w:rsidRPr="00414847" w:rsidRDefault="004D0213" w:rsidP="009443FA">
            <w:pPr>
              <w:rPr>
                <w:sz w:val="18"/>
                <w:szCs w:val="18"/>
              </w:rPr>
            </w:pPr>
            <w:r w:rsidRPr="00414847">
              <w:rPr>
                <w:sz w:val="18"/>
                <w:szCs w:val="18"/>
              </w:rPr>
              <w:t>Vyjadřuje se ne vždy přesně, někdy nesouvisle, často dělá chyby</w:t>
            </w:r>
          </w:p>
        </w:tc>
        <w:tc>
          <w:tcPr>
            <w:tcW w:w="0" w:type="auto"/>
            <w:shd w:val="clear" w:color="auto" w:fill="auto"/>
          </w:tcPr>
          <w:p w:rsidR="004D0213" w:rsidRPr="00414847" w:rsidRDefault="004D0213" w:rsidP="009443FA">
            <w:pPr>
              <w:rPr>
                <w:sz w:val="18"/>
                <w:szCs w:val="18"/>
              </w:rPr>
            </w:pPr>
            <w:r w:rsidRPr="00414847">
              <w:rPr>
                <w:sz w:val="18"/>
                <w:szCs w:val="18"/>
              </w:rPr>
              <w:t>K práci potřebuje dost často podnět, reaguje na něj výběrově</w:t>
            </w:r>
          </w:p>
        </w:tc>
        <w:tc>
          <w:tcPr>
            <w:tcW w:w="0" w:type="auto"/>
            <w:shd w:val="clear" w:color="auto" w:fill="auto"/>
          </w:tcPr>
          <w:p w:rsidR="004D0213" w:rsidRPr="00414847" w:rsidRDefault="004D0213" w:rsidP="009443FA">
            <w:pPr>
              <w:rPr>
                <w:sz w:val="18"/>
                <w:szCs w:val="18"/>
              </w:rPr>
            </w:pPr>
            <w:r w:rsidRPr="00414847">
              <w:rPr>
                <w:sz w:val="18"/>
                <w:szCs w:val="18"/>
              </w:rPr>
              <w:t>Při práci potřebuje pomoc</w:t>
            </w:r>
          </w:p>
        </w:tc>
        <w:tc>
          <w:tcPr>
            <w:tcW w:w="0" w:type="auto"/>
            <w:shd w:val="clear" w:color="auto" w:fill="auto"/>
          </w:tcPr>
          <w:p w:rsidR="004D0213" w:rsidRPr="00414847" w:rsidRDefault="004D0213" w:rsidP="009443FA">
            <w:pPr>
              <w:rPr>
                <w:sz w:val="18"/>
                <w:szCs w:val="18"/>
              </w:rPr>
            </w:pPr>
            <w:r w:rsidRPr="00414847">
              <w:rPr>
                <w:sz w:val="18"/>
                <w:szCs w:val="18"/>
              </w:rPr>
              <w:t>Při spolupráci vyžaduje podporu nebo pomoc</w:t>
            </w:r>
          </w:p>
        </w:tc>
        <w:tc>
          <w:tcPr>
            <w:tcW w:w="0" w:type="auto"/>
            <w:shd w:val="clear" w:color="auto" w:fill="auto"/>
          </w:tcPr>
          <w:p w:rsidR="004D0213" w:rsidRPr="00414847" w:rsidRDefault="004D0213" w:rsidP="009443FA">
            <w:pPr>
              <w:rPr>
                <w:sz w:val="18"/>
                <w:szCs w:val="18"/>
              </w:rPr>
            </w:pPr>
            <w:r w:rsidRPr="00414847">
              <w:rPr>
                <w:sz w:val="18"/>
                <w:szCs w:val="18"/>
              </w:rPr>
              <w:t>Se samostatným učením má někdy problémy, vyžaduje pomoc</w:t>
            </w:r>
          </w:p>
        </w:tc>
      </w:tr>
      <w:tr w:rsidR="004D0213" w:rsidTr="009443FA">
        <w:trPr>
          <w:trHeight w:val="2071"/>
        </w:trPr>
        <w:tc>
          <w:tcPr>
            <w:tcW w:w="980" w:type="dxa"/>
            <w:shd w:val="clear" w:color="auto" w:fill="auto"/>
          </w:tcPr>
          <w:p w:rsidR="004D0213" w:rsidRPr="00414847" w:rsidRDefault="004D0213" w:rsidP="009443FA">
            <w:pPr>
              <w:rPr>
                <w:b/>
                <w:sz w:val="18"/>
                <w:szCs w:val="18"/>
              </w:rPr>
            </w:pPr>
            <w:r w:rsidRPr="00414847">
              <w:rPr>
                <w:b/>
                <w:sz w:val="18"/>
                <w:szCs w:val="18"/>
              </w:rPr>
              <w:t>4</w:t>
            </w:r>
          </w:p>
          <w:p w:rsidR="004D0213" w:rsidRPr="00414847" w:rsidRDefault="004D0213" w:rsidP="009443FA">
            <w:pPr>
              <w:rPr>
                <w:b/>
                <w:sz w:val="18"/>
                <w:szCs w:val="18"/>
              </w:rPr>
            </w:pPr>
            <w:r w:rsidRPr="00414847">
              <w:rPr>
                <w:b/>
                <w:sz w:val="18"/>
                <w:szCs w:val="18"/>
              </w:rPr>
              <w:t>dostatečný</w:t>
            </w:r>
          </w:p>
        </w:tc>
        <w:tc>
          <w:tcPr>
            <w:tcW w:w="851" w:type="dxa"/>
            <w:shd w:val="clear" w:color="auto" w:fill="auto"/>
          </w:tcPr>
          <w:p w:rsidR="004D0213" w:rsidRPr="00414847" w:rsidRDefault="004D0213" w:rsidP="009443FA">
            <w:pPr>
              <w:rPr>
                <w:sz w:val="18"/>
                <w:szCs w:val="18"/>
              </w:rPr>
            </w:pPr>
            <w:r w:rsidRPr="00414847">
              <w:rPr>
                <w:sz w:val="18"/>
                <w:szCs w:val="18"/>
              </w:rPr>
              <w:t>Ovládá se závažnými mezerami</w:t>
            </w:r>
          </w:p>
        </w:tc>
        <w:tc>
          <w:tcPr>
            <w:tcW w:w="0" w:type="auto"/>
            <w:shd w:val="clear" w:color="auto" w:fill="auto"/>
          </w:tcPr>
          <w:p w:rsidR="004D0213" w:rsidRPr="00414847" w:rsidRDefault="004D0213" w:rsidP="009443FA">
            <w:pPr>
              <w:rPr>
                <w:sz w:val="18"/>
                <w:szCs w:val="18"/>
              </w:rPr>
            </w:pPr>
            <w:r w:rsidRPr="00414847">
              <w:rPr>
                <w:sz w:val="18"/>
                <w:szCs w:val="18"/>
              </w:rPr>
              <w:t>Znalosti a dovednosti i přes pomoc uplatňuje se zásadními chybami</w:t>
            </w:r>
          </w:p>
        </w:tc>
        <w:tc>
          <w:tcPr>
            <w:tcW w:w="0" w:type="auto"/>
            <w:shd w:val="clear" w:color="auto" w:fill="auto"/>
          </w:tcPr>
          <w:p w:rsidR="004D0213" w:rsidRPr="00414847" w:rsidRDefault="004D0213" w:rsidP="009443FA">
            <w:pPr>
              <w:rPr>
                <w:sz w:val="18"/>
                <w:szCs w:val="18"/>
              </w:rPr>
            </w:pPr>
            <w:r w:rsidRPr="00414847">
              <w:rPr>
                <w:sz w:val="18"/>
                <w:szCs w:val="18"/>
              </w:rPr>
              <w:t>Napodobuje ostatní, ovšem často chybně, nesamostatný, nechápe souvislosti</w:t>
            </w:r>
          </w:p>
        </w:tc>
        <w:tc>
          <w:tcPr>
            <w:tcW w:w="0" w:type="auto"/>
            <w:shd w:val="clear" w:color="auto" w:fill="auto"/>
          </w:tcPr>
          <w:p w:rsidR="004D0213" w:rsidRPr="00414847" w:rsidRDefault="004D0213" w:rsidP="009443FA">
            <w:pPr>
              <w:rPr>
                <w:sz w:val="18"/>
                <w:szCs w:val="18"/>
              </w:rPr>
            </w:pPr>
            <w:r w:rsidRPr="00414847">
              <w:rPr>
                <w:sz w:val="18"/>
                <w:szCs w:val="18"/>
              </w:rPr>
              <w:t>Vyjadřuje se se značnými obtížemi, nesouvisle</w:t>
            </w:r>
          </w:p>
        </w:tc>
        <w:tc>
          <w:tcPr>
            <w:tcW w:w="0" w:type="auto"/>
            <w:shd w:val="clear" w:color="auto" w:fill="auto"/>
          </w:tcPr>
          <w:p w:rsidR="004D0213" w:rsidRPr="00414847" w:rsidRDefault="004D0213" w:rsidP="009443FA">
            <w:pPr>
              <w:rPr>
                <w:sz w:val="18"/>
                <w:szCs w:val="18"/>
              </w:rPr>
            </w:pPr>
            <w:r w:rsidRPr="00414847">
              <w:rPr>
                <w:sz w:val="18"/>
                <w:szCs w:val="18"/>
              </w:rPr>
              <w:t>Malá píle, a to i přes podněty</w:t>
            </w:r>
          </w:p>
        </w:tc>
        <w:tc>
          <w:tcPr>
            <w:tcW w:w="0" w:type="auto"/>
            <w:shd w:val="clear" w:color="auto" w:fill="auto"/>
          </w:tcPr>
          <w:p w:rsidR="004D0213" w:rsidRPr="00414847" w:rsidRDefault="004D0213" w:rsidP="009443FA">
            <w:pPr>
              <w:rPr>
                <w:sz w:val="18"/>
                <w:szCs w:val="18"/>
              </w:rPr>
            </w:pPr>
            <w:r w:rsidRPr="00414847">
              <w:rPr>
                <w:sz w:val="18"/>
                <w:szCs w:val="18"/>
              </w:rPr>
              <w:t>Při práci s informacemi dělá zásadní chyby</w:t>
            </w:r>
          </w:p>
        </w:tc>
        <w:tc>
          <w:tcPr>
            <w:tcW w:w="0" w:type="auto"/>
            <w:shd w:val="clear" w:color="auto" w:fill="auto"/>
          </w:tcPr>
          <w:p w:rsidR="004D0213" w:rsidRPr="00414847" w:rsidRDefault="004D0213" w:rsidP="009443FA">
            <w:pPr>
              <w:rPr>
                <w:sz w:val="18"/>
                <w:szCs w:val="18"/>
              </w:rPr>
            </w:pPr>
            <w:r w:rsidRPr="00414847">
              <w:rPr>
                <w:sz w:val="18"/>
                <w:szCs w:val="18"/>
              </w:rPr>
              <w:t>Při spolupráci vyžaduje výraznou podporu nebo pomoc</w:t>
            </w:r>
          </w:p>
        </w:tc>
        <w:tc>
          <w:tcPr>
            <w:tcW w:w="0" w:type="auto"/>
            <w:shd w:val="clear" w:color="auto" w:fill="auto"/>
          </w:tcPr>
          <w:p w:rsidR="004D0213" w:rsidRPr="00414847" w:rsidRDefault="004D0213" w:rsidP="009443FA">
            <w:pPr>
              <w:rPr>
                <w:sz w:val="18"/>
                <w:szCs w:val="18"/>
              </w:rPr>
            </w:pPr>
            <w:r w:rsidRPr="00414847">
              <w:rPr>
                <w:sz w:val="18"/>
                <w:szCs w:val="18"/>
              </w:rPr>
              <w:t>Se samostatným učením má značné problémy, vyžaduje pomoc</w:t>
            </w:r>
          </w:p>
        </w:tc>
      </w:tr>
      <w:tr w:rsidR="004D0213" w:rsidTr="009443FA">
        <w:trPr>
          <w:trHeight w:val="2071"/>
        </w:trPr>
        <w:tc>
          <w:tcPr>
            <w:tcW w:w="980" w:type="dxa"/>
            <w:shd w:val="clear" w:color="auto" w:fill="auto"/>
          </w:tcPr>
          <w:p w:rsidR="004D0213" w:rsidRPr="00414847" w:rsidRDefault="004D0213" w:rsidP="009443FA">
            <w:pPr>
              <w:rPr>
                <w:b/>
                <w:sz w:val="18"/>
                <w:szCs w:val="18"/>
              </w:rPr>
            </w:pPr>
            <w:r w:rsidRPr="00414847">
              <w:rPr>
                <w:b/>
                <w:sz w:val="18"/>
                <w:szCs w:val="18"/>
              </w:rPr>
              <w:t>5</w:t>
            </w:r>
          </w:p>
          <w:p w:rsidR="004D0213" w:rsidRPr="00414847" w:rsidRDefault="004D0213" w:rsidP="009443FA">
            <w:pPr>
              <w:rPr>
                <w:b/>
                <w:sz w:val="18"/>
                <w:szCs w:val="18"/>
              </w:rPr>
            </w:pPr>
            <w:r w:rsidRPr="00414847">
              <w:rPr>
                <w:b/>
                <w:sz w:val="18"/>
                <w:szCs w:val="18"/>
              </w:rPr>
              <w:t>nedostatečný</w:t>
            </w:r>
          </w:p>
        </w:tc>
        <w:tc>
          <w:tcPr>
            <w:tcW w:w="851" w:type="dxa"/>
            <w:shd w:val="clear" w:color="auto" w:fill="auto"/>
          </w:tcPr>
          <w:p w:rsidR="004D0213" w:rsidRPr="00414847" w:rsidRDefault="004D0213" w:rsidP="009443FA">
            <w:pPr>
              <w:rPr>
                <w:sz w:val="18"/>
                <w:szCs w:val="18"/>
              </w:rPr>
            </w:pPr>
            <w:r w:rsidRPr="00414847">
              <w:rPr>
                <w:sz w:val="18"/>
                <w:szCs w:val="18"/>
              </w:rPr>
              <w:t>neovládá</w:t>
            </w:r>
          </w:p>
        </w:tc>
        <w:tc>
          <w:tcPr>
            <w:tcW w:w="0" w:type="auto"/>
            <w:shd w:val="clear" w:color="auto" w:fill="auto"/>
          </w:tcPr>
          <w:p w:rsidR="004D0213" w:rsidRPr="00414847" w:rsidRDefault="004D0213" w:rsidP="009443FA">
            <w:pPr>
              <w:rPr>
                <w:sz w:val="18"/>
                <w:szCs w:val="18"/>
              </w:rPr>
            </w:pPr>
            <w:r w:rsidRPr="00414847">
              <w:rPr>
                <w:sz w:val="18"/>
                <w:szCs w:val="18"/>
              </w:rPr>
              <w:t>Neovládá znalosti a dovednosti</w:t>
            </w:r>
          </w:p>
        </w:tc>
        <w:tc>
          <w:tcPr>
            <w:tcW w:w="0" w:type="auto"/>
            <w:shd w:val="clear" w:color="auto" w:fill="auto"/>
          </w:tcPr>
          <w:p w:rsidR="004D0213" w:rsidRPr="00414847" w:rsidRDefault="004D0213" w:rsidP="009443FA">
            <w:pPr>
              <w:rPr>
                <w:sz w:val="18"/>
                <w:szCs w:val="18"/>
              </w:rPr>
            </w:pPr>
            <w:r w:rsidRPr="00414847">
              <w:rPr>
                <w:sz w:val="18"/>
                <w:szCs w:val="18"/>
              </w:rPr>
              <w:t>Nesamostatný, těžkopádný, někdy bezradný</w:t>
            </w:r>
          </w:p>
        </w:tc>
        <w:tc>
          <w:tcPr>
            <w:tcW w:w="0" w:type="auto"/>
            <w:shd w:val="clear" w:color="auto" w:fill="auto"/>
          </w:tcPr>
          <w:p w:rsidR="004D0213" w:rsidRPr="00414847" w:rsidRDefault="004D0213" w:rsidP="009443FA">
            <w:pPr>
              <w:rPr>
                <w:sz w:val="18"/>
                <w:szCs w:val="18"/>
              </w:rPr>
            </w:pPr>
            <w:r w:rsidRPr="00414847">
              <w:rPr>
                <w:sz w:val="18"/>
                <w:szCs w:val="18"/>
              </w:rPr>
              <w:t>Ani s pomocí se neumí vyjádřit nebo jen kusým způsobem</w:t>
            </w:r>
          </w:p>
        </w:tc>
        <w:tc>
          <w:tcPr>
            <w:tcW w:w="0" w:type="auto"/>
            <w:shd w:val="clear" w:color="auto" w:fill="auto"/>
          </w:tcPr>
          <w:p w:rsidR="004D0213" w:rsidRPr="00414847" w:rsidRDefault="004D0213" w:rsidP="009443FA">
            <w:pPr>
              <w:rPr>
                <w:sz w:val="18"/>
                <w:szCs w:val="18"/>
              </w:rPr>
            </w:pPr>
            <w:r w:rsidRPr="00414847">
              <w:rPr>
                <w:sz w:val="18"/>
                <w:szCs w:val="18"/>
              </w:rPr>
              <w:t>Podněty k práci jsou neúčinné</w:t>
            </w:r>
          </w:p>
        </w:tc>
        <w:tc>
          <w:tcPr>
            <w:tcW w:w="0" w:type="auto"/>
            <w:shd w:val="clear" w:color="auto" w:fill="auto"/>
          </w:tcPr>
          <w:p w:rsidR="004D0213" w:rsidRPr="00414847" w:rsidRDefault="004D0213" w:rsidP="009443FA">
            <w:pPr>
              <w:rPr>
                <w:sz w:val="18"/>
                <w:szCs w:val="18"/>
              </w:rPr>
            </w:pPr>
            <w:r w:rsidRPr="00414847">
              <w:rPr>
                <w:sz w:val="18"/>
                <w:szCs w:val="18"/>
              </w:rPr>
              <w:t>I přes poskytnutou pomoc nedokáže vybrat, utřídit nebo interpretovat informaci</w:t>
            </w:r>
          </w:p>
        </w:tc>
        <w:tc>
          <w:tcPr>
            <w:tcW w:w="0" w:type="auto"/>
            <w:shd w:val="clear" w:color="auto" w:fill="auto"/>
          </w:tcPr>
          <w:p w:rsidR="004D0213" w:rsidRPr="00414847" w:rsidRDefault="004D0213" w:rsidP="009443FA">
            <w:pPr>
              <w:rPr>
                <w:sz w:val="18"/>
                <w:szCs w:val="18"/>
              </w:rPr>
            </w:pPr>
            <w:r w:rsidRPr="00414847">
              <w:rPr>
                <w:sz w:val="18"/>
                <w:szCs w:val="18"/>
              </w:rPr>
              <w:t>I přes výraznou podporu nebo pomoc nedokáže spolupracovat s ostatními</w:t>
            </w:r>
          </w:p>
        </w:tc>
        <w:tc>
          <w:tcPr>
            <w:tcW w:w="0" w:type="auto"/>
            <w:shd w:val="clear" w:color="auto" w:fill="auto"/>
          </w:tcPr>
          <w:p w:rsidR="004D0213" w:rsidRPr="00414847" w:rsidRDefault="004D0213" w:rsidP="009443FA">
            <w:pPr>
              <w:rPr>
                <w:sz w:val="18"/>
                <w:szCs w:val="18"/>
              </w:rPr>
            </w:pPr>
            <w:r w:rsidRPr="00414847">
              <w:rPr>
                <w:sz w:val="18"/>
                <w:szCs w:val="18"/>
              </w:rPr>
              <w:t>I přes poskytovanou pomoc se nedokáže samostatně učit</w:t>
            </w:r>
          </w:p>
        </w:tc>
      </w:tr>
    </w:tbl>
    <w:p w:rsidR="004D0213" w:rsidRDefault="004D0213" w:rsidP="004D0213">
      <w:pPr>
        <w:sectPr w:rsidR="004D0213" w:rsidSect="009443FA">
          <w:pgSz w:w="11906" w:h="16838"/>
          <w:pgMar w:top="1418" w:right="1418" w:bottom="1418" w:left="1418" w:header="709" w:footer="709" w:gutter="0"/>
          <w:cols w:space="708"/>
          <w:docGrid w:linePitch="360"/>
        </w:sectPr>
      </w:pPr>
    </w:p>
    <w:p w:rsidR="001416AF" w:rsidRDefault="001416AF" w:rsidP="001416AF">
      <w:pPr>
        <w:jc w:val="both"/>
      </w:pPr>
    </w:p>
    <w:p w:rsidR="00182C45" w:rsidRDefault="00182C45" w:rsidP="00182C45"/>
    <w:p w:rsidR="00182C45" w:rsidRPr="00C05F8E" w:rsidRDefault="00182C45" w:rsidP="00182C45">
      <w:pPr>
        <w:jc w:val="center"/>
        <w:rPr>
          <w:rFonts w:ascii="Times New Roman" w:hAnsi="Times New Roman"/>
          <w:b/>
        </w:rPr>
      </w:pPr>
      <w:r w:rsidRPr="00C05F8E">
        <w:rPr>
          <w:rFonts w:ascii="Times New Roman" w:hAnsi="Times New Roman"/>
          <w:b/>
        </w:rPr>
        <w:t>Závěrečná ustanovení</w:t>
      </w:r>
    </w:p>
    <w:p w:rsidR="00182C45" w:rsidRPr="00D5081A" w:rsidRDefault="00182C45" w:rsidP="00182C45">
      <w:pPr>
        <w:numPr>
          <w:ilvl w:val="0"/>
          <w:numId w:val="32"/>
        </w:numPr>
        <w:overflowPunct w:val="0"/>
        <w:autoSpaceDE w:val="0"/>
        <w:autoSpaceDN w:val="0"/>
        <w:adjustRightInd w:val="0"/>
        <w:jc w:val="both"/>
        <w:textAlignment w:val="baseline"/>
        <w:rPr>
          <w:rFonts w:ascii="Times New Roman" w:hAnsi="Times New Roman"/>
        </w:rPr>
      </w:pPr>
      <w:r w:rsidRPr="00D5081A">
        <w:rPr>
          <w:rFonts w:ascii="Times New Roman" w:hAnsi="Times New Roman"/>
        </w:rPr>
        <w:t>Kontrolou provádění ustanovení této směrnice je statutárním orgánem školy pověřen zaměstnanec: zástupce ředitelky školy a ekonom školy.</w:t>
      </w:r>
    </w:p>
    <w:p w:rsidR="00182C45" w:rsidRPr="009C1823" w:rsidRDefault="00182C45" w:rsidP="00182C45">
      <w:pPr>
        <w:numPr>
          <w:ilvl w:val="0"/>
          <w:numId w:val="32"/>
        </w:numPr>
        <w:overflowPunct w:val="0"/>
        <w:autoSpaceDE w:val="0"/>
        <w:autoSpaceDN w:val="0"/>
        <w:adjustRightInd w:val="0"/>
        <w:jc w:val="both"/>
        <w:textAlignment w:val="baseline"/>
        <w:rPr>
          <w:rFonts w:ascii="Times New Roman" w:hAnsi="Times New Roman"/>
        </w:rPr>
      </w:pPr>
      <w:r w:rsidRPr="009C1823">
        <w:rPr>
          <w:rFonts w:ascii="Times New Roman" w:hAnsi="Times New Roman"/>
        </w:rPr>
        <w:t>O kontrolách provádí písemné záznamy</w:t>
      </w:r>
    </w:p>
    <w:p w:rsidR="00182C45" w:rsidRPr="009C1823" w:rsidRDefault="00182C45" w:rsidP="00182C45">
      <w:pPr>
        <w:numPr>
          <w:ilvl w:val="0"/>
          <w:numId w:val="32"/>
        </w:numPr>
        <w:overflowPunct w:val="0"/>
        <w:autoSpaceDE w:val="0"/>
        <w:autoSpaceDN w:val="0"/>
        <w:adjustRightInd w:val="0"/>
        <w:jc w:val="both"/>
        <w:textAlignment w:val="baseline"/>
        <w:rPr>
          <w:rFonts w:ascii="Times New Roman" w:hAnsi="Times New Roman"/>
        </w:rPr>
      </w:pPr>
      <w:r w:rsidRPr="009C1823">
        <w:rPr>
          <w:rFonts w:ascii="Times New Roman" w:hAnsi="Times New Roman"/>
        </w:rPr>
        <w:t>Zrušuje se předchozí znění této směrnice. Uložení směrnice v archivu školy se řídí Spisovým a skartačním řádem školy.</w:t>
      </w:r>
    </w:p>
    <w:p w:rsidR="00182C45" w:rsidRPr="009C1823" w:rsidRDefault="00182C45" w:rsidP="00182C45">
      <w:pPr>
        <w:numPr>
          <w:ilvl w:val="0"/>
          <w:numId w:val="32"/>
        </w:numPr>
        <w:overflowPunct w:val="0"/>
        <w:autoSpaceDE w:val="0"/>
        <w:autoSpaceDN w:val="0"/>
        <w:adjustRightInd w:val="0"/>
        <w:jc w:val="both"/>
        <w:textAlignment w:val="baseline"/>
        <w:rPr>
          <w:rFonts w:ascii="Times New Roman" w:hAnsi="Times New Roman"/>
        </w:rPr>
      </w:pPr>
      <w:r w:rsidRPr="009C1823">
        <w:rPr>
          <w:rFonts w:ascii="Times New Roman" w:hAnsi="Times New Roman"/>
        </w:rPr>
        <w:t>Směrnice nabývá účinnosti dnem 1. 9. 2019</w:t>
      </w:r>
    </w:p>
    <w:p w:rsidR="00182C45" w:rsidRDefault="00182C45" w:rsidP="00182C45"/>
    <w:p w:rsidR="00182C45" w:rsidRDefault="00182C45" w:rsidP="00182C45"/>
    <w:p w:rsidR="00182C45" w:rsidRPr="001F7261" w:rsidRDefault="00182C45" w:rsidP="00182C45">
      <w:pPr>
        <w:rPr>
          <w:rFonts w:ascii="Times New Roman" w:hAnsi="Times New Roman"/>
        </w:rPr>
      </w:pPr>
      <w:r>
        <w:rPr>
          <w:rFonts w:ascii="Times New Roman" w:hAnsi="Times New Roman"/>
        </w:rPr>
        <w:t>V Ostravě,</w:t>
      </w:r>
      <w:r w:rsidRPr="001F7261">
        <w:rPr>
          <w:rFonts w:ascii="Times New Roman" w:hAnsi="Times New Roman"/>
        </w:rPr>
        <w:t xml:space="preserve"> dne 30. 8. 2019</w:t>
      </w:r>
      <w:r w:rsidRPr="001F7261">
        <w:rPr>
          <w:rFonts w:ascii="Times New Roman" w:hAnsi="Times New Roman"/>
        </w:rPr>
        <w:tab/>
      </w:r>
      <w:r w:rsidRPr="001F7261">
        <w:rPr>
          <w:rFonts w:ascii="Times New Roman" w:hAnsi="Times New Roman"/>
        </w:rPr>
        <w:tab/>
      </w:r>
      <w:r w:rsidRPr="001F7261">
        <w:rPr>
          <w:rFonts w:ascii="Times New Roman" w:hAnsi="Times New Roman"/>
        </w:rPr>
        <w:tab/>
      </w:r>
      <w:r w:rsidRPr="001F7261">
        <w:rPr>
          <w:rFonts w:ascii="Times New Roman" w:hAnsi="Times New Roman"/>
        </w:rPr>
        <w:tab/>
      </w:r>
      <w:r>
        <w:rPr>
          <w:rFonts w:ascii="Times New Roman" w:hAnsi="Times New Roman"/>
        </w:rPr>
        <w:tab/>
      </w:r>
      <w:r w:rsidRPr="001F7261">
        <w:rPr>
          <w:rFonts w:ascii="Times New Roman" w:hAnsi="Times New Roman"/>
        </w:rPr>
        <w:t xml:space="preserve">………………………….. </w:t>
      </w:r>
    </w:p>
    <w:p w:rsidR="00182C45" w:rsidRDefault="00182C45" w:rsidP="00182C45">
      <w:r w:rsidRPr="001F7261">
        <w:rPr>
          <w:rFonts w:ascii="Times New Roman" w:hAnsi="Times New Roman"/>
        </w:rPr>
        <w:tab/>
      </w:r>
      <w:r w:rsidRPr="001F7261">
        <w:rPr>
          <w:rFonts w:ascii="Times New Roman" w:hAnsi="Times New Roman"/>
        </w:rPr>
        <w:tab/>
      </w:r>
      <w:r w:rsidRPr="001F7261">
        <w:rPr>
          <w:rFonts w:ascii="Times New Roman" w:hAnsi="Times New Roman"/>
        </w:rPr>
        <w:tab/>
      </w:r>
      <w:r w:rsidRPr="001F7261">
        <w:rPr>
          <w:rFonts w:ascii="Times New Roman" w:hAnsi="Times New Roman"/>
        </w:rPr>
        <w:tab/>
      </w:r>
      <w:r w:rsidRPr="001F7261">
        <w:rPr>
          <w:rFonts w:ascii="Times New Roman" w:hAnsi="Times New Roman"/>
        </w:rPr>
        <w:tab/>
      </w:r>
      <w:r w:rsidRPr="001F7261">
        <w:rPr>
          <w:rFonts w:ascii="Times New Roman" w:hAnsi="Times New Roman"/>
        </w:rPr>
        <w:tab/>
      </w:r>
      <w:r w:rsidRPr="001F7261">
        <w:rPr>
          <w:rFonts w:ascii="Times New Roman" w:hAnsi="Times New Roman"/>
        </w:rPr>
        <w:tab/>
        <w:t xml:space="preserve">  </w:t>
      </w:r>
      <w:r>
        <w:rPr>
          <w:rFonts w:ascii="Times New Roman" w:hAnsi="Times New Roman"/>
        </w:rPr>
        <w:tab/>
        <w:t xml:space="preserve">  </w:t>
      </w:r>
      <w:r w:rsidRPr="001F7261">
        <w:rPr>
          <w:rFonts w:ascii="Times New Roman" w:hAnsi="Times New Roman"/>
        </w:rPr>
        <w:t xml:space="preserve">Mgr. </w:t>
      </w:r>
      <w:proofErr w:type="spellStart"/>
      <w:r w:rsidRPr="001F7261">
        <w:rPr>
          <w:rFonts w:ascii="Times New Roman" w:hAnsi="Times New Roman"/>
        </w:rPr>
        <w:t>Natalija</w:t>
      </w:r>
      <w:proofErr w:type="spellEnd"/>
      <w:r w:rsidRPr="001F7261">
        <w:rPr>
          <w:rFonts w:ascii="Times New Roman" w:hAnsi="Times New Roman"/>
        </w:rPr>
        <w:t xml:space="preserve"> </w:t>
      </w:r>
      <w:proofErr w:type="spellStart"/>
      <w:r w:rsidRPr="001F7261">
        <w:rPr>
          <w:rFonts w:ascii="Times New Roman" w:hAnsi="Times New Roman"/>
        </w:rPr>
        <w:t>Čertanova</w:t>
      </w:r>
      <w:proofErr w:type="spellEnd"/>
      <w:r w:rsidRPr="001F7261">
        <w:rPr>
          <w:rFonts w:ascii="Times New Roman" w:hAnsi="Times New Roman"/>
        </w:rPr>
        <w:t xml:space="preserve">                      </w:t>
      </w:r>
      <w:r w:rsidRPr="001F7261">
        <w:rPr>
          <w:rFonts w:ascii="Times New Roman" w:hAnsi="Times New Roman"/>
        </w:rPr>
        <w:tab/>
      </w:r>
      <w:r w:rsidRPr="001F7261">
        <w:rPr>
          <w:rFonts w:ascii="Times New Roman" w:hAnsi="Times New Roman"/>
        </w:rPr>
        <w:tab/>
        <w:t xml:space="preserve"> </w:t>
      </w:r>
      <w:r w:rsidRPr="001F7261">
        <w:rPr>
          <w:rFonts w:ascii="Times New Roman" w:hAnsi="Times New Roman"/>
        </w:rPr>
        <w:tab/>
      </w:r>
      <w:r w:rsidRPr="001F7261">
        <w:rPr>
          <w:rFonts w:ascii="Times New Roman" w:hAnsi="Times New Roman"/>
        </w:rPr>
        <w:tab/>
      </w:r>
      <w:r w:rsidRPr="001F7261">
        <w:rPr>
          <w:rFonts w:ascii="Times New Roman" w:hAnsi="Times New Roman"/>
        </w:rPr>
        <w:tab/>
      </w:r>
      <w:r w:rsidRPr="001F7261">
        <w:rPr>
          <w:rFonts w:ascii="Times New Roman" w:hAnsi="Times New Roman"/>
        </w:rPr>
        <w:tab/>
      </w:r>
      <w:r w:rsidRPr="001F7261">
        <w:rPr>
          <w:rFonts w:ascii="Times New Roman" w:hAnsi="Times New Roman"/>
        </w:rPr>
        <w:tab/>
      </w:r>
      <w:r w:rsidRPr="001F7261">
        <w:rPr>
          <w:rFonts w:ascii="Times New Roman" w:hAnsi="Times New Roman"/>
        </w:rPr>
        <w:tab/>
      </w:r>
      <w:r>
        <w:rPr>
          <w:rFonts w:ascii="Times New Roman" w:hAnsi="Times New Roman"/>
        </w:rPr>
        <w:tab/>
      </w:r>
      <w:r w:rsidRPr="001F7261">
        <w:rPr>
          <w:rFonts w:ascii="Times New Roman" w:hAnsi="Times New Roman"/>
        </w:rPr>
        <w:t>ředitelka</w:t>
      </w:r>
    </w:p>
    <w:p w:rsidR="00182C45" w:rsidRPr="00D5081A" w:rsidRDefault="00182C45" w:rsidP="00182C45">
      <w:pPr>
        <w:jc w:val="both"/>
      </w:pPr>
    </w:p>
    <w:p w:rsidR="001416AF" w:rsidRDefault="001416AF" w:rsidP="001416AF">
      <w:pPr>
        <w:pStyle w:val="Zkladntext"/>
      </w:pPr>
    </w:p>
    <w:p w:rsidR="001416AF" w:rsidRDefault="001416AF" w:rsidP="001416AF">
      <w:pPr>
        <w:pStyle w:val="Zkladntext"/>
      </w:pPr>
    </w:p>
    <w:p w:rsidR="001416AF" w:rsidRDefault="001416AF" w:rsidP="001416AF">
      <w:pPr>
        <w:pStyle w:val="Zkladntext"/>
      </w:pPr>
    </w:p>
    <w:p w:rsidR="001416AF" w:rsidRDefault="001416AF" w:rsidP="001416AF">
      <w:pPr>
        <w:pStyle w:val="Zkladntext"/>
      </w:pPr>
    </w:p>
    <w:p w:rsidR="001416AF" w:rsidRDefault="001416AF" w:rsidP="001416AF">
      <w:pPr>
        <w:pStyle w:val="Zkladntext"/>
      </w:pPr>
    </w:p>
    <w:p w:rsidR="001416AF" w:rsidRDefault="001416AF" w:rsidP="001416AF">
      <w:pPr>
        <w:pStyle w:val="Zkladntext"/>
      </w:pPr>
    </w:p>
    <w:p w:rsidR="001416AF" w:rsidRDefault="001416AF" w:rsidP="001416AF">
      <w:pPr>
        <w:pStyle w:val="Zkladntext"/>
      </w:pPr>
    </w:p>
    <w:p w:rsidR="004D0213" w:rsidRDefault="004D0213" w:rsidP="001416AF">
      <w:pPr>
        <w:pStyle w:val="Zkladntext"/>
      </w:pPr>
    </w:p>
    <w:p w:rsidR="004D0213" w:rsidRDefault="004D0213" w:rsidP="001416AF">
      <w:pPr>
        <w:pStyle w:val="Zkladntext"/>
      </w:pPr>
    </w:p>
    <w:p w:rsidR="004D0213" w:rsidRDefault="004D0213" w:rsidP="001416AF">
      <w:pPr>
        <w:pStyle w:val="Zkladntext"/>
      </w:pPr>
    </w:p>
    <w:p w:rsidR="001416AF" w:rsidRDefault="001416AF" w:rsidP="001416AF">
      <w:pPr>
        <w:pStyle w:val="Zkladntext"/>
      </w:pPr>
    </w:p>
    <w:p w:rsidR="001416AF" w:rsidRDefault="001416AF" w:rsidP="001416AF">
      <w:pPr>
        <w:pStyle w:val="Zkladntext"/>
      </w:pPr>
    </w:p>
    <w:p w:rsidR="001416AF" w:rsidRDefault="001416AF" w:rsidP="001416AF">
      <w:pPr>
        <w:pStyle w:val="Zkladntext"/>
      </w:pPr>
    </w:p>
    <w:p w:rsidR="006B1263" w:rsidRDefault="006B1263" w:rsidP="006B1263"/>
    <w:p w:rsidR="006B1263" w:rsidRPr="006B1263" w:rsidRDefault="006B1263" w:rsidP="006B1263"/>
    <w:p w:rsidR="008D3188" w:rsidRPr="00BC71A8" w:rsidRDefault="008D3188" w:rsidP="006B1263">
      <w:pPr>
        <w:pStyle w:val="Nadpisy"/>
      </w:pPr>
    </w:p>
    <w:sectPr w:rsidR="008D3188" w:rsidRPr="00BC71A8" w:rsidSect="00D23655">
      <w:headerReference w:type="default" r:id="rId9"/>
      <w:footerReference w:type="default" r:id="rId10"/>
      <w:pgSz w:w="11906" w:h="16838"/>
      <w:pgMar w:top="1701" w:right="1134"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B90" w:rsidRDefault="00D71B90" w:rsidP="000E19A8">
      <w:r>
        <w:separator/>
      </w:r>
    </w:p>
  </w:endnote>
  <w:endnote w:type="continuationSeparator" w:id="0">
    <w:p w:rsidR="00D71B90" w:rsidRDefault="00D71B90" w:rsidP="000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D98" w:rsidRDefault="00610D98">
    <w:pPr>
      <w:pStyle w:val="Zpat"/>
      <w:jc w:val="right"/>
    </w:pPr>
    <w:r>
      <w:fldChar w:fldCharType="begin"/>
    </w:r>
    <w:r>
      <w:instrText xml:space="preserve"> PAGE   \* MERGEFORMAT </w:instrText>
    </w:r>
    <w:r>
      <w:fldChar w:fldCharType="separate"/>
    </w:r>
    <w:r w:rsidR="00023EA8">
      <w:rPr>
        <w:noProof/>
      </w:rPr>
      <w:t>22</w:t>
    </w:r>
    <w:r>
      <w:rPr>
        <w:noProof/>
      </w:rPr>
      <w:fldChar w:fldCharType="end"/>
    </w:r>
  </w:p>
  <w:p w:rsidR="00610D98" w:rsidRDefault="00610D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B90" w:rsidRDefault="00D71B90" w:rsidP="000E19A8">
      <w:r>
        <w:separator/>
      </w:r>
    </w:p>
  </w:footnote>
  <w:footnote w:type="continuationSeparator" w:id="0">
    <w:p w:rsidR="00D71B90" w:rsidRDefault="00D71B90" w:rsidP="000E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D98" w:rsidRDefault="00610D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7C04"/>
    <w:multiLevelType w:val="hybridMultilevel"/>
    <w:tmpl w:val="DD0CB5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0315D8"/>
    <w:multiLevelType w:val="hybridMultilevel"/>
    <w:tmpl w:val="F1C2249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6CB228C"/>
    <w:multiLevelType w:val="multilevel"/>
    <w:tmpl w:val="1F32448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9725682"/>
    <w:multiLevelType w:val="hybridMultilevel"/>
    <w:tmpl w:val="FB2A0EE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BE72545"/>
    <w:multiLevelType w:val="hybridMultilevel"/>
    <w:tmpl w:val="EA8C9A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502D4A"/>
    <w:multiLevelType w:val="hybridMultilevel"/>
    <w:tmpl w:val="D4F6578A"/>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1A20B06"/>
    <w:multiLevelType w:val="hybridMultilevel"/>
    <w:tmpl w:val="0C66FFC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27220AD"/>
    <w:multiLevelType w:val="hybridMultilevel"/>
    <w:tmpl w:val="014E7396"/>
    <w:lvl w:ilvl="0" w:tplc="A8FC538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E7276"/>
    <w:multiLevelType w:val="hybridMultilevel"/>
    <w:tmpl w:val="70E69FE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0D93D29"/>
    <w:multiLevelType w:val="hybridMultilevel"/>
    <w:tmpl w:val="109C9222"/>
    <w:lvl w:ilvl="0" w:tplc="04050005">
      <w:start w:val="1"/>
      <w:numFmt w:val="bullet"/>
      <w:lvlText w:val=""/>
      <w:lvlJc w:val="left"/>
      <w:pPr>
        <w:ind w:left="757" w:hanging="360"/>
      </w:pPr>
      <w:rPr>
        <w:rFonts w:ascii="Wingdings" w:hAnsi="Wingdings" w:hint="default"/>
      </w:rPr>
    </w:lvl>
    <w:lvl w:ilvl="1" w:tplc="04050003">
      <w:start w:val="1"/>
      <w:numFmt w:val="bullet"/>
      <w:lvlText w:val="o"/>
      <w:lvlJc w:val="left"/>
      <w:pPr>
        <w:ind w:left="1477" w:hanging="360"/>
      </w:pPr>
      <w:rPr>
        <w:rFonts w:ascii="Courier New" w:hAnsi="Courier New" w:cs="Courier New" w:hint="default"/>
      </w:rPr>
    </w:lvl>
    <w:lvl w:ilvl="2" w:tplc="04050005">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0" w15:restartNumberingAfterBreak="0">
    <w:nsid w:val="311E0A37"/>
    <w:multiLevelType w:val="hybridMultilevel"/>
    <w:tmpl w:val="3CAE3AC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892528"/>
    <w:multiLevelType w:val="hybridMultilevel"/>
    <w:tmpl w:val="5F7A53E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BD93452"/>
    <w:multiLevelType w:val="hybridMultilevel"/>
    <w:tmpl w:val="DE4247EE"/>
    <w:lvl w:ilvl="0" w:tplc="04050005">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D244CAC"/>
    <w:multiLevelType w:val="hybridMultilevel"/>
    <w:tmpl w:val="7EE0C50A"/>
    <w:lvl w:ilvl="0" w:tplc="9B78EF08">
      <w:start w:val="1"/>
      <w:numFmt w:val="decimal"/>
      <w:lvlText w:val="%1."/>
      <w:lvlJc w:val="center"/>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F0B50C8"/>
    <w:multiLevelType w:val="hybridMultilevel"/>
    <w:tmpl w:val="BD04F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49139C"/>
    <w:multiLevelType w:val="hybridMultilevel"/>
    <w:tmpl w:val="F47CE570"/>
    <w:lvl w:ilvl="0" w:tplc="0405000F">
      <w:start w:val="1"/>
      <w:numFmt w:val="decimal"/>
      <w:lvlText w:val="%1."/>
      <w:lvlJc w:val="left"/>
      <w:pPr>
        <w:ind w:left="-468" w:hanging="360"/>
      </w:pPr>
    </w:lvl>
    <w:lvl w:ilvl="1" w:tplc="04050019" w:tentative="1">
      <w:start w:val="1"/>
      <w:numFmt w:val="lowerLetter"/>
      <w:lvlText w:val="%2."/>
      <w:lvlJc w:val="left"/>
      <w:pPr>
        <w:ind w:left="252" w:hanging="360"/>
      </w:pPr>
    </w:lvl>
    <w:lvl w:ilvl="2" w:tplc="0405001B" w:tentative="1">
      <w:start w:val="1"/>
      <w:numFmt w:val="lowerRoman"/>
      <w:lvlText w:val="%3."/>
      <w:lvlJc w:val="right"/>
      <w:pPr>
        <w:ind w:left="972" w:hanging="180"/>
      </w:pPr>
    </w:lvl>
    <w:lvl w:ilvl="3" w:tplc="0405000F" w:tentative="1">
      <w:start w:val="1"/>
      <w:numFmt w:val="decimal"/>
      <w:lvlText w:val="%4."/>
      <w:lvlJc w:val="left"/>
      <w:pPr>
        <w:ind w:left="1692" w:hanging="360"/>
      </w:pPr>
    </w:lvl>
    <w:lvl w:ilvl="4" w:tplc="04050019" w:tentative="1">
      <w:start w:val="1"/>
      <w:numFmt w:val="lowerLetter"/>
      <w:lvlText w:val="%5."/>
      <w:lvlJc w:val="left"/>
      <w:pPr>
        <w:ind w:left="2412" w:hanging="360"/>
      </w:pPr>
    </w:lvl>
    <w:lvl w:ilvl="5" w:tplc="0405001B" w:tentative="1">
      <w:start w:val="1"/>
      <w:numFmt w:val="lowerRoman"/>
      <w:lvlText w:val="%6."/>
      <w:lvlJc w:val="right"/>
      <w:pPr>
        <w:ind w:left="3132" w:hanging="180"/>
      </w:pPr>
    </w:lvl>
    <w:lvl w:ilvl="6" w:tplc="0405000F" w:tentative="1">
      <w:start w:val="1"/>
      <w:numFmt w:val="decimal"/>
      <w:lvlText w:val="%7."/>
      <w:lvlJc w:val="left"/>
      <w:pPr>
        <w:ind w:left="3852" w:hanging="360"/>
      </w:pPr>
    </w:lvl>
    <w:lvl w:ilvl="7" w:tplc="04050019" w:tentative="1">
      <w:start w:val="1"/>
      <w:numFmt w:val="lowerLetter"/>
      <w:lvlText w:val="%8."/>
      <w:lvlJc w:val="left"/>
      <w:pPr>
        <w:ind w:left="4572" w:hanging="360"/>
      </w:pPr>
    </w:lvl>
    <w:lvl w:ilvl="8" w:tplc="0405001B" w:tentative="1">
      <w:start w:val="1"/>
      <w:numFmt w:val="lowerRoman"/>
      <w:lvlText w:val="%9."/>
      <w:lvlJc w:val="right"/>
      <w:pPr>
        <w:ind w:left="5292" w:hanging="180"/>
      </w:pPr>
    </w:lvl>
  </w:abstractNum>
  <w:abstractNum w:abstractNumId="16" w15:restartNumberingAfterBreak="0">
    <w:nsid w:val="43332C37"/>
    <w:multiLevelType w:val="multilevel"/>
    <w:tmpl w:val="E55C7646"/>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08F4FC4"/>
    <w:multiLevelType w:val="hybridMultilevel"/>
    <w:tmpl w:val="B37891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5208F8"/>
    <w:multiLevelType w:val="multilevel"/>
    <w:tmpl w:val="2E8E6E7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B765946"/>
    <w:multiLevelType w:val="hybridMultilevel"/>
    <w:tmpl w:val="1B0C07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E3523FD"/>
    <w:multiLevelType w:val="hybridMultilevel"/>
    <w:tmpl w:val="996E93F0"/>
    <w:lvl w:ilvl="0" w:tplc="04050005">
      <w:start w:val="1"/>
      <w:numFmt w:val="bullet"/>
      <w:lvlText w:val=""/>
      <w:lvlJc w:val="left"/>
      <w:pPr>
        <w:ind w:left="360" w:hanging="360"/>
      </w:pPr>
      <w:rPr>
        <w:rFonts w:ascii="Wingdings" w:hAnsi="Wingdings" w:hint="default"/>
      </w:rPr>
    </w:lvl>
    <w:lvl w:ilvl="1" w:tplc="04050019">
      <w:start w:val="1"/>
      <w:numFmt w:val="lowerLetter"/>
      <w:lvlText w:val="%2."/>
      <w:lvlJc w:val="left"/>
      <w:pPr>
        <w:ind w:left="1080" w:hanging="360"/>
      </w:pPr>
    </w:lvl>
    <w:lvl w:ilvl="2" w:tplc="E356D696">
      <w:start w:val="1"/>
      <w:numFmt w:val="decimal"/>
      <w:lvlText w:val="%3."/>
      <w:lvlJc w:val="left"/>
      <w:pPr>
        <w:ind w:left="2325" w:hanging="705"/>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0140F78"/>
    <w:multiLevelType w:val="hybridMultilevel"/>
    <w:tmpl w:val="34283B6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1774462"/>
    <w:multiLevelType w:val="hybridMultilevel"/>
    <w:tmpl w:val="484E6D1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4CE56C6"/>
    <w:multiLevelType w:val="hybridMultilevel"/>
    <w:tmpl w:val="55507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17354D"/>
    <w:multiLevelType w:val="hybridMultilevel"/>
    <w:tmpl w:val="FAAE813E"/>
    <w:lvl w:ilvl="0" w:tplc="9F20FABC">
      <w:start w:val="18"/>
      <w:numFmt w:val="decimal"/>
      <w:lvlText w:val="%1."/>
      <w:lvlJc w:val="left"/>
      <w:pPr>
        <w:ind w:left="476" w:hanging="361"/>
      </w:pPr>
      <w:rPr>
        <w:rFonts w:ascii="Times New Roman" w:eastAsia="Times New Roman" w:hAnsi="Times New Roman" w:cs="Times New Roman" w:hint="default"/>
        <w:spacing w:val="-5"/>
        <w:w w:val="100"/>
        <w:sz w:val="24"/>
        <w:szCs w:val="24"/>
        <w:lang w:val="cs-CZ" w:eastAsia="cs-CZ" w:bidi="cs-CZ"/>
      </w:rPr>
    </w:lvl>
    <w:lvl w:ilvl="1" w:tplc="8CDC524E">
      <w:start w:val="1"/>
      <w:numFmt w:val="decimal"/>
      <w:lvlText w:val="%2."/>
      <w:lvlJc w:val="left"/>
      <w:pPr>
        <w:ind w:left="836" w:hanging="348"/>
      </w:pPr>
      <w:rPr>
        <w:rFonts w:hint="default"/>
        <w:spacing w:val="-24"/>
        <w:w w:val="100"/>
        <w:lang w:val="cs-CZ" w:eastAsia="cs-CZ" w:bidi="cs-CZ"/>
      </w:rPr>
    </w:lvl>
    <w:lvl w:ilvl="2" w:tplc="ED346D64">
      <w:numFmt w:val="bullet"/>
      <w:lvlText w:val="•"/>
      <w:lvlJc w:val="left"/>
      <w:pPr>
        <w:ind w:left="1780" w:hanging="348"/>
      </w:pPr>
      <w:rPr>
        <w:rFonts w:hint="default"/>
        <w:lang w:val="cs-CZ" w:eastAsia="cs-CZ" w:bidi="cs-CZ"/>
      </w:rPr>
    </w:lvl>
    <w:lvl w:ilvl="3" w:tplc="30B4DF8A">
      <w:numFmt w:val="bullet"/>
      <w:lvlText w:val="•"/>
      <w:lvlJc w:val="left"/>
      <w:pPr>
        <w:ind w:left="2721" w:hanging="348"/>
      </w:pPr>
      <w:rPr>
        <w:rFonts w:hint="default"/>
        <w:lang w:val="cs-CZ" w:eastAsia="cs-CZ" w:bidi="cs-CZ"/>
      </w:rPr>
    </w:lvl>
    <w:lvl w:ilvl="4" w:tplc="3B383A76">
      <w:numFmt w:val="bullet"/>
      <w:lvlText w:val="•"/>
      <w:lvlJc w:val="left"/>
      <w:pPr>
        <w:ind w:left="3662" w:hanging="348"/>
      </w:pPr>
      <w:rPr>
        <w:rFonts w:hint="default"/>
        <w:lang w:val="cs-CZ" w:eastAsia="cs-CZ" w:bidi="cs-CZ"/>
      </w:rPr>
    </w:lvl>
    <w:lvl w:ilvl="5" w:tplc="352C3ABA">
      <w:numFmt w:val="bullet"/>
      <w:lvlText w:val="•"/>
      <w:lvlJc w:val="left"/>
      <w:pPr>
        <w:ind w:left="4602" w:hanging="348"/>
      </w:pPr>
      <w:rPr>
        <w:rFonts w:hint="default"/>
        <w:lang w:val="cs-CZ" w:eastAsia="cs-CZ" w:bidi="cs-CZ"/>
      </w:rPr>
    </w:lvl>
    <w:lvl w:ilvl="6" w:tplc="7E760AE8">
      <w:numFmt w:val="bullet"/>
      <w:lvlText w:val="•"/>
      <w:lvlJc w:val="left"/>
      <w:pPr>
        <w:ind w:left="5543" w:hanging="348"/>
      </w:pPr>
      <w:rPr>
        <w:rFonts w:hint="default"/>
        <w:lang w:val="cs-CZ" w:eastAsia="cs-CZ" w:bidi="cs-CZ"/>
      </w:rPr>
    </w:lvl>
    <w:lvl w:ilvl="7" w:tplc="E8EAFBF0">
      <w:numFmt w:val="bullet"/>
      <w:lvlText w:val="•"/>
      <w:lvlJc w:val="left"/>
      <w:pPr>
        <w:ind w:left="6484" w:hanging="348"/>
      </w:pPr>
      <w:rPr>
        <w:rFonts w:hint="default"/>
        <w:lang w:val="cs-CZ" w:eastAsia="cs-CZ" w:bidi="cs-CZ"/>
      </w:rPr>
    </w:lvl>
    <w:lvl w:ilvl="8" w:tplc="DDE649B8">
      <w:numFmt w:val="bullet"/>
      <w:lvlText w:val="•"/>
      <w:lvlJc w:val="left"/>
      <w:pPr>
        <w:ind w:left="7424" w:hanging="348"/>
      </w:pPr>
      <w:rPr>
        <w:rFonts w:hint="default"/>
        <w:lang w:val="cs-CZ" w:eastAsia="cs-CZ" w:bidi="cs-CZ"/>
      </w:rPr>
    </w:lvl>
  </w:abstractNum>
  <w:abstractNum w:abstractNumId="25" w15:restartNumberingAfterBreak="0">
    <w:nsid w:val="7561647A"/>
    <w:multiLevelType w:val="hybridMultilevel"/>
    <w:tmpl w:val="47B2DD2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5CE290D"/>
    <w:multiLevelType w:val="hybridMultilevel"/>
    <w:tmpl w:val="355EE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E449BC"/>
    <w:multiLevelType w:val="hybridMultilevel"/>
    <w:tmpl w:val="E5A8EA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3"/>
  </w:num>
  <w:num w:numId="6">
    <w:abstractNumId w:val="21"/>
  </w:num>
  <w:num w:numId="7">
    <w:abstractNumId w:val="22"/>
  </w:num>
  <w:num w:numId="8">
    <w:abstractNumId w:val="8"/>
  </w:num>
  <w:num w:numId="9">
    <w:abstractNumId w:val="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3"/>
  </w:num>
  <w:num w:numId="20">
    <w:abstractNumId w:val="10"/>
  </w:num>
  <w:num w:numId="21">
    <w:abstractNumId w:val="15"/>
  </w:num>
  <w:num w:numId="22">
    <w:abstractNumId w:val="0"/>
  </w:num>
  <w:num w:numId="23">
    <w:abstractNumId w:val="17"/>
  </w:num>
  <w:num w:numId="24">
    <w:abstractNumId w:val="7"/>
  </w:num>
  <w:num w:numId="25">
    <w:abstractNumId w:val="4"/>
  </w:num>
  <w:num w:numId="26">
    <w:abstractNumId w:val="14"/>
  </w:num>
  <w:num w:numId="27">
    <w:abstractNumId w:val="27"/>
  </w:num>
  <w:num w:numId="28">
    <w:abstractNumId w:val="18"/>
  </w:num>
  <w:num w:numId="29">
    <w:abstractNumId w:val="26"/>
  </w:num>
  <w:num w:numId="30">
    <w:abstractNumId w:val="24"/>
  </w:num>
  <w:num w:numId="31">
    <w:abstractNumId w:val="25"/>
  </w:num>
  <w:num w:numId="3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AF"/>
    <w:rsid w:val="00002C13"/>
    <w:rsid w:val="00004B70"/>
    <w:rsid w:val="00005C16"/>
    <w:rsid w:val="00012D92"/>
    <w:rsid w:val="00020DF3"/>
    <w:rsid w:val="00022DF1"/>
    <w:rsid w:val="00023EA8"/>
    <w:rsid w:val="000243A2"/>
    <w:rsid w:val="00024D7F"/>
    <w:rsid w:val="0003421F"/>
    <w:rsid w:val="0006665E"/>
    <w:rsid w:val="0007109B"/>
    <w:rsid w:val="00074743"/>
    <w:rsid w:val="00090497"/>
    <w:rsid w:val="00092E85"/>
    <w:rsid w:val="000A6066"/>
    <w:rsid w:val="000C61E2"/>
    <w:rsid w:val="000D66D5"/>
    <w:rsid w:val="000E19A8"/>
    <w:rsid w:val="000E2046"/>
    <w:rsid w:val="000F1798"/>
    <w:rsid w:val="00101825"/>
    <w:rsid w:val="00102FD6"/>
    <w:rsid w:val="001236B6"/>
    <w:rsid w:val="00134500"/>
    <w:rsid w:val="00134658"/>
    <w:rsid w:val="00136837"/>
    <w:rsid w:val="001416AF"/>
    <w:rsid w:val="00163294"/>
    <w:rsid w:val="00165966"/>
    <w:rsid w:val="00177BCF"/>
    <w:rsid w:val="00182C45"/>
    <w:rsid w:val="00187D1C"/>
    <w:rsid w:val="001B3636"/>
    <w:rsid w:val="001E2AB7"/>
    <w:rsid w:val="001E7DE1"/>
    <w:rsid w:val="001F6A3E"/>
    <w:rsid w:val="00203DBB"/>
    <w:rsid w:val="00210364"/>
    <w:rsid w:val="00216D6D"/>
    <w:rsid w:val="00222548"/>
    <w:rsid w:val="002265AF"/>
    <w:rsid w:val="002276C2"/>
    <w:rsid w:val="0023602E"/>
    <w:rsid w:val="00243AD4"/>
    <w:rsid w:val="00246551"/>
    <w:rsid w:val="00264DDB"/>
    <w:rsid w:val="00276029"/>
    <w:rsid w:val="00282B44"/>
    <w:rsid w:val="0028427D"/>
    <w:rsid w:val="002A61E8"/>
    <w:rsid w:val="002B540A"/>
    <w:rsid w:val="002C58F1"/>
    <w:rsid w:val="002F3FE3"/>
    <w:rsid w:val="00302A68"/>
    <w:rsid w:val="00310B31"/>
    <w:rsid w:val="003115DC"/>
    <w:rsid w:val="003120A7"/>
    <w:rsid w:val="00314E50"/>
    <w:rsid w:val="003347E5"/>
    <w:rsid w:val="0034552F"/>
    <w:rsid w:val="003540E8"/>
    <w:rsid w:val="00363202"/>
    <w:rsid w:val="00382ABA"/>
    <w:rsid w:val="00393E75"/>
    <w:rsid w:val="003D3E58"/>
    <w:rsid w:val="003F2BF4"/>
    <w:rsid w:val="00412D95"/>
    <w:rsid w:val="004271C5"/>
    <w:rsid w:val="00435DDB"/>
    <w:rsid w:val="00440D29"/>
    <w:rsid w:val="00452F06"/>
    <w:rsid w:val="00457DBE"/>
    <w:rsid w:val="00465A7D"/>
    <w:rsid w:val="004701DC"/>
    <w:rsid w:val="00477C60"/>
    <w:rsid w:val="004802EB"/>
    <w:rsid w:val="00485C07"/>
    <w:rsid w:val="004A110A"/>
    <w:rsid w:val="004A5494"/>
    <w:rsid w:val="004B76FC"/>
    <w:rsid w:val="004C02D8"/>
    <w:rsid w:val="004D0213"/>
    <w:rsid w:val="004D55C7"/>
    <w:rsid w:val="004F303F"/>
    <w:rsid w:val="004F434E"/>
    <w:rsid w:val="005064F0"/>
    <w:rsid w:val="005113B1"/>
    <w:rsid w:val="005178D0"/>
    <w:rsid w:val="00526D85"/>
    <w:rsid w:val="00547C6B"/>
    <w:rsid w:val="005652CB"/>
    <w:rsid w:val="00582885"/>
    <w:rsid w:val="00583B4C"/>
    <w:rsid w:val="00586E3E"/>
    <w:rsid w:val="005870E1"/>
    <w:rsid w:val="005871CC"/>
    <w:rsid w:val="005A711C"/>
    <w:rsid w:val="005B7718"/>
    <w:rsid w:val="005D157C"/>
    <w:rsid w:val="005F4F23"/>
    <w:rsid w:val="00610D98"/>
    <w:rsid w:val="006141A2"/>
    <w:rsid w:val="006279C4"/>
    <w:rsid w:val="006466D3"/>
    <w:rsid w:val="0064700A"/>
    <w:rsid w:val="006B1263"/>
    <w:rsid w:val="006B1D32"/>
    <w:rsid w:val="006C33C2"/>
    <w:rsid w:val="006E6E7E"/>
    <w:rsid w:val="006F15C7"/>
    <w:rsid w:val="00704E93"/>
    <w:rsid w:val="00711F62"/>
    <w:rsid w:val="0072199C"/>
    <w:rsid w:val="00732913"/>
    <w:rsid w:val="00732B2F"/>
    <w:rsid w:val="00732C40"/>
    <w:rsid w:val="00736B41"/>
    <w:rsid w:val="00751468"/>
    <w:rsid w:val="00752C6A"/>
    <w:rsid w:val="007709DB"/>
    <w:rsid w:val="007751C9"/>
    <w:rsid w:val="00780CF6"/>
    <w:rsid w:val="00793F3C"/>
    <w:rsid w:val="007A2438"/>
    <w:rsid w:val="007A2FE5"/>
    <w:rsid w:val="007C209C"/>
    <w:rsid w:val="007D120C"/>
    <w:rsid w:val="007D19F4"/>
    <w:rsid w:val="007E5CF3"/>
    <w:rsid w:val="00805C3F"/>
    <w:rsid w:val="00813181"/>
    <w:rsid w:val="0082201D"/>
    <w:rsid w:val="00833305"/>
    <w:rsid w:val="00834844"/>
    <w:rsid w:val="008371A2"/>
    <w:rsid w:val="008627CD"/>
    <w:rsid w:val="00866C50"/>
    <w:rsid w:val="00872950"/>
    <w:rsid w:val="00881C85"/>
    <w:rsid w:val="00887376"/>
    <w:rsid w:val="0089218F"/>
    <w:rsid w:val="0089453C"/>
    <w:rsid w:val="008A0F7F"/>
    <w:rsid w:val="008A2F0A"/>
    <w:rsid w:val="008A66E7"/>
    <w:rsid w:val="008B341D"/>
    <w:rsid w:val="008D3188"/>
    <w:rsid w:val="008E4FB6"/>
    <w:rsid w:val="008F0E11"/>
    <w:rsid w:val="008F2485"/>
    <w:rsid w:val="008F4F3B"/>
    <w:rsid w:val="008F743A"/>
    <w:rsid w:val="00906F05"/>
    <w:rsid w:val="00907464"/>
    <w:rsid w:val="0092160D"/>
    <w:rsid w:val="009227DD"/>
    <w:rsid w:val="00925340"/>
    <w:rsid w:val="00930D6F"/>
    <w:rsid w:val="009413B9"/>
    <w:rsid w:val="009443FA"/>
    <w:rsid w:val="00944D74"/>
    <w:rsid w:val="00951047"/>
    <w:rsid w:val="00976B4C"/>
    <w:rsid w:val="00983BD2"/>
    <w:rsid w:val="00985FB5"/>
    <w:rsid w:val="00991B62"/>
    <w:rsid w:val="00992C81"/>
    <w:rsid w:val="009C1B8E"/>
    <w:rsid w:val="009C6333"/>
    <w:rsid w:val="009E3BBF"/>
    <w:rsid w:val="009E5443"/>
    <w:rsid w:val="009F14DF"/>
    <w:rsid w:val="00A17CEE"/>
    <w:rsid w:val="00A22E0F"/>
    <w:rsid w:val="00A34D5C"/>
    <w:rsid w:val="00A34D9E"/>
    <w:rsid w:val="00A46ADB"/>
    <w:rsid w:val="00A47855"/>
    <w:rsid w:val="00A53CF3"/>
    <w:rsid w:val="00A56F7B"/>
    <w:rsid w:val="00A60186"/>
    <w:rsid w:val="00A62ED7"/>
    <w:rsid w:val="00A6467D"/>
    <w:rsid w:val="00A65FE6"/>
    <w:rsid w:val="00A671BE"/>
    <w:rsid w:val="00A74648"/>
    <w:rsid w:val="00A76414"/>
    <w:rsid w:val="00A86D42"/>
    <w:rsid w:val="00A95061"/>
    <w:rsid w:val="00A95D54"/>
    <w:rsid w:val="00AA039B"/>
    <w:rsid w:val="00AA435E"/>
    <w:rsid w:val="00AC00E1"/>
    <w:rsid w:val="00AC1207"/>
    <w:rsid w:val="00AD07E1"/>
    <w:rsid w:val="00AD1B6C"/>
    <w:rsid w:val="00AE73A9"/>
    <w:rsid w:val="00AF06F1"/>
    <w:rsid w:val="00AF3C78"/>
    <w:rsid w:val="00B03DC2"/>
    <w:rsid w:val="00B07A01"/>
    <w:rsid w:val="00B27D47"/>
    <w:rsid w:val="00B341B4"/>
    <w:rsid w:val="00B362CD"/>
    <w:rsid w:val="00B427A2"/>
    <w:rsid w:val="00B443EB"/>
    <w:rsid w:val="00B675EE"/>
    <w:rsid w:val="00B70E26"/>
    <w:rsid w:val="00B746B7"/>
    <w:rsid w:val="00B76EA3"/>
    <w:rsid w:val="00B77207"/>
    <w:rsid w:val="00B84581"/>
    <w:rsid w:val="00B85532"/>
    <w:rsid w:val="00B933C7"/>
    <w:rsid w:val="00B961D8"/>
    <w:rsid w:val="00BA1826"/>
    <w:rsid w:val="00BA446F"/>
    <w:rsid w:val="00BB24F3"/>
    <w:rsid w:val="00BB7A8A"/>
    <w:rsid w:val="00BC71A8"/>
    <w:rsid w:val="00BC793A"/>
    <w:rsid w:val="00BD3250"/>
    <w:rsid w:val="00BD34DF"/>
    <w:rsid w:val="00BD3DDE"/>
    <w:rsid w:val="00BD63EC"/>
    <w:rsid w:val="00BE0115"/>
    <w:rsid w:val="00C00BB8"/>
    <w:rsid w:val="00C00E28"/>
    <w:rsid w:val="00C14484"/>
    <w:rsid w:val="00C151D4"/>
    <w:rsid w:val="00C33F40"/>
    <w:rsid w:val="00C44857"/>
    <w:rsid w:val="00C547A0"/>
    <w:rsid w:val="00C54CC0"/>
    <w:rsid w:val="00C63C0D"/>
    <w:rsid w:val="00C72056"/>
    <w:rsid w:val="00C760A8"/>
    <w:rsid w:val="00C81B79"/>
    <w:rsid w:val="00CA61B2"/>
    <w:rsid w:val="00CC13C4"/>
    <w:rsid w:val="00CE6D98"/>
    <w:rsid w:val="00D07EE9"/>
    <w:rsid w:val="00D23655"/>
    <w:rsid w:val="00D40130"/>
    <w:rsid w:val="00D4632D"/>
    <w:rsid w:val="00D6475B"/>
    <w:rsid w:val="00D70095"/>
    <w:rsid w:val="00D71B90"/>
    <w:rsid w:val="00DA612A"/>
    <w:rsid w:val="00DF5BA1"/>
    <w:rsid w:val="00E0133C"/>
    <w:rsid w:val="00E26785"/>
    <w:rsid w:val="00E36A4D"/>
    <w:rsid w:val="00E46201"/>
    <w:rsid w:val="00E52258"/>
    <w:rsid w:val="00E53F00"/>
    <w:rsid w:val="00E7256B"/>
    <w:rsid w:val="00E875F0"/>
    <w:rsid w:val="00E92184"/>
    <w:rsid w:val="00EA2241"/>
    <w:rsid w:val="00EC35D4"/>
    <w:rsid w:val="00EC366C"/>
    <w:rsid w:val="00ED5797"/>
    <w:rsid w:val="00ED5BF9"/>
    <w:rsid w:val="00EE72EA"/>
    <w:rsid w:val="00EE7677"/>
    <w:rsid w:val="00EF15CA"/>
    <w:rsid w:val="00EF2093"/>
    <w:rsid w:val="00EF24CE"/>
    <w:rsid w:val="00EF5E0F"/>
    <w:rsid w:val="00F01AA0"/>
    <w:rsid w:val="00F01F60"/>
    <w:rsid w:val="00F04A4E"/>
    <w:rsid w:val="00F06E91"/>
    <w:rsid w:val="00F12FE4"/>
    <w:rsid w:val="00F266E0"/>
    <w:rsid w:val="00F379D4"/>
    <w:rsid w:val="00F46579"/>
    <w:rsid w:val="00F4709F"/>
    <w:rsid w:val="00F53032"/>
    <w:rsid w:val="00F57EC0"/>
    <w:rsid w:val="00F600CF"/>
    <w:rsid w:val="00F770DA"/>
    <w:rsid w:val="00F7714B"/>
    <w:rsid w:val="00F77F68"/>
    <w:rsid w:val="00F8311B"/>
    <w:rsid w:val="00F879C8"/>
    <w:rsid w:val="00F87D5E"/>
    <w:rsid w:val="00F90444"/>
    <w:rsid w:val="00F958F2"/>
    <w:rsid w:val="00FA21A9"/>
    <w:rsid w:val="00FA670C"/>
    <w:rsid w:val="00FC14D5"/>
    <w:rsid w:val="00FD441F"/>
    <w:rsid w:val="00FE00F9"/>
    <w:rsid w:val="00FE1625"/>
    <w:rsid w:val="00FE2846"/>
    <w:rsid w:val="00FF28B8"/>
    <w:rsid w:val="00FF5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C415D3-B924-4E2E-9C0B-1F020ADE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74648"/>
    <w:rPr>
      <w:sz w:val="24"/>
      <w:szCs w:val="24"/>
    </w:rPr>
  </w:style>
  <w:style w:type="paragraph" w:styleId="Nadpis1">
    <w:name w:val="heading 1"/>
    <w:basedOn w:val="Normln"/>
    <w:next w:val="Normln"/>
    <w:link w:val="Nadpis1Char"/>
    <w:uiPriority w:val="9"/>
    <w:qFormat/>
    <w:rsid w:val="00CA61B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A61B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CA61B2"/>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Arial145bzarovnnnasted">
    <w:name w:val="Styl Arial 145 b. zarovnání na střed"/>
    <w:basedOn w:val="Normln"/>
    <w:link w:val="StylArial145bzarovnnnastedChar"/>
    <w:rsid w:val="00AE73A9"/>
    <w:pPr>
      <w:jc w:val="center"/>
    </w:pPr>
    <w:rPr>
      <w:rFonts w:ascii="Arial" w:hAnsi="Arial"/>
      <w:sz w:val="29"/>
      <w:szCs w:val="20"/>
    </w:rPr>
  </w:style>
  <w:style w:type="paragraph" w:customStyle="1" w:styleId="nazevprace">
    <w:name w:val="nazev prace"/>
    <w:basedOn w:val="Normln"/>
    <w:autoRedefine/>
    <w:rsid w:val="00C547A0"/>
    <w:pPr>
      <w:jc w:val="center"/>
    </w:pPr>
    <w:rPr>
      <w:rFonts w:ascii="Arial" w:hAnsi="Arial"/>
      <w:sz w:val="48"/>
      <w:szCs w:val="48"/>
    </w:rPr>
  </w:style>
  <w:style w:type="character" w:customStyle="1" w:styleId="StylArial145bzarovnnnastedChar">
    <w:name w:val="Styl Arial 145 b. zarovnání na střed Char"/>
    <w:link w:val="StylArial145bzarovnnnasted"/>
    <w:rsid w:val="00736B41"/>
    <w:rPr>
      <w:rFonts w:ascii="Arial" w:hAnsi="Arial"/>
      <w:sz w:val="29"/>
      <w:lang w:val="cs-CZ" w:eastAsia="cs-CZ" w:bidi="ar-SA"/>
    </w:rPr>
  </w:style>
  <w:style w:type="table" w:styleId="Mkatabulky">
    <w:name w:val="Table Grid"/>
    <w:basedOn w:val="Normlntabulka"/>
    <w:uiPriority w:val="59"/>
    <w:rsid w:val="0095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0E19A8"/>
    <w:pPr>
      <w:spacing w:line="360" w:lineRule="auto"/>
    </w:pPr>
    <w:rPr>
      <w:b/>
      <w:caps/>
    </w:rPr>
  </w:style>
  <w:style w:type="paragraph" w:styleId="Obsah2">
    <w:name w:val="toc 2"/>
    <w:basedOn w:val="Normln"/>
    <w:next w:val="Normln"/>
    <w:autoRedefine/>
    <w:uiPriority w:val="39"/>
    <w:rsid w:val="000E19A8"/>
    <w:pPr>
      <w:spacing w:line="360" w:lineRule="auto"/>
      <w:ind w:left="238"/>
    </w:pPr>
  </w:style>
  <w:style w:type="paragraph" w:styleId="Obsah3">
    <w:name w:val="toc 3"/>
    <w:basedOn w:val="Normln"/>
    <w:next w:val="Normln"/>
    <w:autoRedefine/>
    <w:uiPriority w:val="39"/>
    <w:rsid w:val="000E19A8"/>
    <w:pPr>
      <w:spacing w:line="360" w:lineRule="auto"/>
      <w:ind w:left="482"/>
    </w:pPr>
  </w:style>
  <w:style w:type="character" w:styleId="Hypertextovodkaz">
    <w:name w:val="Hyperlink"/>
    <w:uiPriority w:val="99"/>
    <w:rsid w:val="00C00E28"/>
    <w:rPr>
      <w:color w:val="0000FF"/>
      <w:u w:val="single"/>
    </w:rPr>
  </w:style>
  <w:style w:type="paragraph" w:customStyle="1" w:styleId="Text">
    <w:name w:val="Text"/>
    <w:basedOn w:val="Normln"/>
    <w:rsid w:val="009C1B8E"/>
    <w:pPr>
      <w:spacing w:before="120" w:line="360" w:lineRule="auto"/>
      <w:jc w:val="both"/>
    </w:pPr>
  </w:style>
  <w:style w:type="paragraph" w:customStyle="1" w:styleId="seznampouzitelit">
    <w:name w:val="seznam pouzite lit"/>
    <w:basedOn w:val="Text"/>
    <w:rsid w:val="009C1B8E"/>
    <w:pPr>
      <w:spacing w:before="240" w:line="240" w:lineRule="auto"/>
      <w:jc w:val="left"/>
    </w:pPr>
  </w:style>
  <w:style w:type="paragraph" w:customStyle="1" w:styleId="StylKurzvaPed6bZa42b">
    <w:name w:val="Styl Kurzíva Před:  6 b. Za:  42 b."/>
    <w:basedOn w:val="Normln"/>
    <w:rsid w:val="00C547A0"/>
    <w:pPr>
      <w:spacing w:before="120" w:after="1200"/>
    </w:pPr>
    <w:rPr>
      <w:i/>
      <w:iCs/>
      <w:szCs w:val="20"/>
    </w:rPr>
  </w:style>
  <w:style w:type="paragraph" w:customStyle="1" w:styleId="Nadpisy">
    <w:name w:val="Nadpisy"/>
    <w:basedOn w:val="Nzev"/>
    <w:link w:val="NadpisyChar"/>
    <w:qFormat/>
    <w:rsid w:val="00C33F40"/>
    <w:pPr>
      <w:spacing w:before="120" w:after="360"/>
      <w:jc w:val="left"/>
    </w:pPr>
    <w:rPr>
      <w:rFonts w:ascii="Times New Roman" w:hAnsi="Times New Roman"/>
      <w:caps/>
    </w:rPr>
  </w:style>
  <w:style w:type="paragraph" w:customStyle="1" w:styleId="normlntext">
    <w:name w:val="normální text"/>
    <w:basedOn w:val="Normln"/>
    <w:qFormat/>
    <w:rsid w:val="00B70E26"/>
    <w:pPr>
      <w:spacing w:after="120" w:line="360" w:lineRule="auto"/>
      <w:jc w:val="both"/>
    </w:pPr>
    <w:rPr>
      <w:rFonts w:ascii="Times New Roman" w:hAnsi="Times New Roman"/>
    </w:rPr>
  </w:style>
  <w:style w:type="paragraph" w:customStyle="1" w:styleId="normlntextkurzva">
    <w:name w:val="normální text kurzíva"/>
    <w:basedOn w:val="Normln"/>
    <w:qFormat/>
    <w:rsid w:val="00C33F40"/>
    <w:pPr>
      <w:spacing w:after="120" w:line="360" w:lineRule="auto"/>
      <w:jc w:val="both"/>
    </w:pPr>
    <w:rPr>
      <w:i/>
    </w:rPr>
  </w:style>
  <w:style w:type="paragraph" w:styleId="Nzev">
    <w:name w:val="Title"/>
    <w:basedOn w:val="Normln"/>
    <w:next w:val="Normln"/>
    <w:link w:val="NzevChar"/>
    <w:qFormat/>
    <w:rsid w:val="00C33F40"/>
    <w:pPr>
      <w:spacing w:before="240" w:after="60"/>
      <w:jc w:val="center"/>
      <w:outlineLvl w:val="0"/>
    </w:pPr>
    <w:rPr>
      <w:rFonts w:ascii="Cambria" w:hAnsi="Cambria"/>
      <w:b/>
      <w:bCs/>
      <w:kern w:val="28"/>
      <w:sz w:val="32"/>
      <w:szCs w:val="32"/>
    </w:rPr>
  </w:style>
  <w:style w:type="character" w:customStyle="1" w:styleId="NzevChar">
    <w:name w:val="Název Char"/>
    <w:link w:val="Nzev"/>
    <w:rsid w:val="00C33F40"/>
    <w:rPr>
      <w:rFonts w:ascii="Cambria" w:eastAsia="Times New Roman" w:hAnsi="Cambria" w:cs="Times New Roman"/>
      <w:b/>
      <w:bCs/>
      <w:kern w:val="28"/>
      <w:sz w:val="32"/>
      <w:szCs w:val="32"/>
    </w:rPr>
  </w:style>
  <w:style w:type="paragraph" w:styleId="Zhlav">
    <w:name w:val="header"/>
    <w:basedOn w:val="Normln"/>
    <w:link w:val="ZhlavChar"/>
    <w:rsid w:val="0092160D"/>
    <w:pPr>
      <w:tabs>
        <w:tab w:val="center" w:pos="4536"/>
        <w:tab w:val="right" w:pos="9072"/>
      </w:tabs>
    </w:pPr>
  </w:style>
  <w:style w:type="character" w:customStyle="1" w:styleId="ZhlavChar">
    <w:name w:val="Záhlaví Char"/>
    <w:link w:val="Zhlav"/>
    <w:rsid w:val="0092160D"/>
    <w:rPr>
      <w:rFonts w:ascii="Times New (W1)" w:hAnsi="Times New (W1)"/>
      <w:sz w:val="24"/>
      <w:szCs w:val="24"/>
    </w:rPr>
  </w:style>
  <w:style w:type="paragraph" w:customStyle="1" w:styleId="NadpisA">
    <w:name w:val="Nadpis A"/>
    <w:basedOn w:val="Nadpis1"/>
    <w:next w:val="Normln"/>
    <w:qFormat/>
    <w:rsid w:val="001416AF"/>
    <w:pPr>
      <w:numPr>
        <w:numId w:val="1"/>
      </w:numPr>
      <w:spacing w:before="0" w:after="240" w:line="360" w:lineRule="auto"/>
    </w:pPr>
    <w:rPr>
      <w:rFonts w:ascii="Times New Roman" w:hAnsi="Times New Roman"/>
      <w:caps/>
      <w:sz w:val="24"/>
    </w:rPr>
  </w:style>
  <w:style w:type="paragraph" w:customStyle="1" w:styleId="NadpisB">
    <w:name w:val="Nadpis B"/>
    <w:basedOn w:val="Nadpis2"/>
    <w:next w:val="Normln"/>
    <w:qFormat/>
    <w:rsid w:val="0092160D"/>
    <w:pPr>
      <w:numPr>
        <w:ilvl w:val="1"/>
        <w:numId w:val="1"/>
      </w:numPr>
      <w:spacing w:before="360" w:after="240" w:line="360" w:lineRule="auto"/>
    </w:pPr>
    <w:rPr>
      <w:rFonts w:ascii="Times New Roman" w:hAnsi="Times New Roman"/>
      <w:i w:val="0"/>
      <w:sz w:val="32"/>
    </w:rPr>
  </w:style>
  <w:style w:type="paragraph" w:customStyle="1" w:styleId="NadpisC">
    <w:name w:val="Nadpis C"/>
    <w:basedOn w:val="Nadpis3"/>
    <w:next w:val="Normln"/>
    <w:qFormat/>
    <w:rsid w:val="0092160D"/>
    <w:pPr>
      <w:numPr>
        <w:ilvl w:val="2"/>
        <w:numId w:val="1"/>
      </w:numPr>
      <w:spacing w:before="360" w:after="240" w:line="360" w:lineRule="auto"/>
    </w:pPr>
    <w:rPr>
      <w:rFonts w:ascii="Times New Roman" w:hAnsi="Times New Roman"/>
      <w:sz w:val="28"/>
    </w:rPr>
  </w:style>
  <w:style w:type="paragraph" w:styleId="Zpat">
    <w:name w:val="footer"/>
    <w:basedOn w:val="Normln"/>
    <w:link w:val="ZpatChar"/>
    <w:rsid w:val="000E19A8"/>
    <w:pPr>
      <w:tabs>
        <w:tab w:val="center" w:pos="4536"/>
        <w:tab w:val="right" w:pos="9072"/>
      </w:tabs>
    </w:pPr>
  </w:style>
  <w:style w:type="character" w:customStyle="1" w:styleId="ZpatChar">
    <w:name w:val="Zápatí Char"/>
    <w:link w:val="Zpat"/>
    <w:uiPriority w:val="99"/>
    <w:rsid w:val="000E19A8"/>
    <w:rPr>
      <w:sz w:val="24"/>
      <w:szCs w:val="24"/>
    </w:rPr>
  </w:style>
  <w:style w:type="paragraph" w:customStyle="1" w:styleId="Bezodstavce">
    <w:name w:val="Bez odstavce"/>
    <w:basedOn w:val="Normln"/>
    <w:rsid w:val="00D70095"/>
    <w:pPr>
      <w:spacing w:after="120" w:line="360" w:lineRule="auto"/>
      <w:jc w:val="both"/>
    </w:pPr>
  </w:style>
  <w:style w:type="paragraph" w:customStyle="1" w:styleId="Literatura">
    <w:name w:val="Literatura"/>
    <w:basedOn w:val="Normln"/>
    <w:rsid w:val="00D70095"/>
    <w:pPr>
      <w:tabs>
        <w:tab w:val="right" w:pos="709"/>
        <w:tab w:val="left" w:pos="851"/>
      </w:tabs>
      <w:spacing w:before="60" w:after="60" w:line="360" w:lineRule="auto"/>
      <w:ind w:left="851" w:hanging="851"/>
      <w:jc w:val="both"/>
    </w:pPr>
  </w:style>
  <w:style w:type="paragraph" w:customStyle="1" w:styleId="Nadpisy-AbstraktObsah">
    <w:name w:val="Nadpisy - Abstrakt + Obsah"/>
    <w:basedOn w:val="Nadpisy"/>
    <w:link w:val="Nadpisy-AbstraktObsahChar"/>
    <w:qFormat/>
    <w:rsid w:val="00D23655"/>
    <w:rPr>
      <w:szCs w:val="28"/>
    </w:rPr>
  </w:style>
  <w:style w:type="character" w:customStyle="1" w:styleId="Nadpis1Char">
    <w:name w:val="Nadpis 1 Char"/>
    <w:link w:val="Nadpis1"/>
    <w:uiPriority w:val="9"/>
    <w:rsid w:val="00EF5E0F"/>
    <w:rPr>
      <w:rFonts w:ascii="Arial" w:hAnsi="Arial" w:cs="Arial"/>
      <w:b/>
      <w:bCs/>
      <w:kern w:val="32"/>
      <w:sz w:val="32"/>
      <w:szCs w:val="32"/>
    </w:rPr>
  </w:style>
  <w:style w:type="character" w:customStyle="1" w:styleId="NadpisyChar">
    <w:name w:val="Nadpisy Char"/>
    <w:link w:val="Nadpisy"/>
    <w:rsid w:val="00D70095"/>
    <w:rPr>
      <w:rFonts w:ascii="Cambria" w:eastAsia="Times New Roman" w:hAnsi="Cambria" w:cs="Times New Roman"/>
      <w:b/>
      <w:bCs/>
      <w:caps/>
      <w:kern w:val="28"/>
      <w:sz w:val="32"/>
      <w:szCs w:val="32"/>
    </w:rPr>
  </w:style>
  <w:style w:type="character" w:customStyle="1" w:styleId="Nadpisy-AbstraktObsahChar">
    <w:name w:val="Nadpisy - Abstrakt + Obsah Char"/>
    <w:link w:val="Nadpisy-AbstraktObsah"/>
    <w:rsid w:val="00D23655"/>
    <w:rPr>
      <w:rFonts w:ascii="Cambria" w:eastAsia="Times New Roman" w:hAnsi="Cambria" w:cs="Times New Roman"/>
      <w:b/>
      <w:bCs/>
      <w:caps/>
      <w:kern w:val="28"/>
      <w:sz w:val="32"/>
      <w:szCs w:val="28"/>
    </w:rPr>
  </w:style>
  <w:style w:type="paragraph" w:styleId="Bibliografie">
    <w:name w:val="Bibliography"/>
    <w:basedOn w:val="Normln"/>
    <w:next w:val="Normln"/>
    <w:uiPriority w:val="37"/>
    <w:unhideWhenUsed/>
    <w:rsid w:val="00EF5E0F"/>
  </w:style>
  <w:style w:type="paragraph" w:styleId="FormtovanvHTML">
    <w:name w:val="HTML Preformatted"/>
    <w:basedOn w:val="Normln"/>
    <w:link w:val="FormtovanvHTMLChar"/>
    <w:uiPriority w:val="99"/>
    <w:unhideWhenUsed/>
    <w:rsid w:val="009E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9E3BBF"/>
    <w:rPr>
      <w:rFonts w:ascii="Courier New" w:hAnsi="Courier New" w:cs="Courier New"/>
    </w:rPr>
  </w:style>
  <w:style w:type="paragraph" w:styleId="Odstavecseseznamem">
    <w:name w:val="List Paragraph"/>
    <w:basedOn w:val="Normln"/>
    <w:uiPriority w:val="1"/>
    <w:qFormat/>
    <w:rsid w:val="0003421F"/>
    <w:pPr>
      <w:ind w:left="720"/>
      <w:contextualSpacing/>
    </w:pPr>
  </w:style>
  <w:style w:type="character" w:customStyle="1" w:styleId="apple-converted-space">
    <w:name w:val="apple-converted-space"/>
    <w:basedOn w:val="Standardnpsmoodstavce"/>
    <w:rsid w:val="00834844"/>
  </w:style>
  <w:style w:type="paragraph" w:styleId="Textpoznpodarou">
    <w:name w:val="footnote text"/>
    <w:basedOn w:val="Normln"/>
    <w:link w:val="TextpoznpodarouChar"/>
    <w:uiPriority w:val="99"/>
    <w:rsid w:val="00834844"/>
    <w:rPr>
      <w:sz w:val="20"/>
      <w:szCs w:val="20"/>
    </w:rPr>
  </w:style>
  <w:style w:type="character" w:customStyle="1" w:styleId="TextpoznpodarouChar">
    <w:name w:val="Text pozn. pod čarou Char"/>
    <w:basedOn w:val="Standardnpsmoodstavce"/>
    <w:link w:val="Textpoznpodarou"/>
    <w:uiPriority w:val="99"/>
    <w:rsid w:val="00834844"/>
  </w:style>
  <w:style w:type="character" w:styleId="Znakapoznpodarou">
    <w:name w:val="footnote reference"/>
    <w:basedOn w:val="Standardnpsmoodstavce"/>
    <w:uiPriority w:val="99"/>
    <w:rsid w:val="00834844"/>
    <w:rPr>
      <w:vertAlign w:val="superscript"/>
    </w:rPr>
  </w:style>
  <w:style w:type="character" w:styleId="Siln">
    <w:name w:val="Strong"/>
    <w:basedOn w:val="Standardnpsmoodstavce"/>
    <w:uiPriority w:val="22"/>
    <w:qFormat/>
    <w:rsid w:val="00582885"/>
    <w:rPr>
      <w:b/>
      <w:bCs/>
    </w:rPr>
  </w:style>
  <w:style w:type="paragraph" w:styleId="Titulek">
    <w:name w:val="caption"/>
    <w:basedOn w:val="Normln"/>
    <w:next w:val="Normln"/>
    <w:uiPriority w:val="35"/>
    <w:unhideWhenUsed/>
    <w:qFormat/>
    <w:rsid w:val="00EF24CE"/>
    <w:pPr>
      <w:spacing w:after="200"/>
    </w:pPr>
    <w:rPr>
      <w:b/>
      <w:bCs/>
      <w:color w:val="4F81BD" w:themeColor="accent1"/>
      <w:sz w:val="18"/>
      <w:szCs w:val="18"/>
    </w:rPr>
  </w:style>
  <w:style w:type="paragraph" w:styleId="Textbubliny">
    <w:name w:val="Balloon Text"/>
    <w:basedOn w:val="Normln"/>
    <w:link w:val="TextbublinyChar"/>
    <w:rsid w:val="00EF24CE"/>
    <w:rPr>
      <w:rFonts w:ascii="Tahoma" w:hAnsi="Tahoma" w:cs="Tahoma"/>
      <w:sz w:val="16"/>
      <w:szCs w:val="16"/>
    </w:rPr>
  </w:style>
  <w:style w:type="character" w:customStyle="1" w:styleId="TextbublinyChar">
    <w:name w:val="Text bubliny Char"/>
    <w:basedOn w:val="Standardnpsmoodstavce"/>
    <w:link w:val="Textbubliny"/>
    <w:rsid w:val="00EF24CE"/>
    <w:rPr>
      <w:rFonts w:ascii="Tahoma" w:hAnsi="Tahoma" w:cs="Tahoma"/>
      <w:sz w:val="16"/>
      <w:szCs w:val="16"/>
    </w:rPr>
  </w:style>
  <w:style w:type="character" w:styleId="Nzevknihy">
    <w:name w:val="Book Title"/>
    <w:uiPriority w:val="33"/>
    <w:qFormat/>
    <w:rsid w:val="00EF24CE"/>
    <w:rPr>
      <w:i/>
      <w:iCs/>
      <w:smallCaps/>
      <w:spacing w:val="5"/>
    </w:rPr>
  </w:style>
  <w:style w:type="paragraph" w:styleId="Normlnweb">
    <w:name w:val="Normal (Web)"/>
    <w:basedOn w:val="Normln"/>
    <w:uiPriority w:val="99"/>
    <w:rsid w:val="00EF24CE"/>
    <w:pPr>
      <w:spacing w:before="100" w:beforeAutospacing="1" w:after="100" w:afterAutospacing="1"/>
    </w:pPr>
    <w:rPr>
      <w:rFonts w:ascii="Verdana" w:eastAsia="Arial Unicode MS" w:hAnsi="Verdana" w:cs="Arial Unicode MS"/>
      <w:color w:val="000000"/>
      <w:sz w:val="22"/>
      <w:szCs w:val="22"/>
    </w:rPr>
  </w:style>
  <w:style w:type="paragraph" w:customStyle="1" w:styleId="gksearch">
    <w:name w:val="gksearch"/>
    <w:basedOn w:val="Normln"/>
    <w:rsid w:val="00EF24CE"/>
    <w:pPr>
      <w:spacing w:before="100" w:beforeAutospacing="1" w:after="100" w:afterAutospacing="1"/>
    </w:pPr>
    <w:rPr>
      <w:rFonts w:ascii="Times New Roman" w:hAnsi="Times New Roman"/>
    </w:rPr>
  </w:style>
  <w:style w:type="paragraph" w:customStyle="1" w:styleId="gktick">
    <w:name w:val="gktick"/>
    <w:basedOn w:val="Normln"/>
    <w:rsid w:val="00EF24CE"/>
    <w:pPr>
      <w:spacing w:before="100" w:beforeAutospacing="1" w:after="100" w:afterAutospacing="1"/>
    </w:pPr>
    <w:rPr>
      <w:rFonts w:ascii="Times New Roman" w:hAnsi="Times New Roman"/>
    </w:rPr>
  </w:style>
  <w:style w:type="character" w:styleId="Zdraznn">
    <w:name w:val="Emphasis"/>
    <w:basedOn w:val="Standardnpsmoodstavce"/>
    <w:uiPriority w:val="20"/>
    <w:qFormat/>
    <w:rsid w:val="00EF24CE"/>
    <w:rPr>
      <w:i/>
      <w:iCs/>
    </w:rPr>
  </w:style>
  <w:style w:type="paragraph" w:styleId="Bezmezer">
    <w:name w:val="No Spacing"/>
    <w:aliases w:val="Seminárky"/>
    <w:uiPriority w:val="1"/>
    <w:qFormat/>
    <w:rsid w:val="00EF24CE"/>
    <w:pPr>
      <w:spacing w:line="360" w:lineRule="auto"/>
    </w:pPr>
    <w:rPr>
      <w:rFonts w:ascii="Times New Roman" w:eastAsiaTheme="minorHAnsi" w:hAnsi="Times New Roman" w:cstheme="minorBidi"/>
      <w:sz w:val="24"/>
      <w:szCs w:val="22"/>
      <w:lang w:eastAsia="en-US"/>
    </w:rPr>
  </w:style>
  <w:style w:type="table" w:customStyle="1" w:styleId="Calendar3">
    <w:name w:val="Calendar 3"/>
    <w:basedOn w:val="Normlntabulka"/>
    <w:uiPriority w:val="99"/>
    <w:qFormat/>
    <w:rsid w:val="00EF24CE"/>
    <w:pPr>
      <w:jc w:val="right"/>
    </w:pPr>
    <w:rPr>
      <w:rFonts w:asciiTheme="majorHAnsi" w:eastAsiaTheme="majorEastAsia" w:hAnsiTheme="majorHAnsi" w:cstheme="majorBidi"/>
      <w:color w:val="7F7F7F" w:themeColor="text1" w:themeTint="80"/>
      <w:sz w:val="22"/>
      <w:szCs w:val="22"/>
      <w:lang w:eastAsia="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Stednmka1zvraznn3">
    <w:name w:val="Medium Grid 1 Accent 3"/>
    <w:basedOn w:val="Normlntabulka"/>
    <w:uiPriority w:val="67"/>
    <w:rsid w:val="00EF24C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vtlmkazvraznn3">
    <w:name w:val="Light Grid Accent 3"/>
    <w:basedOn w:val="Normlntabulka"/>
    <w:uiPriority w:val="62"/>
    <w:rsid w:val="00EF24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seznamzvraznn3">
    <w:name w:val="Light List Accent 3"/>
    <w:basedOn w:val="Normlntabulka"/>
    <w:uiPriority w:val="61"/>
    <w:rsid w:val="00EF24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eznamobrzk">
    <w:name w:val="table of figures"/>
    <w:basedOn w:val="Normln"/>
    <w:next w:val="Normln"/>
    <w:uiPriority w:val="99"/>
    <w:rsid w:val="00EF24CE"/>
  </w:style>
  <w:style w:type="table" w:styleId="Klasicktabulka1">
    <w:name w:val="Table Classic 1"/>
    <w:basedOn w:val="Normlntabulka"/>
    <w:rsid w:val="00EF24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ysvtlivek">
    <w:name w:val="endnote text"/>
    <w:basedOn w:val="Normln"/>
    <w:link w:val="TextvysvtlivekChar"/>
    <w:rsid w:val="00EF24CE"/>
    <w:rPr>
      <w:sz w:val="20"/>
      <w:szCs w:val="20"/>
    </w:rPr>
  </w:style>
  <w:style w:type="character" w:customStyle="1" w:styleId="TextvysvtlivekChar">
    <w:name w:val="Text vysvětlivek Char"/>
    <w:basedOn w:val="Standardnpsmoodstavce"/>
    <w:link w:val="Textvysvtlivek"/>
    <w:rsid w:val="00EF24CE"/>
  </w:style>
  <w:style w:type="character" w:styleId="Odkaznavysvtlivky">
    <w:name w:val="endnote reference"/>
    <w:basedOn w:val="Standardnpsmoodstavce"/>
    <w:rsid w:val="00EF24CE"/>
    <w:rPr>
      <w:vertAlign w:val="superscript"/>
    </w:rPr>
  </w:style>
  <w:style w:type="paragraph" w:customStyle="1" w:styleId="Zkladntext21">
    <w:name w:val="Základní text 21"/>
    <w:basedOn w:val="Normln"/>
    <w:rsid w:val="001236B6"/>
    <w:pPr>
      <w:overflowPunct w:val="0"/>
      <w:autoSpaceDE w:val="0"/>
      <w:autoSpaceDN w:val="0"/>
      <w:adjustRightInd w:val="0"/>
      <w:spacing w:line="360" w:lineRule="auto"/>
      <w:ind w:left="284" w:hanging="284"/>
      <w:textAlignment w:val="baseline"/>
    </w:pPr>
    <w:rPr>
      <w:rFonts w:ascii="Times New Roman" w:hAnsi="Times New Roman"/>
      <w:szCs w:val="20"/>
      <w:lang w:eastAsia="en-US"/>
    </w:rPr>
  </w:style>
  <w:style w:type="paragraph" w:customStyle="1" w:styleId="Zkladntext22">
    <w:name w:val="Základní text 22"/>
    <w:basedOn w:val="Normln"/>
    <w:rsid w:val="001416AF"/>
    <w:pPr>
      <w:overflowPunct w:val="0"/>
      <w:autoSpaceDE w:val="0"/>
      <w:autoSpaceDN w:val="0"/>
      <w:adjustRightInd w:val="0"/>
      <w:spacing w:before="120" w:line="240" w:lineRule="atLeast"/>
      <w:jc w:val="both"/>
      <w:textAlignment w:val="baseline"/>
    </w:pPr>
    <w:rPr>
      <w:rFonts w:ascii="Times New Roman" w:hAnsi="Times New Roman"/>
      <w:szCs w:val="20"/>
    </w:rPr>
  </w:style>
  <w:style w:type="paragraph" w:styleId="Zkladntext">
    <w:name w:val="Body Text"/>
    <w:basedOn w:val="Normln"/>
    <w:link w:val="ZkladntextChar"/>
    <w:rsid w:val="001416AF"/>
    <w:pPr>
      <w:overflowPunct w:val="0"/>
      <w:autoSpaceDE w:val="0"/>
      <w:autoSpaceDN w:val="0"/>
      <w:adjustRightInd w:val="0"/>
      <w:textAlignment w:val="baseline"/>
    </w:pPr>
    <w:rPr>
      <w:rFonts w:ascii="Times New Roman" w:hAnsi="Times New Roman"/>
      <w:szCs w:val="20"/>
    </w:rPr>
  </w:style>
  <w:style w:type="character" w:customStyle="1" w:styleId="ZkladntextChar">
    <w:name w:val="Základní text Char"/>
    <w:basedOn w:val="Standardnpsmoodstavce"/>
    <w:link w:val="Zkladntext"/>
    <w:rsid w:val="001416AF"/>
    <w:rPr>
      <w:rFonts w:ascii="Times New Roman" w:hAnsi="Times New Roman"/>
      <w:sz w:val="24"/>
    </w:rPr>
  </w:style>
  <w:style w:type="paragraph" w:customStyle="1" w:styleId="Psmeno">
    <w:name w:val="Písmeno"/>
    <w:basedOn w:val="Normln"/>
    <w:rsid w:val="001416AF"/>
    <w:pPr>
      <w:keepNext/>
      <w:tabs>
        <w:tab w:val="left" w:pos="709"/>
      </w:tabs>
      <w:overflowPunct w:val="0"/>
      <w:autoSpaceDE w:val="0"/>
      <w:autoSpaceDN w:val="0"/>
      <w:adjustRightInd w:val="0"/>
      <w:spacing w:line="200" w:lineRule="atLeast"/>
      <w:ind w:left="624" w:hanging="340"/>
      <w:jc w:val="both"/>
      <w:textAlignment w:val="baseline"/>
    </w:pPr>
    <w:rPr>
      <w:rFonts w:ascii="Arial" w:hAnsi="Arial"/>
      <w:sz w:val="16"/>
      <w:szCs w:val="20"/>
    </w:rPr>
  </w:style>
  <w:style w:type="paragraph" w:customStyle="1" w:styleId="DefinitionTerm">
    <w:name w:val="Definition Term"/>
    <w:basedOn w:val="Normln"/>
    <w:next w:val="Normln"/>
    <w:rsid w:val="001416AF"/>
    <w:pPr>
      <w:widowControl w:val="0"/>
      <w:overflowPunct w:val="0"/>
      <w:autoSpaceDE w:val="0"/>
      <w:autoSpaceDN w:val="0"/>
      <w:adjustRightInd w:val="0"/>
      <w:textAlignment w:val="baseline"/>
    </w:pPr>
    <w:rPr>
      <w:rFonts w:ascii="Times New Roman" w:hAnsi="Times New Roman"/>
      <w:szCs w:val="20"/>
    </w:rPr>
  </w:style>
  <w:style w:type="paragraph" w:customStyle="1" w:styleId="Normlnweb1">
    <w:name w:val="Normální (web)1"/>
    <w:basedOn w:val="Normln"/>
    <w:rsid w:val="001416AF"/>
    <w:pPr>
      <w:overflowPunct w:val="0"/>
      <w:autoSpaceDE w:val="0"/>
      <w:autoSpaceDN w:val="0"/>
      <w:adjustRightInd w:val="0"/>
      <w:spacing w:before="100" w:after="100"/>
      <w:textAlignment w:val="baseline"/>
    </w:pPr>
    <w:rPr>
      <w:rFonts w:ascii="Times New Roman" w:hAnsi="Times New Roman"/>
      <w:szCs w:val="20"/>
    </w:rPr>
  </w:style>
  <w:style w:type="paragraph" w:customStyle="1" w:styleId="Odstavecaut">
    <w:name w:val="Odstavec aut"/>
    <w:basedOn w:val="Normln"/>
    <w:rsid w:val="001416AF"/>
    <w:pPr>
      <w:tabs>
        <w:tab w:val="num" w:pos="360"/>
      </w:tabs>
      <w:overflowPunct w:val="0"/>
      <w:autoSpaceDE w:val="0"/>
      <w:autoSpaceDN w:val="0"/>
      <w:adjustRightInd w:val="0"/>
      <w:spacing w:before="120"/>
      <w:jc w:val="both"/>
      <w:textAlignment w:val="baseline"/>
    </w:pPr>
    <w:rPr>
      <w:rFonts w:ascii="Times New Roman" w:hAnsi="Times New Roman"/>
      <w:szCs w:val="20"/>
    </w:rPr>
  </w:style>
  <w:style w:type="character" w:customStyle="1" w:styleId="Nadpis3Char">
    <w:name w:val="Nadpis 3 Char"/>
    <w:basedOn w:val="Standardnpsmoodstavce"/>
    <w:link w:val="Nadpis3"/>
    <w:rsid w:val="004D0213"/>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5453">
      <w:bodyDiv w:val="1"/>
      <w:marLeft w:val="0"/>
      <w:marRight w:val="0"/>
      <w:marTop w:val="0"/>
      <w:marBottom w:val="0"/>
      <w:divBdr>
        <w:top w:val="none" w:sz="0" w:space="0" w:color="auto"/>
        <w:left w:val="none" w:sz="0" w:space="0" w:color="auto"/>
        <w:bottom w:val="none" w:sz="0" w:space="0" w:color="auto"/>
        <w:right w:val="none" w:sz="0" w:space="0" w:color="auto"/>
      </w:divBdr>
    </w:div>
    <w:div w:id="294726074">
      <w:bodyDiv w:val="1"/>
      <w:marLeft w:val="0"/>
      <w:marRight w:val="0"/>
      <w:marTop w:val="0"/>
      <w:marBottom w:val="0"/>
      <w:divBdr>
        <w:top w:val="none" w:sz="0" w:space="0" w:color="auto"/>
        <w:left w:val="none" w:sz="0" w:space="0" w:color="auto"/>
        <w:bottom w:val="none" w:sz="0" w:space="0" w:color="auto"/>
        <w:right w:val="none" w:sz="0" w:space="0" w:color="auto"/>
      </w:divBdr>
    </w:div>
    <w:div w:id="1276671715">
      <w:bodyDiv w:val="1"/>
      <w:marLeft w:val="0"/>
      <w:marRight w:val="0"/>
      <w:marTop w:val="0"/>
      <w:marBottom w:val="0"/>
      <w:divBdr>
        <w:top w:val="none" w:sz="0" w:space="0" w:color="auto"/>
        <w:left w:val="none" w:sz="0" w:space="0" w:color="auto"/>
        <w:bottom w:val="none" w:sz="0" w:space="0" w:color="auto"/>
        <w:right w:val="none" w:sz="0" w:space="0" w:color="auto"/>
      </w:divBdr>
    </w:div>
    <w:div w:id="1286617375">
      <w:bodyDiv w:val="1"/>
      <w:marLeft w:val="0"/>
      <w:marRight w:val="0"/>
      <w:marTop w:val="0"/>
      <w:marBottom w:val="0"/>
      <w:divBdr>
        <w:top w:val="none" w:sz="0" w:space="0" w:color="auto"/>
        <w:left w:val="none" w:sz="0" w:space="0" w:color="auto"/>
        <w:bottom w:val="none" w:sz="0" w:space="0" w:color="auto"/>
        <w:right w:val="none" w:sz="0" w:space="0" w:color="auto"/>
      </w:divBdr>
    </w:div>
    <w:div w:id="1369144229">
      <w:bodyDiv w:val="1"/>
      <w:marLeft w:val="0"/>
      <w:marRight w:val="0"/>
      <w:marTop w:val="0"/>
      <w:marBottom w:val="0"/>
      <w:divBdr>
        <w:top w:val="none" w:sz="0" w:space="0" w:color="auto"/>
        <w:left w:val="none" w:sz="0" w:space="0" w:color="auto"/>
        <w:bottom w:val="none" w:sz="0" w:space="0" w:color="auto"/>
        <w:right w:val="none" w:sz="0" w:space="0" w:color="auto"/>
      </w:divBdr>
    </w:div>
    <w:div w:id="1531525578">
      <w:bodyDiv w:val="1"/>
      <w:marLeft w:val="0"/>
      <w:marRight w:val="0"/>
      <w:marTop w:val="0"/>
      <w:marBottom w:val="0"/>
      <w:divBdr>
        <w:top w:val="none" w:sz="0" w:space="0" w:color="auto"/>
        <w:left w:val="none" w:sz="0" w:space="0" w:color="auto"/>
        <w:bottom w:val="none" w:sz="0" w:space="0" w:color="auto"/>
        <w:right w:val="none" w:sz="0" w:space="0" w:color="auto"/>
      </w:divBdr>
    </w:div>
    <w:div w:id="1616134593">
      <w:bodyDiv w:val="1"/>
      <w:marLeft w:val="0"/>
      <w:marRight w:val="0"/>
      <w:marTop w:val="0"/>
      <w:marBottom w:val="0"/>
      <w:divBdr>
        <w:top w:val="none" w:sz="0" w:space="0" w:color="auto"/>
        <w:left w:val="none" w:sz="0" w:space="0" w:color="auto"/>
        <w:bottom w:val="none" w:sz="0" w:space="0" w:color="auto"/>
        <w:right w:val="none" w:sz="0" w:space="0" w:color="auto"/>
      </w:divBdr>
    </w:div>
    <w:div w:id="1635137084">
      <w:bodyDiv w:val="1"/>
      <w:marLeft w:val="0"/>
      <w:marRight w:val="0"/>
      <w:marTop w:val="0"/>
      <w:marBottom w:val="0"/>
      <w:divBdr>
        <w:top w:val="none" w:sz="0" w:space="0" w:color="auto"/>
        <w:left w:val="none" w:sz="0" w:space="0" w:color="auto"/>
        <w:bottom w:val="none" w:sz="0" w:space="0" w:color="auto"/>
        <w:right w:val="none" w:sz="0" w:space="0" w:color="auto"/>
      </w:divBdr>
    </w:div>
    <w:div w:id="2013989839">
      <w:bodyDiv w:val="1"/>
      <w:marLeft w:val="0"/>
      <w:marRight w:val="0"/>
      <w:marTop w:val="0"/>
      <w:marBottom w:val="0"/>
      <w:divBdr>
        <w:top w:val="none" w:sz="0" w:space="0" w:color="auto"/>
        <w:left w:val="none" w:sz="0" w:space="0" w:color="auto"/>
        <w:bottom w:val="none" w:sz="0" w:space="0" w:color="auto"/>
        <w:right w:val="none" w:sz="0" w:space="0" w:color="auto"/>
      </w:divBdr>
    </w:div>
    <w:div w:id="21431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farovak\Desktop\&#352;ABLONA%20SEMIN&#193;RK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B20D-1BE4-45C5-BE8D-3DB8CD57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SEMINÁRKA</Template>
  <TotalTime>82</TotalTime>
  <Pages>1</Pages>
  <Words>7912</Words>
  <Characters>46687</Characters>
  <Application>Microsoft Office Word</Application>
  <DocSecurity>0</DocSecurity>
  <Lines>389</Lines>
  <Paragraphs>108</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54491</CharactersWithSpaces>
  <SharedDoc>false</SharedDoc>
  <HLinks>
    <vt:vector size="132" baseType="variant">
      <vt:variant>
        <vt:i4>1507381</vt:i4>
      </vt:variant>
      <vt:variant>
        <vt:i4>128</vt:i4>
      </vt:variant>
      <vt:variant>
        <vt:i4>0</vt:i4>
      </vt:variant>
      <vt:variant>
        <vt:i4>5</vt:i4>
      </vt:variant>
      <vt:variant>
        <vt:lpwstr/>
      </vt:variant>
      <vt:variant>
        <vt:lpwstr>_Toc440839257</vt:lpwstr>
      </vt:variant>
      <vt:variant>
        <vt:i4>1507381</vt:i4>
      </vt:variant>
      <vt:variant>
        <vt:i4>122</vt:i4>
      </vt:variant>
      <vt:variant>
        <vt:i4>0</vt:i4>
      </vt:variant>
      <vt:variant>
        <vt:i4>5</vt:i4>
      </vt:variant>
      <vt:variant>
        <vt:lpwstr/>
      </vt:variant>
      <vt:variant>
        <vt:lpwstr>_Toc440839256</vt:lpwstr>
      </vt:variant>
      <vt:variant>
        <vt:i4>1507381</vt:i4>
      </vt:variant>
      <vt:variant>
        <vt:i4>116</vt:i4>
      </vt:variant>
      <vt:variant>
        <vt:i4>0</vt:i4>
      </vt:variant>
      <vt:variant>
        <vt:i4>5</vt:i4>
      </vt:variant>
      <vt:variant>
        <vt:lpwstr/>
      </vt:variant>
      <vt:variant>
        <vt:lpwstr>_Toc440839255</vt:lpwstr>
      </vt:variant>
      <vt:variant>
        <vt:i4>1507381</vt:i4>
      </vt:variant>
      <vt:variant>
        <vt:i4>110</vt:i4>
      </vt:variant>
      <vt:variant>
        <vt:i4>0</vt:i4>
      </vt:variant>
      <vt:variant>
        <vt:i4>5</vt:i4>
      </vt:variant>
      <vt:variant>
        <vt:lpwstr/>
      </vt:variant>
      <vt:variant>
        <vt:lpwstr>_Toc440839254</vt:lpwstr>
      </vt:variant>
      <vt:variant>
        <vt:i4>1507381</vt:i4>
      </vt:variant>
      <vt:variant>
        <vt:i4>104</vt:i4>
      </vt:variant>
      <vt:variant>
        <vt:i4>0</vt:i4>
      </vt:variant>
      <vt:variant>
        <vt:i4>5</vt:i4>
      </vt:variant>
      <vt:variant>
        <vt:lpwstr/>
      </vt:variant>
      <vt:variant>
        <vt:lpwstr>_Toc440839253</vt:lpwstr>
      </vt:variant>
      <vt:variant>
        <vt:i4>1507381</vt:i4>
      </vt:variant>
      <vt:variant>
        <vt:i4>98</vt:i4>
      </vt:variant>
      <vt:variant>
        <vt:i4>0</vt:i4>
      </vt:variant>
      <vt:variant>
        <vt:i4>5</vt:i4>
      </vt:variant>
      <vt:variant>
        <vt:lpwstr/>
      </vt:variant>
      <vt:variant>
        <vt:lpwstr>_Toc440839252</vt:lpwstr>
      </vt:variant>
      <vt:variant>
        <vt:i4>1507381</vt:i4>
      </vt:variant>
      <vt:variant>
        <vt:i4>92</vt:i4>
      </vt:variant>
      <vt:variant>
        <vt:i4>0</vt:i4>
      </vt:variant>
      <vt:variant>
        <vt:i4>5</vt:i4>
      </vt:variant>
      <vt:variant>
        <vt:lpwstr/>
      </vt:variant>
      <vt:variant>
        <vt:lpwstr>_Toc440839251</vt:lpwstr>
      </vt:variant>
      <vt:variant>
        <vt:i4>1507381</vt:i4>
      </vt:variant>
      <vt:variant>
        <vt:i4>86</vt:i4>
      </vt:variant>
      <vt:variant>
        <vt:i4>0</vt:i4>
      </vt:variant>
      <vt:variant>
        <vt:i4>5</vt:i4>
      </vt:variant>
      <vt:variant>
        <vt:lpwstr/>
      </vt:variant>
      <vt:variant>
        <vt:lpwstr>_Toc440839250</vt:lpwstr>
      </vt:variant>
      <vt:variant>
        <vt:i4>1441845</vt:i4>
      </vt:variant>
      <vt:variant>
        <vt:i4>80</vt:i4>
      </vt:variant>
      <vt:variant>
        <vt:i4>0</vt:i4>
      </vt:variant>
      <vt:variant>
        <vt:i4>5</vt:i4>
      </vt:variant>
      <vt:variant>
        <vt:lpwstr/>
      </vt:variant>
      <vt:variant>
        <vt:lpwstr>_Toc440839249</vt:lpwstr>
      </vt:variant>
      <vt:variant>
        <vt:i4>1441845</vt:i4>
      </vt:variant>
      <vt:variant>
        <vt:i4>74</vt:i4>
      </vt:variant>
      <vt:variant>
        <vt:i4>0</vt:i4>
      </vt:variant>
      <vt:variant>
        <vt:i4>5</vt:i4>
      </vt:variant>
      <vt:variant>
        <vt:lpwstr/>
      </vt:variant>
      <vt:variant>
        <vt:lpwstr>_Toc440839248</vt:lpwstr>
      </vt:variant>
      <vt:variant>
        <vt:i4>1441845</vt:i4>
      </vt:variant>
      <vt:variant>
        <vt:i4>68</vt:i4>
      </vt:variant>
      <vt:variant>
        <vt:i4>0</vt:i4>
      </vt:variant>
      <vt:variant>
        <vt:i4>5</vt:i4>
      </vt:variant>
      <vt:variant>
        <vt:lpwstr/>
      </vt:variant>
      <vt:variant>
        <vt:lpwstr>_Toc440839247</vt:lpwstr>
      </vt:variant>
      <vt:variant>
        <vt:i4>1441845</vt:i4>
      </vt:variant>
      <vt:variant>
        <vt:i4>62</vt:i4>
      </vt:variant>
      <vt:variant>
        <vt:i4>0</vt:i4>
      </vt:variant>
      <vt:variant>
        <vt:i4>5</vt:i4>
      </vt:variant>
      <vt:variant>
        <vt:lpwstr/>
      </vt:variant>
      <vt:variant>
        <vt:lpwstr>_Toc440839246</vt:lpwstr>
      </vt:variant>
      <vt:variant>
        <vt:i4>1441845</vt:i4>
      </vt:variant>
      <vt:variant>
        <vt:i4>56</vt:i4>
      </vt:variant>
      <vt:variant>
        <vt:i4>0</vt:i4>
      </vt:variant>
      <vt:variant>
        <vt:i4>5</vt:i4>
      </vt:variant>
      <vt:variant>
        <vt:lpwstr/>
      </vt:variant>
      <vt:variant>
        <vt:lpwstr>_Toc440839245</vt:lpwstr>
      </vt:variant>
      <vt:variant>
        <vt:i4>1441845</vt:i4>
      </vt:variant>
      <vt:variant>
        <vt:i4>50</vt:i4>
      </vt:variant>
      <vt:variant>
        <vt:i4>0</vt:i4>
      </vt:variant>
      <vt:variant>
        <vt:i4>5</vt:i4>
      </vt:variant>
      <vt:variant>
        <vt:lpwstr/>
      </vt:variant>
      <vt:variant>
        <vt:lpwstr>_Toc440839244</vt:lpwstr>
      </vt:variant>
      <vt:variant>
        <vt:i4>1441845</vt:i4>
      </vt:variant>
      <vt:variant>
        <vt:i4>44</vt:i4>
      </vt:variant>
      <vt:variant>
        <vt:i4>0</vt:i4>
      </vt:variant>
      <vt:variant>
        <vt:i4>5</vt:i4>
      </vt:variant>
      <vt:variant>
        <vt:lpwstr/>
      </vt:variant>
      <vt:variant>
        <vt:lpwstr>_Toc440839243</vt:lpwstr>
      </vt:variant>
      <vt:variant>
        <vt:i4>1441845</vt:i4>
      </vt:variant>
      <vt:variant>
        <vt:i4>38</vt:i4>
      </vt:variant>
      <vt:variant>
        <vt:i4>0</vt:i4>
      </vt:variant>
      <vt:variant>
        <vt:i4>5</vt:i4>
      </vt:variant>
      <vt:variant>
        <vt:lpwstr/>
      </vt:variant>
      <vt:variant>
        <vt:lpwstr>_Toc440839242</vt:lpwstr>
      </vt:variant>
      <vt:variant>
        <vt:i4>1441845</vt:i4>
      </vt:variant>
      <vt:variant>
        <vt:i4>32</vt:i4>
      </vt:variant>
      <vt:variant>
        <vt:i4>0</vt:i4>
      </vt:variant>
      <vt:variant>
        <vt:i4>5</vt:i4>
      </vt:variant>
      <vt:variant>
        <vt:lpwstr/>
      </vt:variant>
      <vt:variant>
        <vt:lpwstr>_Toc440839241</vt:lpwstr>
      </vt:variant>
      <vt:variant>
        <vt:i4>1441845</vt:i4>
      </vt:variant>
      <vt:variant>
        <vt:i4>26</vt:i4>
      </vt:variant>
      <vt:variant>
        <vt:i4>0</vt:i4>
      </vt:variant>
      <vt:variant>
        <vt:i4>5</vt:i4>
      </vt:variant>
      <vt:variant>
        <vt:lpwstr/>
      </vt:variant>
      <vt:variant>
        <vt:lpwstr>_Toc440839240</vt:lpwstr>
      </vt:variant>
      <vt:variant>
        <vt:i4>1114165</vt:i4>
      </vt:variant>
      <vt:variant>
        <vt:i4>20</vt:i4>
      </vt:variant>
      <vt:variant>
        <vt:i4>0</vt:i4>
      </vt:variant>
      <vt:variant>
        <vt:i4>5</vt:i4>
      </vt:variant>
      <vt:variant>
        <vt:lpwstr/>
      </vt:variant>
      <vt:variant>
        <vt:lpwstr>_Toc440839239</vt:lpwstr>
      </vt:variant>
      <vt:variant>
        <vt:i4>1114165</vt:i4>
      </vt:variant>
      <vt:variant>
        <vt:i4>14</vt:i4>
      </vt:variant>
      <vt:variant>
        <vt:i4>0</vt:i4>
      </vt:variant>
      <vt:variant>
        <vt:i4>5</vt:i4>
      </vt:variant>
      <vt:variant>
        <vt:lpwstr/>
      </vt:variant>
      <vt:variant>
        <vt:lpwstr>_Toc440839238</vt:lpwstr>
      </vt:variant>
      <vt:variant>
        <vt:i4>1114165</vt:i4>
      </vt:variant>
      <vt:variant>
        <vt:i4>8</vt:i4>
      </vt:variant>
      <vt:variant>
        <vt:i4>0</vt:i4>
      </vt:variant>
      <vt:variant>
        <vt:i4>5</vt:i4>
      </vt:variant>
      <vt:variant>
        <vt:lpwstr/>
      </vt:variant>
      <vt:variant>
        <vt:lpwstr>_Toc440839237</vt:lpwstr>
      </vt:variant>
      <vt:variant>
        <vt:i4>1114165</vt:i4>
      </vt:variant>
      <vt:variant>
        <vt:i4>2</vt:i4>
      </vt:variant>
      <vt:variant>
        <vt:i4>0</vt:i4>
      </vt:variant>
      <vt:variant>
        <vt:i4>5</vt:i4>
      </vt:variant>
      <vt:variant>
        <vt:lpwstr/>
      </vt:variant>
      <vt:variant>
        <vt:lpwstr>_Toc440839236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Halfarová</dc:creator>
  <cp:keywords/>
  <dc:description/>
  <cp:lastModifiedBy>Karin Halfarová</cp:lastModifiedBy>
  <cp:revision>29</cp:revision>
  <cp:lastPrinted>2021-09-17T11:03:00Z</cp:lastPrinted>
  <dcterms:created xsi:type="dcterms:W3CDTF">2019-08-15T11:04:00Z</dcterms:created>
  <dcterms:modified xsi:type="dcterms:W3CDTF">2021-09-17T11:03:00Z</dcterms:modified>
</cp:coreProperties>
</file>