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0D" w:rsidRDefault="00E92B0D" w:rsidP="00E92B0D">
      <w:pPr>
        <w:rPr>
          <w:b/>
          <w:sz w:val="40"/>
          <w:szCs w:val="40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b/>
          <w:sz w:val="28"/>
          <w:szCs w:val="28"/>
          <w:lang w:eastAsia="cs-CZ"/>
        </w:rPr>
        <w:t>Vyhlášení voleb zástupců do Školské rady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sz w:val="28"/>
          <w:szCs w:val="28"/>
          <w:lang w:eastAsia="cs-CZ"/>
        </w:rPr>
        <w:t xml:space="preserve">Vyhlašuji volby do Školské rady při Základní škole Slezská Ostrava, Škrobálkova 300/51, </w:t>
      </w:r>
      <w:proofErr w:type="spellStart"/>
      <w:r w:rsidRPr="00D8607C">
        <w:rPr>
          <w:rFonts w:ascii="Times New Roman" w:hAnsi="Times New Roman" w:cs="Times New Roman"/>
          <w:sz w:val="28"/>
          <w:szCs w:val="28"/>
          <w:lang w:eastAsia="cs-CZ"/>
        </w:rPr>
        <w:t>p.o</w:t>
      </w:r>
      <w:proofErr w:type="spellEnd"/>
      <w:r w:rsidRPr="00D8607C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Termín </w:t>
      </w:r>
      <w:proofErr w:type="gramStart"/>
      <w:r w:rsidRPr="00D8607C">
        <w:rPr>
          <w:rFonts w:ascii="Times New Roman" w:hAnsi="Times New Roman" w:cs="Times New Roman"/>
          <w:b/>
          <w:sz w:val="28"/>
          <w:szCs w:val="28"/>
          <w:lang w:eastAsia="cs-CZ"/>
        </w:rPr>
        <w:t>voleb:  12.10.</w:t>
      </w:r>
      <w:proofErr w:type="gramEnd"/>
      <w:r w:rsidRPr="00D8607C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2022  od 8:00 do 12:00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Místo konání voleb: Základní škola Slezská Ostrava, Škrobálkova 300/51, </w:t>
      </w:r>
      <w:proofErr w:type="spellStart"/>
      <w:r w:rsidRPr="00D8607C">
        <w:rPr>
          <w:rFonts w:ascii="Times New Roman" w:hAnsi="Times New Roman" w:cs="Times New Roman"/>
          <w:b/>
          <w:sz w:val="28"/>
          <w:szCs w:val="28"/>
          <w:lang w:eastAsia="cs-CZ"/>
        </w:rPr>
        <w:t>p.o</w:t>
      </w:r>
      <w:proofErr w:type="spellEnd"/>
      <w:r w:rsidRPr="00D8607C">
        <w:rPr>
          <w:rFonts w:ascii="Times New Roman" w:hAnsi="Times New Roman" w:cs="Times New Roman"/>
          <w:b/>
          <w:sz w:val="28"/>
          <w:szCs w:val="28"/>
          <w:lang w:eastAsia="cs-CZ"/>
        </w:rPr>
        <w:t>.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sz w:val="28"/>
          <w:szCs w:val="28"/>
          <w:lang w:eastAsia="cs-CZ"/>
        </w:rPr>
        <w:t xml:space="preserve">Dle čl. 1 odst. 2 Volebního řádu Školské rady vyzývám k podání návrhů kandidátů nejpozději </w:t>
      </w:r>
      <w:r w:rsidR="009D4D05">
        <w:rPr>
          <w:rFonts w:ascii="Times New Roman" w:hAnsi="Times New Roman" w:cs="Times New Roman"/>
          <w:sz w:val="28"/>
          <w:szCs w:val="28"/>
          <w:lang w:eastAsia="cs-CZ"/>
        </w:rPr>
        <w:t>do 11.10.</w:t>
      </w:r>
      <w:r w:rsidRPr="00D8607C">
        <w:rPr>
          <w:rFonts w:ascii="Times New Roman" w:hAnsi="Times New Roman" w:cs="Times New Roman"/>
          <w:sz w:val="28"/>
          <w:szCs w:val="28"/>
          <w:lang w:eastAsia="cs-CZ"/>
        </w:rPr>
        <w:t>2022 (včetně).</w:t>
      </w:r>
      <w:r w:rsidRPr="00D8607C">
        <w:rPr>
          <w:rFonts w:ascii="Times New Roman" w:hAnsi="Times New Roman" w:cs="Times New Roman"/>
          <w:i/>
          <w:sz w:val="28"/>
          <w:szCs w:val="28"/>
          <w:lang w:eastAsia="cs-CZ"/>
        </w:rPr>
        <w:t xml:space="preserve"> 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8607C">
        <w:rPr>
          <w:rFonts w:ascii="Times New Roman" w:hAnsi="Times New Roman" w:cs="Times New Roman"/>
          <w:sz w:val="28"/>
          <w:szCs w:val="28"/>
        </w:rPr>
        <w:t xml:space="preserve">Návrh na kandidáta musí být předložen písemně a obsahovat jméno a příjmení kandidáta, rok narození, bydliště, vykonávanou profesi, souhlas kandidáta s kandidaturou a podpis kandidáta. 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sz w:val="28"/>
          <w:szCs w:val="28"/>
          <w:lang w:eastAsia="cs-CZ"/>
        </w:rPr>
        <w:t>Volební řád je k dispozici v kanceláři školy.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sz w:val="28"/>
          <w:szCs w:val="28"/>
          <w:lang w:eastAsia="cs-CZ"/>
        </w:rPr>
        <w:t>Do Školské rady jsou volení 2 zástupci ze zákonných zástupců žáků.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sz w:val="28"/>
          <w:szCs w:val="28"/>
          <w:lang w:eastAsia="cs-CZ"/>
        </w:rPr>
        <w:t xml:space="preserve">Mgr. </w:t>
      </w:r>
      <w:proofErr w:type="spellStart"/>
      <w:r w:rsidRPr="00D8607C">
        <w:rPr>
          <w:rFonts w:ascii="Times New Roman" w:hAnsi="Times New Roman" w:cs="Times New Roman"/>
          <w:sz w:val="28"/>
          <w:szCs w:val="28"/>
          <w:lang w:eastAsia="cs-CZ"/>
        </w:rPr>
        <w:t>Natalija</w:t>
      </w:r>
      <w:proofErr w:type="spellEnd"/>
      <w:r w:rsidRPr="00D8607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Pr="00D8607C">
        <w:rPr>
          <w:rFonts w:ascii="Times New Roman" w:hAnsi="Times New Roman" w:cs="Times New Roman"/>
          <w:sz w:val="28"/>
          <w:szCs w:val="28"/>
          <w:lang w:eastAsia="cs-CZ"/>
        </w:rPr>
        <w:t>Čertanova</w:t>
      </w:r>
      <w:proofErr w:type="spellEnd"/>
      <w:r w:rsidRPr="00D8607C">
        <w:rPr>
          <w:rFonts w:ascii="Times New Roman" w:hAnsi="Times New Roman" w:cs="Times New Roman"/>
          <w:sz w:val="28"/>
          <w:szCs w:val="28"/>
          <w:lang w:eastAsia="cs-CZ"/>
        </w:rPr>
        <w:t xml:space="preserve"> - ředitelka</w:t>
      </w:r>
      <w:proofErr w:type="gramEnd"/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sz w:val="28"/>
          <w:szCs w:val="28"/>
          <w:lang w:eastAsia="cs-CZ"/>
        </w:rPr>
        <w:t>Základní škola Slezská Ostrava, Škrobálkova 51,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D8607C">
        <w:rPr>
          <w:rFonts w:ascii="Times New Roman" w:hAnsi="Times New Roman" w:cs="Times New Roman"/>
          <w:sz w:val="28"/>
          <w:szCs w:val="28"/>
          <w:lang w:eastAsia="cs-CZ"/>
        </w:rPr>
        <w:t>příspěvková organizace</w:t>
      </w: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0669B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0669B" w:rsidRPr="00D8607C" w:rsidRDefault="0040669B" w:rsidP="0040669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0669B" w:rsidRPr="00983069" w:rsidRDefault="0040669B" w:rsidP="00E92B0D">
      <w:pPr>
        <w:rPr>
          <w:b/>
          <w:sz w:val="40"/>
          <w:szCs w:val="40"/>
        </w:rPr>
      </w:pPr>
    </w:p>
    <w:p w:rsidR="00EE0920" w:rsidRDefault="00EE0920" w:rsidP="00EE0920">
      <w:pPr>
        <w:jc w:val="both"/>
        <w:rPr>
          <w:rFonts w:ascii="Century Schoolbook" w:hAnsi="Century Schoolbook"/>
          <w:b/>
          <w:i/>
          <w:sz w:val="28"/>
          <w:szCs w:val="28"/>
        </w:rPr>
      </w:pPr>
    </w:p>
    <w:p w:rsidR="00EE0920" w:rsidRPr="00655D25" w:rsidRDefault="00EE0920" w:rsidP="00EE0920">
      <w:pPr>
        <w:jc w:val="both"/>
        <w:rPr>
          <w:rFonts w:ascii="Century Schoolbook" w:hAnsi="Century Schoolbook"/>
          <w:sz w:val="28"/>
          <w:szCs w:val="28"/>
        </w:rPr>
      </w:pPr>
    </w:p>
    <w:p w:rsidR="00F81EB2" w:rsidRDefault="00F81EB2" w:rsidP="00EE0920">
      <w:pPr>
        <w:jc w:val="both"/>
      </w:pPr>
    </w:p>
    <w:p w:rsidR="00F81EB2" w:rsidRPr="00F81EB2" w:rsidRDefault="00F81EB2" w:rsidP="00F81EB2"/>
    <w:p w:rsidR="00F81EB2" w:rsidRPr="00F81EB2" w:rsidRDefault="00F81EB2" w:rsidP="00F81EB2"/>
    <w:p w:rsidR="00F81EB2" w:rsidRPr="00F81EB2" w:rsidRDefault="00F81EB2" w:rsidP="00F81EB2"/>
    <w:p w:rsidR="00F81EB2" w:rsidRPr="00F81EB2" w:rsidRDefault="00F81EB2" w:rsidP="00F81EB2"/>
    <w:p w:rsidR="00F81EB2" w:rsidRPr="00F81EB2" w:rsidRDefault="00F81EB2" w:rsidP="00F81EB2"/>
    <w:p w:rsidR="00F81EB2" w:rsidRDefault="00F81EB2" w:rsidP="00F81EB2"/>
    <w:p w:rsidR="00D769F9" w:rsidRPr="00767EC4" w:rsidRDefault="00767EC4" w:rsidP="00767EC4">
      <w:pPr>
        <w:tabs>
          <w:tab w:val="left" w:pos="897"/>
        </w:tabs>
      </w:pPr>
      <w:bookmarkStart w:id="0" w:name="_GoBack"/>
      <w:bookmarkEnd w:id="0"/>
      <w:r>
        <w:tab/>
      </w:r>
    </w:p>
    <w:sectPr w:rsidR="00D769F9" w:rsidRPr="00767EC4" w:rsidSect="00D769F9">
      <w:headerReference w:type="default" r:id="rId8"/>
      <w:footerReference w:type="default" r:id="rId9"/>
      <w:pgSz w:w="11906" w:h="16838" w:code="9"/>
      <w:pgMar w:top="284" w:right="1134" w:bottom="567" w:left="1134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37" w:rsidRDefault="004D3737">
      <w:r>
        <w:separator/>
      </w:r>
    </w:p>
  </w:endnote>
  <w:endnote w:type="continuationSeparator" w:id="0">
    <w:p w:rsidR="004D3737" w:rsidRDefault="004D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34" w:rsidRDefault="009D0534">
    <w:pPr>
      <w:pStyle w:val="Zpat"/>
    </w:pPr>
  </w:p>
  <w:p w:rsidR="00EE0920" w:rsidRDefault="00F81EB2" w:rsidP="002D0BF1">
    <w:pPr>
      <w:pStyle w:val="Zpat"/>
      <w:rPr>
        <w:sz w:val="22"/>
        <w:szCs w:val="22"/>
      </w:rPr>
    </w:pPr>
    <w:r w:rsidRPr="002D0BF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16510</wp:posOffset>
          </wp:positionV>
          <wp:extent cx="1242060" cy="342900"/>
          <wp:effectExtent l="0" t="0" r="0" b="0"/>
          <wp:wrapNone/>
          <wp:docPr id="2" name="obrázek 4" descr="Popis: 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920">
      <w:rPr>
        <w:sz w:val="22"/>
        <w:szCs w:val="22"/>
      </w:rPr>
      <w:t>DIČ</w:t>
    </w:r>
    <w:r w:rsidR="00767EC4">
      <w:rPr>
        <w:sz w:val="22"/>
        <w:szCs w:val="22"/>
      </w:rPr>
      <w:t xml:space="preserve">: CZ </w:t>
    </w:r>
    <w:r w:rsidR="00767EC4" w:rsidRPr="00EE0920">
      <w:rPr>
        <w:sz w:val="22"/>
        <w:szCs w:val="22"/>
      </w:rPr>
      <w:t xml:space="preserve">08146497 </w:t>
    </w:r>
    <w:r w:rsidR="00EE0920" w:rsidRPr="00EE0920">
      <w:rPr>
        <w:sz w:val="22"/>
        <w:szCs w:val="22"/>
      </w:rPr>
      <w:t xml:space="preserve">           </w:t>
    </w:r>
    <w:r w:rsidR="00EE0920">
      <w:rPr>
        <w:sz w:val="22"/>
        <w:szCs w:val="22"/>
      </w:rPr>
      <w:t xml:space="preserve">                         </w:t>
    </w:r>
    <w:r w:rsidR="00EE0920" w:rsidRPr="00EE0920">
      <w:rPr>
        <w:sz w:val="22"/>
        <w:szCs w:val="22"/>
      </w:rPr>
      <w:tab/>
    </w:r>
    <w:r w:rsidR="00D8003A">
      <w:rPr>
        <w:sz w:val="22"/>
        <w:szCs w:val="22"/>
      </w:rPr>
      <w:t>IČ</w:t>
    </w:r>
    <w:r w:rsidR="00EE0920">
      <w:rPr>
        <w:sz w:val="22"/>
        <w:szCs w:val="22"/>
      </w:rPr>
      <w:t>O</w:t>
    </w:r>
    <w:r w:rsidR="00D8003A">
      <w:rPr>
        <w:sz w:val="22"/>
        <w:szCs w:val="22"/>
      </w:rPr>
      <w:t xml:space="preserve">: </w:t>
    </w:r>
    <w:r w:rsidR="00EE0920" w:rsidRPr="00EE0920">
      <w:rPr>
        <w:sz w:val="22"/>
        <w:szCs w:val="22"/>
      </w:rPr>
      <w:t xml:space="preserve">08146497 </w:t>
    </w:r>
    <w:r w:rsidR="002D0BF1" w:rsidRPr="002D0BF1">
      <w:rPr>
        <w:sz w:val="22"/>
        <w:szCs w:val="22"/>
      </w:rPr>
      <w:t xml:space="preserve">   </w:t>
    </w:r>
  </w:p>
  <w:p w:rsidR="002D0BF1" w:rsidRPr="002D0BF1" w:rsidRDefault="002D0BF1" w:rsidP="002D0BF1">
    <w:pPr>
      <w:pStyle w:val="Zpat"/>
      <w:rPr>
        <w:sz w:val="22"/>
        <w:szCs w:val="22"/>
      </w:rPr>
    </w:pPr>
    <w:r w:rsidRPr="002D0BF1">
      <w:rPr>
        <w:sz w:val="22"/>
        <w:szCs w:val="22"/>
      </w:rPr>
      <w:t xml:space="preserve">                             </w:t>
    </w:r>
  </w:p>
  <w:p w:rsidR="002D0BF1" w:rsidRPr="002D0BF1" w:rsidRDefault="00EE0920" w:rsidP="002D0BF1">
    <w:pPr>
      <w:pStyle w:val="Zpat"/>
    </w:pPr>
    <w:r>
      <w:rPr>
        <w:sz w:val="22"/>
        <w:szCs w:val="22"/>
      </w:rPr>
      <w:t xml:space="preserve">Web: </w:t>
    </w:r>
    <w:r w:rsidR="002D0BF1" w:rsidRPr="002D0BF1">
      <w:rPr>
        <w:sz w:val="22"/>
        <w:szCs w:val="22"/>
      </w:rPr>
      <w:t>www.</w:t>
    </w:r>
    <w:r>
      <w:rPr>
        <w:sz w:val="22"/>
        <w:szCs w:val="22"/>
      </w:rPr>
      <w:t>zs</w:t>
    </w:r>
    <w:r w:rsidR="00CE4AB3">
      <w:rPr>
        <w:sz w:val="22"/>
        <w:szCs w:val="22"/>
      </w:rPr>
      <w:t>skrobalkova.cz</w:t>
    </w:r>
    <w:r>
      <w:rPr>
        <w:sz w:val="22"/>
        <w:szCs w:val="22"/>
      </w:rPr>
      <w:tab/>
      <w:t xml:space="preserve">                     </w:t>
    </w:r>
    <w:r w:rsidR="002D0BF1" w:rsidRPr="002D0BF1">
      <w:rPr>
        <w:sz w:val="22"/>
        <w:szCs w:val="22"/>
      </w:rPr>
      <w:t xml:space="preserve">číslo účtu: </w:t>
    </w:r>
    <w:r w:rsidRPr="00EE0920">
      <w:rPr>
        <w:sz w:val="22"/>
        <w:szCs w:val="22"/>
      </w:rPr>
      <w:t>2001669936</w:t>
    </w:r>
    <w:r>
      <w:rPr>
        <w:sz w:val="22"/>
        <w:szCs w:val="22"/>
      </w:rPr>
      <w:t>/2010</w:t>
    </w:r>
  </w:p>
  <w:p w:rsidR="009D0534" w:rsidRDefault="009D0534">
    <w:pPr>
      <w:pStyle w:val="Zpat"/>
    </w:pPr>
    <w:r>
      <w:tab/>
    </w:r>
    <w:r>
      <w:tab/>
    </w:r>
  </w:p>
  <w:p w:rsidR="009D0534" w:rsidRDefault="009D0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37" w:rsidRDefault="004D3737">
      <w:r>
        <w:separator/>
      </w:r>
    </w:p>
  </w:footnote>
  <w:footnote w:type="continuationSeparator" w:id="0">
    <w:p w:rsidR="004D3737" w:rsidRDefault="004D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20" w:rsidRPr="00767EC4" w:rsidRDefault="00767EC4" w:rsidP="00EE0920">
    <w:pPr>
      <w:tabs>
        <w:tab w:val="center" w:pos="4961"/>
      </w:tabs>
      <w:jc w:val="center"/>
      <w:rPr>
        <w:rFonts w:ascii="Century Schoolbook" w:hAnsi="Century Schoolbook"/>
        <w:i/>
        <w:sz w:val="22"/>
        <w:szCs w:val="28"/>
      </w:rPr>
    </w:pPr>
    <w:r>
      <w:rPr>
        <w:rFonts w:ascii="Century Schoolbook" w:hAnsi="Century Schoolbook"/>
        <w:b/>
        <w:i/>
        <w:noProof/>
        <w:sz w:val="22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-349573</wp:posOffset>
          </wp:positionH>
          <wp:positionV relativeFrom="paragraph">
            <wp:posOffset>-336263</wp:posOffset>
          </wp:positionV>
          <wp:extent cx="897148" cy="89714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8" cy="897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920" w:rsidRPr="00767EC4">
      <w:rPr>
        <w:rFonts w:ascii="Century Schoolbook" w:hAnsi="Century Schoolbook"/>
        <w:b/>
        <w:i/>
        <w:sz w:val="22"/>
        <w:szCs w:val="28"/>
      </w:rPr>
      <w:t>Základní škola Slezská Ostrava, Škrobálkova 51,</w:t>
    </w:r>
  </w:p>
  <w:p w:rsidR="00767EC4" w:rsidRPr="00767EC4" w:rsidRDefault="00EE0920" w:rsidP="00767EC4">
    <w:pPr>
      <w:jc w:val="center"/>
      <w:rPr>
        <w:rFonts w:ascii="Century Schoolbook" w:hAnsi="Century Schoolbook"/>
        <w:b/>
        <w:i/>
        <w:sz w:val="22"/>
        <w:szCs w:val="28"/>
      </w:rPr>
    </w:pPr>
    <w:r w:rsidRPr="00767EC4">
      <w:rPr>
        <w:rFonts w:ascii="Century Schoolbook" w:hAnsi="Century Schoolbook"/>
        <w:b/>
        <w:i/>
        <w:sz w:val="22"/>
        <w:szCs w:val="28"/>
      </w:rPr>
      <w:t>příspěvková organizace</w:t>
    </w:r>
  </w:p>
  <w:p w:rsidR="00EE0920" w:rsidRPr="00767EC4" w:rsidRDefault="00EE0920" w:rsidP="00767EC4">
    <w:pPr>
      <w:jc w:val="center"/>
      <w:rPr>
        <w:i/>
        <w:sz w:val="20"/>
      </w:rPr>
    </w:pPr>
    <w:r w:rsidRPr="00767EC4">
      <w:rPr>
        <w:i/>
        <w:sz w:val="20"/>
      </w:rPr>
      <w:t>Škrobálkova 300/51, 718 00 Slezská Ostrava-Kunčičky</w:t>
    </w:r>
  </w:p>
  <w:p w:rsidR="00EE0920" w:rsidRDefault="00EE0920" w:rsidP="00767EC4">
    <w:pPr>
      <w:jc w:val="center"/>
    </w:pPr>
    <w:r w:rsidRPr="00767EC4">
      <w:rPr>
        <w:i/>
        <w:iCs/>
        <w:sz w:val="20"/>
      </w:rPr>
      <w:t>tel: 596 237 045           e-mail: zs-skrobalkova@seznam</w:t>
    </w:r>
    <w:r w:rsidR="001866A7" w:rsidRPr="00767EC4">
      <w:rPr>
        <w:i/>
        <w:iCs/>
        <w:sz w:val="20"/>
      </w:rPr>
      <w:t>.cz</w:t>
    </w:r>
    <w:r w:rsidR="00767EC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F65"/>
    <w:multiLevelType w:val="hybridMultilevel"/>
    <w:tmpl w:val="F94A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6C9"/>
    <w:multiLevelType w:val="hybridMultilevel"/>
    <w:tmpl w:val="D5C8F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F8E"/>
    <w:multiLevelType w:val="hybridMultilevel"/>
    <w:tmpl w:val="5EFC4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2B4"/>
    <w:multiLevelType w:val="hybridMultilevel"/>
    <w:tmpl w:val="BFDE2242"/>
    <w:lvl w:ilvl="0" w:tplc="A8C87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834"/>
    <w:multiLevelType w:val="hybridMultilevel"/>
    <w:tmpl w:val="808860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37B8A"/>
    <w:multiLevelType w:val="hybridMultilevel"/>
    <w:tmpl w:val="0DF82F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3D8"/>
    <w:multiLevelType w:val="hybridMultilevel"/>
    <w:tmpl w:val="8F1A6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38CC"/>
    <w:multiLevelType w:val="hybridMultilevel"/>
    <w:tmpl w:val="F94A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36441"/>
    <w:multiLevelType w:val="hybridMultilevel"/>
    <w:tmpl w:val="BA12F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B3"/>
    <w:rsid w:val="00053476"/>
    <w:rsid w:val="00064DE9"/>
    <w:rsid w:val="00081C09"/>
    <w:rsid w:val="00093C2D"/>
    <w:rsid w:val="0014644D"/>
    <w:rsid w:val="001866A7"/>
    <w:rsid w:val="00190073"/>
    <w:rsid w:val="001E4BA4"/>
    <w:rsid w:val="001F3F21"/>
    <w:rsid w:val="00202DB1"/>
    <w:rsid w:val="002514AF"/>
    <w:rsid w:val="002564F1"/>
    <w:rsid w:val="002668CF"/>
    <w:rsid w:val="002B11A7"/>
    <w:rsid w:val="002C1710"/>
    <w:rsid w:val="002D0BF1"/>
    <w:rsid w:val="00306C6F"/>
    <w:rsid w:val="00316B8E"/>
    <w:rsid w:val="00317790"/>
    <w:rsid w:val="003808CB"/>
    <w:rsid w:val="003865F0"/>
    <w:rsid w:val="003B4EBC"/>
    <w:rsid w:val="003F0857"/>
    <w:rsid w:val="0040669B"/>
    <w:rsid w:val="00442E7C"/>
    <w:rsid w:val="0044615E"/>
    <w:rsid w:val="00470198"/>
    <w:rsid w:val="00474F6B"/>
    <w:rsid w:val="004802B7"/>
    <w:rsid w:val="00495315"/>
    <w:rsid w:val="004D3737"/>
    <w:rsid w:val="0057428E"/>
    <w:rsid w:val="005B2B6C"/>
    <w:rsid w:val="00601B6B"/>
    <w:rsid w:val="00621415"/>
    <w:rsid w:val="00624C45"/>
    <w:rsid w:val="00655D25"/>
    <w:rsid w:val="007102B9"/>
    <w:rsid w:val="007254EE"/>
    <w:rsid w:val="00725B6D"/>
    <w:rsid w:val="007530E6"/>
    <w:rsid w:val="00767EC4"/>
    <w:rsid w:val="00781DAE"/>
    <w:rsid w:val="00790A9D"/>
    <w:rsid w:val="00794BA0"/>
    <w:rsid w:val="00794F08"/>
    <w:rsid w:val="007E7833"/>
    <w:rsid w:val="007F0780"/>
    <w:rsid w:val="008237FD"/>
    <w:rsid w:val="0085714E"/>
    <w:rsid w:val="008806C9"/>
    <w:rsid w:val="008D0988"/>
    <w:rsid w:val="00955C9D"/>
    <w:rsid w:val="00965B58"/>
    <w:rsid w:val="009728FC"/>
    <w:rsid w:val="00980950"/>
    <w:rsid w:val="00983069"/>
    <w:rsid w:val="009D0534"/>
    <w:rsid w:val="009D4D05"/>
    <w:rsid w:val="009E5A88"/>
    <w:rsid w:val="00A47681"/>
    <w:rsid w:val="00AB4494"/>
    <w:rsid w:val="00AF49C3"/>
    <w:rsid w:val="00B364DD"/>
    <w:rsid w:val="00B66012"/>
    <w:rsid w:val="00BD123B"/>
    <w:rsid w:val="00C048F9"/>
    <w:rsid w:val="00C45C6E"/>
    <w:rsid w:val="00CA269A"/>
    <w:rsid w:val="00CE031C"/>
    <w:rsid w:val="00CE4AB3"/>
    <w:rsid w:val="00D55EFD"/>
    <w:rsid w:val="00D769F9"/>
    <w:rsid w:val="00D7729C"/>
    <w:rsid w:val="00D8003A"/>
    <w:rsid w:val="00D812F7"/>
    <w:rsid w:val="00D85C32"/>
    <w:rsid w:val="00E2210A"/>
    <w:rsid w:val="00E35ABD"/>
    <w:rsid w:val="00E40B65"/>
    <w:rsid w:val="00E523FE"/>
    <w:rsid w:val="00E92B0D"/>
    <w:rsid w:val="00EB404E"/>
    <w:rsid w:val="00EE0920"/>
    <w:rsid w:val="00F33AAD"/>
    <w:rsid w:val="00F74524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DAF18"/>
  <w15:chartTrackingRefBased/>
  <w15:docId w15:val="{111DF71A-A201-4EC5-A57E-F1C96CAE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571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714E"/>
    <w:pPr>
      <w:tabs>
        <w:tab w:val="center" w:pos="4536"/>
        <w:tab w:val="right" w:pos="9072"/>
      </w:tabs>
    </w:pPr>
  </w:style>
  <w:style w:type="character" w:styleId="Hypertextovodkaz">
    <w:name w:val="Hyperlink"/>
    <w:rsid w:val="00E92B0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14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14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E0920"/>
    <w:rPr>
      <w:sz w:val="24"/>
      <w:szCs w:val="24"/>
    </w:rPr>
  </w:style>
  <w:style w:type="paragraph" w:styleId="Bezmezer">
    <w:name w:val="No Spacing"/>
    <w:uiPriority w:val="1"/>
    <w:qFormat/>
    <w:rsid w:val="004066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farovak\Desktop\Dopisn&#237;%20pap&#237;r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7E30-3BD5-45C9-B85F-2D960F48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Chrustova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cp:lastModifiedBy>Klára Slípková</cp:lastModifiedBy>
  <cp:revision>6</cp:revision>
  <cp:lastPrinted>2015-10-08T08:54:00Z</cp:lastPrinted>
  <dcterms:created xsi:type="dcterms:W3CDTF">2022-09-12T16:47:00Z</dcterms:created>
  <dcterms:modified xsi:type="dcterms:W3CDTF">2022-09-12T16:48:00Z</dcterms:modified>
</cp:coreProperties>
</file>